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3582"/>
        <w:gridCol w:w="864"/>
        <w:gridCol w:w="864"/>
        <w:gridCol w:w="54"/>
        <w:gridCol w:w="5184"/>
      </w:tblGrid>
      <w:tr w:rsidR="00C51F8C" w:rsidRPr="00C02E2B" w:rsidTr="00354C64">
        <w:trPr>
          <w:trHeight w:hRule="exact" w:val="13104"/>
          <w:jc w:val="center"/>
        </w:trPr>
        <w:tc>
          <w:tcPr>
            <w:tcW w:w="3582" w:type="dxa"/>
          </w:tcPr>
          <w:p w:rsidR="00401044" w:rsidRPr="00401044" w:rsidRDefault="00C02E2B" w:rsidP="00401044">
            <w:pPr>
              <w:pStyle w:val="Heading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01044">
              <w:rPr>
                <w:sz w:val="28"/>
                <w:szCs w:val="28"/>
              </w:rPr>
              <w:t>café MENU</w:t>
            </w:r>
          </w:p>
          <w:p w:rsidR="00C51F8C" w:rsidRPr="00321A7E" w:rsidRDefault="00C51F8C" w:rsidP="00401044">
            <w:pPr>
              <w:pStyle w:val="Heading3"/>
              <w:jc w:val="center"/>
              <w:rPr>
                <w:color w:val="000000" w:themeColor="text1"/>
                <w:sz w:val="32"/>
                <w:szCs w:val="32"/>
              </w:rPr>
            </w:pPr>
            <w:r w:rsidRPr="00321A7E">
              <w:rPr>
                <w:color w:val="000000" w:themeColor="text1"/>
                <w:sz w:val="24"/>
                <w:szCs w:val="24"/>
              </w:rPr>
              <w:t>STARTERS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Buffalo Wings 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proofErr w:type="spellStart"/>
            <w:r w:rsidRPr="008C2013">
              <w:rPr>
                <w:sz w:val="22"/>
                <w:szCs w:val="22"/>
              </w:rPr>
              <w:t>Zippity</w:t>
            </w:r>
            <w:proofErr w:type="spellEnd"/>
            <w:r w:rsidRPr="008C2013">
              <w:rPr>
                <w:sz w:val="22"/>
                <w:szCs w:val="22"/>
              </w:rPr>
              <w:t xml:space="preserve"> doo da! A set of eight crispy wings drenched in traditional buffalo sauce. Served with café made blue cheese sauce &amp; celery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Breadsticks 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7.50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Fluffy breadsticks topped with real butter, garlic &amp; herbs. Served with pizza sauce</w:t>
            </w:r>
          </w:p>
          <w:p w:rsidR="002F52CC" w:rsidRPr="008C2013" w:rsidRDefault="002F52CC" w:rsidP="00401044">
            <w:pPr>
              <w:pStyle w:val="SpecialDetail"/>
              <w:spacing w:line="180" w:lineRule="auto"/>
              <w:rPr>
                <w:color w:val="FFFFFF" w:themeColor="background1"/>
                <w:sz w:val="22"/>
                <w:szCs w:val="22"/>
              </w:rPr>
            </w:pP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C2013">
              <w:rPr>
                <w:color w:val="FFFFFF" w:themeColor="background1"/>
                <w:sz w:val="22"/>
                <w:szCs w:val="22"/>
              </w:rPr>
              <w:t xml:space="preserve">CHIPS &amp; SALSA  </w:t>
            </w:r>
            <w:r w:rsidRPr="00321A7E">
              <w:rPr>
                <w:color w:val="auto"/>
                <w:sz w:val="22"/>
                <w:szCs w:val="22"/>
              </w:rPr>
              <w:t>5</w:t>
            </w:r>
          </w:p>
          <w:p w:rsidR="00C51F8C" w:rsidRDefault="00521401" w:rsidP="00401044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Freshly made adobo spiced Cafe</w:t>
            </w:r>
            <w:r w:rsidR="00C51F8C" w:rsidRPr="008C2013">
              <w:rPr>
                <w:color w:val="FFFFFF" w:themeColor="background1"/>
                <w:sz w:val="22"/>
                <w:szCs w:val="22"/>
              </w:rPr>
              <w:t xml:space="preserve"> tortilla chips served with mild salsa</w:t>
            </w:r>
          </w:p>
          <w:p w:rsidR="002F52CC" w:rsidRPr="008C2013" w:rsidRDefault="002F52CC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373E2F" w:rsidRPr="00373E2F" w:rsidRDefault="00373E2F" w:rsidP="008C2013">
            <w:pPr>
              <w:pStyle w:val="SpecialDetail"/>
              <w:spacing w:line="1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              CAESAR SALAD  </w:t>
            </w:r>
            <w:r w:rsidR="00401044">
              <w:rPr>
                <w:color w:val="505046" w:themeColor="text2"/>
                <w:sz w:val="22"/>
                <w:szCs w:val="22"/>
              </w:rPr>
              <w:t xml:space="preserve"> </w:t>
            </w:r>
            <w:r w:rsidR="00401044" w:rsidRPr="00321A7E">
              <w:rPr>
                <w:color w:val="auto"/>
                <w:sz w:val="22"/>
                <w:szCs w:val="22"/>
              </w:rPr>
              <w:t>7,</w:t>
            </w:r>
            <w:r w:rsidRPr="00321A7E">
              <w:rPr>
                <w:color w:val="auto"/>
                <w:sz w:val="22"/>
                <w:szCs w:val="22"/>
              </w:rPr>
              <w:t xml:space="preserve"> 4</w:t>
            </w:r>
          </w:p>
          <w:p w:rsidR="00373E2F" w:rsidRDefault="00373E2F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Crisp romaine, shaved parmesan, crunchy croutons, tomatoes and creamy Caesar dressing</w:t>
            </w:r>
          </w:p>
          <w:p w:rsidR="006946BF" w:rsidRDefault="006946BF" w:rsidP="00521401">
            <w:pPr>
              <w:pStyle w:val="SpecialDetail"/>
              <w:spacing w:line="180" w:lineRule="auto"/>
              <w:rPr>
                <w:color w:val="FFFFFF" w:themeColor="background1"/>
                <w:sz w:val="22"/>
                <w:szCs w:val="22"/>
              </w:rPr>
            </w:pPr>
          </w:p>
          <w:p w:rsidR="00C51F8C" w:rsidRPr="008C2013" w:rsidRDefault="00521401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SOUP OF THE DAY</w:t>
            </w:r>
          </w:p>
          <w:p w:rsidR="004B0FBD" w:rsidRPr="00321A7E" w:rsidRDefault="00373E2F" w:rsidP="00401044">
            <w:pPr>
              <w:pStyle w:val="SpecialDetail"/>
              <w:jc w:val="center"/>
              <w:rPr>
                <w:color w:val="auto"/>
                <w:sz w:val="22"/>
                <w:szCs w:val="22"/>
              </w:rPr>
            </w:pPr>
            <w:r w:rsidRPr="00321A7E">
              <w:rPr>
                <w:color w:val="auto"/>
                <w:sz w:val="22"/>
                <w:szCs w:val="22"/>
              </w:rPr>
              <w:t>Cup</w:t>
            </w:r>
            <w:r w:rsidR="00C51F8C" w:rsidRPr="00321A7E">
              <w:rPr>
                <w:color w:val="auto"/>
                <w:sz w:val="22"/>
                <w:szCs w:val="22"/>
              </w:rPr>
              <w:t xml:space="preserve"> 3, Bowl 4.50</w:t>
            </w:r>
          </w:p>
          <w:p w:rsidR="00C51F8C" w:rsidRPr="00321A7E" w:rsidRDefault="00C51F8C" w:rsidP="008C2013">
            <w:pPr>
              <w:pStyle w:val="Heading4"/>
              <w:spacing w:line="180" w:lineRule="auto"/>
              <w:jc w:val="center"/>
              <w:rPr>
                <w:color w:val="auto"/>
                <w:sz w:val="24"/>
                <w:szCs w:val="24"/>
              </w:rPr>
            </w:pPr>
            <w:r w:rsidRPr="00321A7E">
              <w:rPr>
                <w:color w:val="auto"/>
                <w:sz w:val="24"/>
                <w:szCs w:val="24"/>
              </w:rPr>
              <w:t>SANDWICHES</w:t>
            </w:r>
          </w:p>
          <w:p w:rsidR="008C2013" w:rsidRPr="00321A7E" w:rsidRDefault="00C51F8C" w:rsidP="008C2013">
            <w:pPr>
              <w:spacing w:line="180" w:lineRule="auto"/>
              <w:jc w:val="center"/>
              <w:rPr>
                <w:color w:val="auto"/>
                <w:sz w:val="22"/>
                <w:szCs w:val="22"/>
              </w:rPr>
            </w:pPr>
            <w:r w:rsidRPr="00321A7E">
              <w:rPr>
                <w:color w:val="auto"/>
                <w:sz w:val="22"/>
                <w:szCs w:val="22"/>
              </w:rPr>
              <w:t>Served with Kettle chips &amp; pickle spear</w:t>
            </w:r>
            <w:r w:rsidR="00521401" w:rsidRPr="00321A7E">
              <w:rPr>
                <w:color w:val="auto"/>
                <w:sz w:val="22"/>
                <w:szCs w:val="22"/>
              </w:rPr>
              <w:t xml:space="preserve"> Substitute a side of sweet potato or shoestring fries for $2</w:t>
            </w:r>
          </w:p>
          <w:p w:rsidR="00C51F8C" w:rsidRPr="008C2013" w:rsidRDefault="00C51F8C" w:rsidP="008C2013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7804CF">
              <w:rPr>
                <w:color w:val="EEECE1" w:themeColor="background2"/>
                <w:sz w:val="22"/>
                <w:szCs w:val="22"/>
              </w:rPr>
              <w:t>French Dip </w:t>
            </w:r>
            <w:r w:rsidRPr="00321A7E">
              <w:rPr>
                <w:color w:val="auto"/>
                <w:sz w:val="22"/>
                <w:szCs w:val="22"/>
              </w:rPr>
              <w:t>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 xml:space="preserve">Tender </w:t>
            </w:r>
            <w:r w:rsidR="007804CF">
              <w:rPr>
                <w:sz w:val="22"/>
                <w:szCs w:val="22"/>
              </w:rPr>
              <w:t>warm garlicky</w:t>
            </w:r>
            <w:r w:rsidRPr="008C2013">
              <w:rPr>
                <w:sz w:val="22"/>
                <w:szCs w:val="22"/>
              </w:rPr>
              <w:t xml:space="preserve"> roast beef  served on a toasted roll topped with sautéed peppers, onions &amp; smoked provolone, side of au jus</w:t>
            </w:r>
          </w:p>
          <w:p w:rsidR="00C51F8C" w:rsidRPr="008C2013" w:rsidRDefault="008C2013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 xml:space="preserve">Turkey </w:t>
            </w:r>
            <w:r w:rsidR="00C51F8C" w:rsidRPr="008C2013">
              <w:rPr>
                <w:sz w:val="22"/>
                <w:szCs w:val="22"/>
              </w:rPr>
              <w:t xml:space="preserve"> Club  </w:t>
            </w:r>
            <w:r w:rsidR="00C51F8C"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Shaved smoked turkey, bacon &amp; Swiss cheese topped with lettuce, tomato &amp; café made honey mustard sauce</w:t>
            </w:r>
            <w:r w:rsidR="008C2013" w:rsidRPr="008C2013">
              <w:rPr>
                <w:sz w:val="22"/>
                <w:szCs w:val="22"/>
              </w:rPr>
              <w:t xml:space="preserve"> on a grilled Kaiser roll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Chicken Caesar Wrap </w:t>
            </w:r>
            <w:r w:rsidRPr="00321A7E">
              <w:rPr>
                <w:color w:val="auto"/>
                <w:sz w:val="22"/>
                <w:szCs w:val="22"/>
              </w:rPr>
              <w:t>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Grilled chicken, fresh romaine &amp; tomato shaved parmesan &amp;  Caesar dressing</w:t>
            </w:r>
            <w:r w:rsidR="008C2013" w:rsidRPr="008C2013">
              <w:rPr>
                <w:sz w:val="22"/>
                <w:szCs w:val="22"/>
              </w:rPr>
              <w:t xml:space="preserve"> on a whole wheat wrap</w:t>
            </w:r>
          </w:p>
          <w:p w:rsidR="00C51F8C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</w:p>
          <w:p w:rsidR="00373E2F" w:rsidRPr="008C2013" w:rsidRDefault="00373E2F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8C2013">
              <w:rPr>
                <w:color w:val="FFFFFF" w:themeColor="background1"/>
                <w:sz w:val="22"/>
                <w:szCs w:val="22"/>
              </w:rPr>
              <w:t xml:space="preserve">CAFÉ BURGER </w:t>
            </w:r>
            <w:r w:rsidR="005A279F" w:rsidRPr="00321A7E">
              <w:rPr>
                <w:color w:val="auto"/>
                <w:sz w:val="22"/>
                <w:szCs w:val="22"/>
              </w:rPr>
              <w:t xml:space="preserve"> </w:t>
            </w:r>
            <w:r w:rsidRPr="00321A7E">
              <w:rPr>
                <w:color w:val="auto"/>
                <w:sz w:val="22"/>
                <w:szCs w:val="22"/>
              </w:rPr>
              <w:t>8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House seasoned</w:t>
            </w:r>
            <w:r w:rsidR="003A0FB9">
              <w:rPr>
                <w:sz w:val="22"/>
                <w:szCs w:val="22"/>
              </w:rPr>
              <w:t xml:space="preserve"> grilled*</w:t>
            </w:r>
            <w:r w:rsidRPr="008C2013">
              <w:rPr>
                <w:sz w:val="22"/>
                <w:szCs w:val="22"/>
              </w:rPr>
              <w:t xml:space="preserve"> all beef patty topped with lettuce, tomato &amp; onion served on a grilled Kaiser roll</w:t>
            </w:r>
          </w:p>
          <w:p w:rsidR="00C51F8C" w:rsidRPr="00C02E2B" w:rsidRDefault="00C02E2B" w:rsidP="008C2013">
            <w:pPr>
              <w:pStyle w:val="SpecialDetail"/>
              <w:jc w:val="center"/>
              <w:rPr>
                <w:sz w:val="20"/>
                <w:szCs w:val="20"/>
              </w:rPr>
            </w:pPr>
            <w:r w:rsidRPr="008C2013">
              <w:rPr>
                <w:sz w:val="22"/>
                <w:szCs w:val="22"/>
              </w:rPr>
              <w:t>Add cheese</w:t>
            </w:r>
            <w:r w:rsidR="00C51F8C" w:rsidRPr="008C2013">
              <w:rPr>
                <w:sz w:val="22"/>
                <w:szCs w:val="22"/>
              </w:rPr>
              <w:t xml:space="preserve"> 1</w:t>
            </w:r>
            <w:r w:rsidRPr="008C2013">
              <w:rPr>
                <w:sz w:val="22"/>
                <w:szCs w:val="22"/>
              </w:rPr>
              <w:t xml:space="preserve">- </w:t>
            </w:r>
            <w:r w:rsidR="00C51F8C" w:rsidRPr="008C2013">
              <w:rPr>
                <w:sz w:val="22"/>
                <w:szCs w:val="22"/>
              </w:rPr>
              <w:t>Add bacon 1.50</w:t>
            </w:r>
          </w:p>
        </w:tc>
        <w:tc>
          <w:tcPr>
            <w:tcW w:w="864" w:type="dxa"/>
          </w:tcPr>
          <w:p w:rsidR="00C51F8C" w:rsidRPr="00C02E2B" w:rsidRDefault="00321A7E" w:rsidP="008C2013">
            <w:pPr>
              <w:jc w:val="center"/>
              <w:rPr>
                <w:sz w:val="20"/>
                <w:szCs w:val="20"/>
              </w:rPr>
            </w:pPr>
            <w:r w:rsidRPr="00C02E2B">
              <w:rPr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B53D75D" wp14:editId="7A79D0B1">
                      <wp:simplePos x="0" y="0"/>
                      <wp:positionH relativeFrom="page">
                        <wp:posOffset>-2765756</wp:posOffset>
                      </wp:positionH>
                      <wp:positionV relativeFrom="page">
                        <wp:posOffset>-561975</wp:posOffset>
                      </wp:positionV>
                      <wp:extent cx="7181215" cy="10710545"/>
                      <wp:effectExtent l="0" t="0" r="19685" b="14605"/>
                      <wp:wrapNone/>
                      <wp:docPr id="85" name="Group 84" descr="Abstract menu background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181215" cy="10710545"/>
                                <a:chOff x="-85685" y="-1135467"/>
                                <a:chExt cx="7177858" cy="10552485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-85685" y="-1135467"/>
                                  <a:ext cx="3335880" cy="9496629"/>
                                </a:xfrm>
                                <a:custGeom>
                                  <a:avLst/>
                                  <a:gdLst>
                                    <a:gd name="T0" fmla="*/ 1912 w 2090"/>
                                    <a:gd name="T1" fmla="*/ 5953 h 5998"/>
                                    <a:gd name="T2" fmla="*/ 2076 w 2090"/>
                                    <a:gd name="T3" fmla="*/ 62 h 5998"/>
                                    <a:gd name="T4" fmla="*/ 1967 w 2090"/>
                                    <a:gd name="T5" fmla="*/ 53 h 5998"/>
                                    <a:gd name="T6" fmla="*/ 169 w 2090"/>
                                    <a:gd name="T7" fmla="*/ 18 h 5998"/>
                                    <a:gd name="T8" fmla="*/ 1663 w 2090"/>
                                    <a:gd name="T9" fmla="*/ 20 h 5998"/>
                                    <a:gd name="T10" fmla="*/ 1705 w 2090"/>
                                    <a:gd name="T11" fmla="*/ 22 h 5998"/>
                                    <a:gd name="T12" fmla="*/ 1794 w 2090"/>
                                    <a:gd name="T13" fmla="*/ 40 h 5998"/>
                                    <a:gd name="T14" fmla="*/ 1812 w 2090"/>
                                    <a:gd name="T15" fmla="*/ 38 h 5998"/>
                                    <a:gd name="T16" fmla="*/ 1896 w 2090"/>
                                    <a:gd name="T17" fmla="*/ 45 h 5998"/>
                                    <a:gd name="T18" fmla="*/ 1952 w 2090"/>
                                    <a:gd name="T19" fmla="*/ 49 h 5998"/>
                                    <a:gd name="T20" fmla="*/ 2010 w 2090"/>
                                    <a:gd name="T21" fmla="*/ 67 h 5998"/>
                                    <a:gd name="T22" fmla="*/ 2021 w 2090"/>
                                    <a:gd name="T23" fmla="*/ 53 h 5998"/>
                                    <a:gd name="T24" fmla="*/ 2090 w 2090"/>
                                    <a:gd name="T25" fmla="*/ 58 h 5998"/>
                                    <a:gd name="T26" fmla="*/ 2085 w 2090"/>
                                    <a:gd name="T27" fmla="*/ 5885 h 5998"/>
                                    <a:gd name="T28" fmla="*/ 2047 w 2090"/>
                                    <a:gd name="T29" fmla="*/ 5920 h 5998"/>
                                    <a:gd name="T30" fmla="*/ 2007 w 2090"/>
                                    <a:gd name="T31" fmla="*/ 5934 h 5998"/>
                                    <a:gd name="T32" fmla="*/ 1992 w 2090"/>
                                    <a:gd name="T33" fmla="*/ 5936 h 5998"/>
                                    <a:gd name="T34" fmla="*/ 1932 w 2090"/>
                                    <a:gd name="T35" fmla="*/ 5958 h 5998"/>
                                    <a:gd name="T36" fmla="*/ 1776 w 2090"/>
                                    <a:gd name="T37" fmla="*/ 5958 h 5998"/>
                                    <a:gd name="T38" fmla="*/ 1700 w 2090"/>
                                    <a:gd name="T39" fmla="*/ 5958 h 5998"/>
                                    <a:gd name="T40" fmla="*/ 1494 w 2090"/>
                                    <a:gd name="T41" fmla="*/ 5953 h 5998"/>
                                    <a:gd name="T42" fmla="*/ 1420 w 2090"/>
                                    <a:gd name="T43" fmla="*/ 5943 h 5998"/>
                                    <a:gd name="T44" fmla="*/ 1316 w 2090"/>
                                    <a:gd name="T45" fmla="*/ 5945 h 5998"/>
                                    <a:gd name="T46" fmla="*/ 1285 w 2090"/>
                                    <a:gd name="T47" fmla="*/ 5923 h 5998"/>
                                    <a:gd name="T48" fmla="*/ 1249 w 2090"/>
                                    <a:gd name="T49" fmla="*/ 5940 h 5998"/>
                                    <a:gd name="T50" fmla="*/ 1063 w 2090"/>
                                    <a:gd name="T51" fmla="*/ 5949 h 5998"/>
                                    <a:gd name="T52" fmla="*/ 1007 w 2090"/>
                                    <a:gd name="T53" fmla="*/ 5956 h 5998"/>
                                    <a:gd name="T54" fmla="*/ 878 w 2090"/>
                                    <a:gd name="T55" fmla="*/ 5965 h 5998"/>
                                    <a:gd name="T56" fmla="*/ 800 w 2090"/>
                                    <a:gd name="T57" fmla="*/ 5967 h 5998"/>
                                    <a:gd name="T58" fmla="*/ 745 w 2090"/>
                                    <a:gd name="T59" fmla="*/ 5974 h 5998"/>
                                    <a:gd name="T60" fmla="*/ 702 w 2090"/>
                                    <a:gd name="T61" fmla="*/ 5980 h 5998"/>
                                    <a:gd name="T62" fmla="*/ 500 w 2090"/>
                                    <a:gd name="T63" fmla="*/ 5980 h 5998"/>
                                    <a:gd name="T64" fmla="*/ 391 w 2090"/>
                                    <a:gd name="T65" fmla="*/ 5971 h 5998"/>
                                    <a:gd name="T66" fmla="*/ 333 w 2090"/>
                                    <a:gd name="T67" fmla="*/ 5969 h 5998"/>
                                    <a:gd name="T68" fmla="*/ 293 w 2090"/>
                                    <a:gd name="T69" fmla="*/ 5963 h 5998"/>
                                    <a:gd name="T70" fmla="*/ 240 w 2090"/>
                                    <a:gd name="T71" fmla="*/ 5962 h 5998"/>
                                    <a:gd name="T72" fmla="*/ 149 w 2090"/>
                                    <a:gd name="T73" fmla="*/ 5953 h 5998"/>
                                    <a:gd name="T74" fmla="*/ 136 w 2090"/>
                                    <a:gd name="T75" fmla="*/ 5942 h 5998"/>
                                    <a:gd name="T76" fmla="*/ 98 w 2090"/>
                                    <a:gd name="T77" fmla="*/ 5949 h 5998"/>
                                    <a:gd name="T78" fmla="*/ 73 w 2090"/>
                                    <a:gd name="T79" fmla="*/ 5943 h 5998"/>
                                    <a:gd name="T80" fmla="*/ 51 w 2090"/>
                                    <a:gd name="T81" fmla="*/ 5951 h 5998"/>
                                    <a:gd name="T82" fmla="*/ 0 w 2090"/>
                                    <a:gd name="T83" fmla="*/ 5936 h 5998"/>
                                    <a:gd name="T84" fmla="*/ 15 w 2090"/>
                                    <a:gd name="T85" fmla="*/ 5943 h 5998"/>
                                    <a:gd name="T86" fmla="*/ 22 w 2090"/>
                                    <a:gd name="T87" fmla="*/ 54 h 5998"/>
                                    <a:gd name="T88" fmla="*/ 71 w 2090"/>
                                    <a:gd name="T89" fmla="*/ 56 h 5998"/>
                                    <a:gd name="T90" fmla="*/ 95 w 2090"/>
                                    <a:gd name="T91" fmla="*/ 42 h 5998"/>
                                    <a:gd name="T92" fmla="*/ 118 w 2090"/>
                                    <a:gd name="T93" fmla="*/ 47 h 5998"/>
                                    <a:gd name="T94" fmla="*/ 169 w 2090"/>
                                    <a:gd name="T95" fmla="*/ 18 h 5998"/>
                                    <a:gd name="T96" fmla="*/ 320 w 2090"/>
                                    <a:gd name="T97" fmla="*/ 22 h 5998"/>
                                    <a:gd name="T98" fmla="*/ 436 w 2090"/>
                                    <a:gd name="T99" fmla="*/ 23 h 5998"/>
                                    <a:gd name="T100" fmla="*/ 653 w 2090"/>
                                    <a:gd name="T101" fmla="*/ 34 h 5998"/>
                                    <a:gd name="T102" fmla="*/ 700 w 2090"/>
                                    <a:gd name="T103" fmla="*/ 42 h 5998"/>
                                    <a:gd name="T104" fmla="*/ 803 w 2090"/>
                                    <a:gd name="T105" fmla="*/ 47 h 5998"/>
                                    <a:gd name="T106" fmla="*/ 816 w 2090"/>
                                    <a:gd name="T107" fmla="*/ 58 h 5998"/>
                                    <a:gd name="T108" fmla="*/ 914 w 2090"/>
                                    <a:gd name="T109" fmla="*/ 43 h 5998"/>
                                    <a:gd name="T110" fmla="*/ 1062 w 2090"/>
                                    <a:gd name="T111" fmla="*/ 43 h 5998"/>
                                    <a:gd name="T112" fmla="*/ 1151 w 2090"/>
                                    <a:gd name="T113" fmla="*/ 33 h 5998"/>
                                    <a:gd name="T114" fmla="*/ 1225 w 2090"/>
                                    <a:gd name="T115" fmla="*/ 27 h 5998"/>
                                    <a:gd name="T116" fmla="*/ 1321 w 2090"/>
                                    <a:gd name="T117" fmla="*/ 20 h 5998"/>
                                    <a:gd name="T118" fmla="*/ 1349 w 2090"/>
                                    <a:gd name="T119" fmla="*/ 23 h 5998"/>
                                    <a:gd name="T120" fmla="*/ 1454 w 2090"/>
                                    <a:gd name="T121" fmla="*/ 13 h 5998"/>
                                    <a:gd name="T122" fmla="*/ 1581 w 2090"/>
                                    <a:gd name="T123" fmla="*/ 9 h 59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90" h="5998">
                                      <a:moveTo>
                                        <a:pt x="507" y="5987"/>
                                      </a:moveTo>
                                      <a:lnTo>
                                        <a:pt x="509" y="5987"/>
                                      </a:lnTo>
                                      <a:lnTo>
                                        <a:pt x="513" y="5989"/>
                                      </a:lnTo>
                                      <a:lnTo>
                                        <a:pt x="514" y="5993"/>
                                      </a:lnTo>
                                      <a:lnTo>
                                        <a:pt x="514" y="5998"/>
                                      </a:lnTo>
                                      <a:lnTo>
                                        <a:pt x="511" y="5998"/>
                                      </a:lnTo>
                                      <a:lnTo>
                                        <a:pt x="507" y="5998"/>
                                      </a:lnTo>
                                      <a:lnTo>
                                        <a:pt x="505" y="5998"/>
                                      </a:lnTo>
                                      <a:lnTo>
                                        <a:pt x="504" y="5996"/>
                                      </a:lnTo>
                                      <a:lnTo>
                                        <a:pt x="502" y="5993"/>
                                      </a:lnTo>
                                      <a:lnTo>
                                        <a:pt x="502" y="5987"/>
                                      </a:lnTo>
                                      <a:lnTo>
                                        <a:pt x="507" y="5987"/>
                                      </a:lnTo>
                                      <a:close/>
                                      <a:moveTo>
                                        <a:pt x="1912" y="5953"/>
                                      </a:moveTo>
                                      <a:lnTo>
                                        <a:pt x="1918" y="5956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18" y="5956"/>
                                      </a:lnTo>
                                      <a:lnTo>
                                        <a:pt x="1912" y="5953"/>
                                      </a:lnTo>
                                      <a:close/>
                                      <a:moveTo>
                                        <a:pt x="2076" y="62"/>
                                      </a:moveTo>
                                      <a:lnTo>
                                        <a:pt x="2074" y="62"/>
                                      </a:lnTo>
                                      <a:lnTo>
                                        <a:pt x="2072" y="63"/>
                                      </a:lnTo>
                                      <a:lnTo>
                                        <a:pt x="2069" y="65"/>
                                      </a:lnTo>
                                      <a:lnTo>
                                        <a:pt x="2067" y="67"/>
                                      </a:lnTo>
                                      <a:lnTo>
                                        <a:pt x="2078" y="67"/>
                                      </a:lnTo>
                                      <a:lnTo>
                                        <a:pt x="2079" y="65"/>
                                      </a:lnTo>
                                      <a:lnTo>
                                        <a:pt x="2078" y="62"/>
                                      </a:lnTo>
                                      <a:lnTo>
                                        <a:pt x="2076" y="62"/>
                                      </a:lnTo>
                                      <a:close/>
                                      <a:moveTo>
                                        <a:pt x="1976" y="54"/>
                                      </a:moveTo>
                                      <a:lnTo>
                                        <a:pt x="1981" y="54"/>
                                      </a:lnTo>
                                      <a:lnTo>
                                        <a:pt x="1985" y="54"/>
                                      </a:lnTo>
                                      <a:lnTo>
                                        <a:pt x="1990" y="54"/>
                                      </a:lnTo>
                                      <a:lnTo>
                                        <a:pt x="1996" y="54"/>
                                      </a:lnTo>
                                      <a:lnTo>
                                        <a:pt x="1999" y="56"/>
                                      </a:lnTo>
                                      <a:lnTo>
                                        <a:pt x="1996" y="54"/>
                                      </a:lnTo>
                                      <a:lnTo>
                                        <a:pt x="1990" y="54"/>
                                      </a:lnTo>
                                      <a:lnTo>
                                        <a:pt x="1985" y="54"/>
                                      </a:lnTo>
                                      <a:lnTo>
                                        <a:pt x="1981" y="54"/>
                                      </a:lnTo>
                                      <a:lnTo>
                                        <a:pt x="1976" y="54"/>
                                      </a:lnTo>
                                      <a:close/>
                                      <a:moveTo>
                                        <a:pt x="1970" y="49"/>
                                      </a:moveTo>
                                      <a:lnTo>
                                        <a:pt x="1967" y="53"/>
                                      </a:lnTo>
                                      <a:lnTo>
                                        <a:pt x="1961" y="56"/>
                                      </a:lnTo>
                                      <a:lnTo>
                                        <a:pt x="1958" y="60"/>
                                      </a:lnTo>
                                      <a:lnTo>
                                        <a:pt x="1950" y="62"/>
                                      </a:lnTo>
                                      <a:lnTo>
                                        <a:pt x="1958" y="60"/>
                                      </a:lnTo>
                                      <a:lnTo>
                                        <a:pt x="1961" y="56"/>
                                      </a:lnTo>
                                      <a:lnTo>
                                        <a:pt x="1967" y="53"/>
                                      </a:lnTo>
                                      <a:lnTo>
                                        <a:pt x="1970" y="49"/>
                                      </a:lnTo>
                                      <a:close/>
                                      <a:moveTo>
                                        <a:pt x="185" y="25"/>
                                      </a:moveTo>
                                      <a:lnTo>
                                        <a:pt x="191" y="25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85" y="25"/>
                                      </a:lnTo>
                                      <a:close/>
                                      <a:moveTo>
                                        <a:pt x="169" y="18"/>
                                      </a:moveTo>
                                      <a:lnTo>
                                        <a:pt x="175" y="22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5" y="22"/>
                                      </a:lnTo>
                                      <a:lnTo>
                                        <a:pt x="169" y="18"/>
                                      </a:lnTo>
                                      <a:close/>
                                      <a:moveTo>
                                        <a:pt x="1478" y="7"/>
                                      </a:moveTo>
                                      <a:lnTo>
                                        <a:pt x="1501" y="14"/>
                                      </a:lnTo>
                                      <a:lnTo>
                                        <a:pt x="1531" y="16"/>
                                      </a:lnTo>
                                      <a:lnTo>
                                        <a:pt x="1560" y="16"/>
                                      </a:lnTo>
                                      <a:lnTo>
                                        <a:pt x="1590" y="16"/>
                                      </a:lnTo>
                                      <a:lnTo>
                                        <a:pt x="1621" y="20"/>
                                      </a:lnTo>
                                      <a:lnTo>
                                        <a:pt x="1647" y="31"/>
                                      </a:lnTo>
                                      <a:lnTo>
                                        <a:pt x="1654" y="23"/>
                                      </a:lnTo>
                                      <a:lnTo>
                                        <a:pt x="1663" y="20"/>
                                      </a:lnTo>
                                      <a:lnTo>
                                        <a:pt x="1676" y="20"/>
                                      </a:lnTo>
                                      <a:lnTo>
                                        <a:pt x="1687" y="16"/>
                                      </a:lnTo>
                                      <a:lnTo>
                                        <a:pt x="1689" y="22"/>
                                      </a:lnTo>
                                      <a:lnTo>
                                        <a:pt x="1690" y="27"/>
                                      </a:lnTo>
                                      <a:lnTo>
                                        <a:pt x="1694" y="31"/>
                                      </a:lnTo>
                                      <a:lnTo>
                                        <a:pt x="1698" y="34"/>
                                      </a:lnTo>
                                      <a:lnTo>
                                        <a:pt x="1700" y="33"/>
                                      </a:lnTo>
                                      <a:lnTo>
                                        <a:pt x="1700" y="31"/>
                                      </a:lnTo>
                                      <a:lnTo>
                                        <a:pt x="1700" y="27"/>
                                      </a:lnTo>
                                      <a:lnTo>
                                        <a:pt x="1701" y="25"/>
                                      </a:lnTo>
                                      <a:lnTo>
                                        <a:pt x="1701" y="22"/>
                                      </a:lnTo>
                                      <a:lnTo>
                                        <a:pt x="1703" y="20"/>
                                      </a:lnTo>
                                      <a:lnTo>
                                        <a:pt x="1705" y="22"/>
                                      </a:lnTo>
                                      <a:lnTo>
                                        <a:pt x="1709" y="23"/>
                                      </a:lnTo>
                                      <a:lnTo>
                                        <a:pt x="1712" y="23"/>
                                      </a:lnTo>
                                      <a:lnTo>
                                        <a:pt x="1716" y="25"/>
                                      </a:lnTo>
                                      <a:lnTo>
                                        <a:pt x="1718" y="25"/>
                                      </a:lnTo>
                                      <a:lnTo>
                                        <a:pt x="1721" y="27"/>
                                      </a:lnTo>
                                      <a:lnTo>
                                        <a:pt x="1721" y="31"/>
                                      </a:lnTo>
                                      <a:lnTo>
                                        <a:pt x="1736" y="23"/>
                                      </a:lnTo>
                                      <a:lnTo>
                                        <a:pt x="1747" y="25"/>
                                      </a:lnTo>
                                      <a:lnTo>
                                        <a:pt x="1758" y="29"/>
                                      </a:lnTo>
                                      <a:lnTo>
                                        <a:pt x="1769" y="36"/>
                                      </a:lnTo>
                                      <a:lnTo>
                                        <a:pt x="1780" y="42"/>
                                      </a:lnTo>
                                      <a:lnTo>
                                        <a:pt x="1794" y="43"/>
                                      </a:lnTo>
                                      <a:lnTo>
                                        <a:pt x="1794" y="40"/>
                                      </a:lnTo>
                                      <a:lnTo>
                                        <a:pt x="1794" y="38"/>
                                      </a:lnTo>
                                      <a:lnTo>
                                        <a:pt x="1792" y="36"/>
                                      </a:lnTo>
                                      <a:lnTo>
                                        <a:pt x="1790" y="36"/>
                                      </a:lnTo>
                                      <a:lnTo>
                                        <a:pt x="1789" y="34"/>
                                      </a:lnTo>
                                      <a:lnTo>
                                        <a:pt x="1787" y="34"/>
                                      </a:lnTo>
                                      <a:lnTo>
                                        <a:pt x="1789" y="33"/>
                                      </a:lnTo>
                                      <a:lnTo>
                                        <a:pt x="1792" y="33"/>
                                      </a:lnTo>
                                      <a:lnTo>
                                        <a:pt x="1794" y="34"/>
                                      </a:lnTo>
                                      <a:lnTo>
                                        <a:pt x="1798" y="36"/>
                                      </a:lnTo>
                                      <a:lnTo>
                                        <a:pt x="1801" y="38"/>
                                      </a:lnTo>
                                      <a:lnTo>
                                        <a:pt x="1805" y="40"/>
                                      </a:lnTo>
                                      <a:lnTo>
                                        <a:pt x="1809" y="40"/>
                                      </a:lnTo>
                                      <a:lnTo>
                                        <a:pt x="1812" y="38"/>
                                      </a:lnTo>
                                      <a:lnTo>
                                        <a:pt x="1816" y="38"/>
                                      </a:lnTo>
                                      <a:lnTo>
                                        <a:pt x="1820" y="38"/>
                                      </a:lnTo>
                                      <a:lnTo>
                                        <a:pt x="1821" y="40"/>
                                      </a:lnTo>
                                      <a:lnTo>
                                        <a:pt x="1825" y="40"/>
                                      </a:lnTo>
                                      <a:lnTo>
                                        <a:pt x="1829" y="40"/>
                                      </a:lnTo>
                                      <a:lnTo>
                                        <a:pt x="1830" y="38"/>
                                      </a:lnTo>
                                      <a:lnTo>
                                        <a:pt x="1838" y="36"/>
                                      </a:lnTo>
                                      <a:lnTo>
                                        <a:pt x="1843" y="36"/>
                                      </a:lnTo>
                                      <a:lnTo>
                                        <a:pt x="1850" y="38"/>
                                      </a:lnTo>
                                      <a:lnTo>
                                        <a:pt x="1860" y="42"/>
                                      </a:lnTo>
                                      <a:lnTo>
                                        <a:pt x="1861" y="42"/>
                                      </a:lnTo>
                                      <a:lnTo>
                                        <a:pt x="1880" y="42"/>
                                      </a:lnTo>
                                      <a:lnTo>
                                        <a:pt x="1896" y="45"/>
                                      </a:lnTo>
                                      <a:lnTo>
                                        <a:pt x="1914" y="43"/>
                                      </a:lnTo>
                                      <a:lnTo>
                                        <a:pt x="1918" y="43"/>
                                      </a:lnTo>
                                      <a:lnTo>
                                        <a:pt x="1921" y="45"/>
                                      </a:lnTo>
                                      <a:lnTo>
                                        <a:pt x="1925" y="45"/>
                                      </a:lnTo>
                                      <a:lnTo>
                                        <a:pt x="1929" y="45"/>
                                      </a:lnTo>
                                      <a:lnTo>
                                        <a:pt x="1932" y="45"/>
                                      </a:lnTo>
                                      <a:lnTo>
                                        <a:pt x="1936" y="45"/>
                                      </a:lnTo>
                                      <a:lnTo>
                                        <a:pt x="1939" y="47"/>
                                      </a:lnTo>
                                      <a:lnTo>
                                        <a:pt x="1941" y="49"/>
                                      </a:lnTo>
                                      <a:lnTo>
                                        <a:pt x="1943" y="54"/>
                                      </a:lnTo>
                                      <a:lnTo>
                                        <a:pt x="1945" y="53"/>
                                      </a:lnTo>
                                      <a:lnTo>
                                        <a:pt x="1949" y="51"/>
                                      </a:lnTo>
                                      <a:lnTo>
                                        <a:pt x="1952" y="49"/>
                                      </a:lnTo>
                                      <a:lnTo>
                                        <a:pt x="1954" y="49"/>
                                      </a:lnTo>
                                      <a:lnTo>
                                        <a:pt x="1956" y="51"/>
                                      </a:lnTo>
                                      <a:lnTo>
                                        <a:pt x="1959" y="54"/>
                                      </a:lnTo>
                                      <a:lnTo>
                                        <a:pt x="1961" y="51"/>
                                      </a:lnTo>
                                      <a:lnTo>
                                        <a:pt x="1965" y="49"/>
                                      </a:lnTo>
                                      <a:lnTo>
                                        <a:pt x="1970" y="49"/>
                                      </a:lnTo>
                                      <a:lnTo>
                                        <a:pt x="1970" y="47"/>
                                      </a:lnTo>
                                      <a:lnTo>
                                        <a:pt x="1970" y="49"/>
                                      </a:lnTo>
                                      <a:lnTo>
                                        <a:pt x="1983" y="49"/>
                                      </a:lnTo>
                                      <a:lnTo>
                                        <a:pt x="1998" y="53"/>
                                      </a:lnTo>
                                      <a:lnTo>
                                        <a:pt x="2007" y="58"/>
                                      </a:lnTo>
                                      <a:lnTo>
                                        <a:pt x="2010" y="67"/>
                                      </a:lnTo>
                                      <a:lnTo>
                                        <a:pt x="2010" y="67"/>
                                      </a:lnTo>
                                      <a:lnTo>
                                        <a:pt x="2012" y="65"/>
                                      </a:lnTo>
                                      <a:lnTo>
                                        <a:pt x="2014" y="63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16" y="60"/>
                                      </a:lnTo>
                                      <a:lnTo>
                                        <a:pt x="2018" y="60"/>
                                      </a:lnTo>
                                      <a:lnTo>
                                        <a:pt x="2019" y="60"/>
                                      </a:lnTo>
                                      <a:lnTo>
                                        <a:pt x="2021" y="65"/>
                                      </a:lnTo>
                                      <a:lnTo>
                                        <a:pt x="2023" y="63"/>
                                      </a:lnTo>
                                      <a:lnTo>
                                        <a:pt x="2023" y="62"/>
                                      </a:lnTo>
                                      <a:lnTo>
                                        <a:pt x="2023" y="60"/>
                                      </a:lnTo>
                                      <a:lnTo>
                                        <a:pt x="2021" y="58"/>
                                      </a:lnTo>
                                      <a:lnTo>
                                        <a:pt x="2021" y="54"/>
                                      </a:lnTo>
                                      <a:lnTo>
                                        <a:pt x="2021" y="53"/>
                                      </a:lnTo>
                                      <a:lnTo>
                                        <a:pt x="2023" y="51"/>
                                      </a:lnTo>
                                      <a:lnTo>
                                        <a:pt x="2027" y="53"/>
                                      </a:lnTo>
                                      <a:lnTo>
                                        <a:pt x="2032" y="53"/>
                                      </a:lnTo>
                                      <a:lnTo>
                                        <a:pt x="2036" y="53"/>
                                      </a:lnTo>
                                      <a:lnTo>
                                        <a:pt x="2039" y="53"/>
                                      </a:lnTo>
                                      <a:lnTo>
                                        <a:pt x="2043" y="54"/>
                                      </a:lnTo>
                                      <a:lnTo>
                                        <a:pt x="2045" y="58"/>
                                      </a:lnTo>
                                      <a:lnTo>
                                        <a:pt x="2045" y="62"/>
                                      </a:lnTo>
                                      <a:lnTo>
                                        <a:pt x="2056" y="56"/>
                                      </a:lnTo>
                                      <a:lnTo>
                                        <a:pt x="2065" y="54"/>
                                      </a:lnTo>
                                      <a:lnTo>
                                        <a:pt x="2076" y="56"/>
                                      </a:lnTo>
                                      <a:lnTo>
                                        <a:pt x="2085" y="58"/>
                                      </a:lnTo>
                                      <a:lnTo>
                                        <a:pt x="2090" y="58"/>
                                      </a:lnTo>
                                      <a:lnTo>
                                        <a:pt x="2090" y="62"/>
                                      </a:lnTo>
                                      <a:lnTo>
                                        <a:pt x="2089" y="63"/>
                                      </a:lnTo>
                                      <a:lnTo>
                                        <a:pt x="2089" y="65"/>
                                      </a:lnTo>
                                      <a:lnTo>
                                        <a:pt x="2089" y="67"/>
                                      </a:lnTo>
                                      <a:lnTo>
                                        <a:pt x="2090" y="69"/>
                                      </a:lnTo>
                                      <a:lnTo>
                                        <a:pt x="2087" y="69"/>
                                      </a:lnTo>
                                      <a:lnTo>
                                        <a:pt x="2085" y="73"/>
                                      </a:lnTo>
                                      <a:lnTo>
                                        <a:pt x="2085" y="5873"/>
                                      </a:lnTo>
                                      <a:lnTo>
                                        <a:pt x="2090" y="5874"/>
                                      </a:lnTo>
                                      <a:lnTo>
                                        <a:pt x="2090" y="5878"/>
                                      </a:lnTo>
                                      <a:lnTo>
                                        <a:pt x="2089" y="5882"/>
                                      </a:lnTo>
                                      <a:lnTo>
                                        <a:pt x="2087" y="5883"/>
                                      </a:lnTo>
                                      <a:lnTo>
                                        <a:pt x="2085" y="5885"/>
                                      </a:lnTo>
                                      <a:lnTo>
                                        <a:pt x="2085" y="5909"/>
                                      </a:lnTo>
                                      <a:lnTo>
                                        <a:pt x="2074" y="5909"/>
                                      </a:lnTo>
                                      <a:lnTo>
                                        <a:pt x="2070" y="5916"/>
                                      </a:lnTo>
                                      <a:lnTo>
                                        <a:pt x="2069" y="5922"/>
                                      </a:lnTo>
                                      <a:lnTo>
                                        <a:pt x="2065" y="5927"/>
                                      </a:lnTo>
                                      <a:lnTo>
                                        <a:pt x="2061" y="5931"/>
                                      </a:lnTo>
                                      <a:lnTo>
                                        <a:pt x="2058" y="5934"/>
                                      </a:lnTo>
                                      <a:lnTo>
                                        <a:pt x="2052" y="5934"/>
                                      </a:lnTo>
                                      <a:lnTo>
                                        <a:pt x="2047" y="5934"/>
                                      </a:lnTo>
                                      <a:lnTo>
                                        <a:pt x="2047" y="5929"/>
                                      </a:lnTo>
                                      <a:lnTo>
                                        <a:pt x="2047" y="5923"/>
                                      </a:lnTo>
                                      <a:lnTo>
                                        <a:pt x="2047" y="5922"/>
                                      </a:lnTo>
                                      <a:lnTo>
                                        <a:pt x="2047" y="5920"/>
                                      </a:lnTo>
                                      <a:lnTo>
                                        <a:pt x="2045" y="5916"/>
                                      </a:lnTo>
                                      <a:lnTo>
                                        <a:pt x="2043" y="5913"/>
                                      </a:lnTo>
                                      <a:lnTo>
                                        <a:pt x="2032" y="5916"/>
                                      </a:lnTo>
                                      <a:lnTo>
                                        <a:pt x="2019" y="5918"/>
                                      </a:lnTo>
                                      <a:lnTo>
                                        <a:pt x="2010" y="5923"/>
                                      </a:lnTo>
                                      <a:lnTo>
                                        <a:pt x="2012" y="5925"/>
                                      </a:lnTo>
                                      <a:lnTo>
                                        <a:pt x="2012" y="5927"/>
                                      </a:lnTo>
                                      <a:lnTo>
                                        <a:pt x="2014" y="5929"/>
                                      </a:lnTo>
                                      <a:lnTo>
                                        <a:pt x="2016" y="5931"/>
                                      </a:lnTo>
                                      <a:lnTo>
                                        <a:pt x="2016" y="5934"/>
                                      </a:lnTo>
                                      <a:lnTo>
                                        <a:pt x="2012" y="5936"/>
                                      </a:lnTo>
                                      <a:lnTo>
                                        <a:pt x="2010" y="5936"/>
                                      </a:lnTo>
                                      <a:lnTo>
                                        <a:pt x="2007" y="5934"/>
                                      </a:lnTo>
                                      <a:lnTo>
                                        <a:pt x="2003" y="5933"/>
                                      </a:lnTo>
                                      <a:lnTo>
                                        <a:pt x="1999" y="5931"/>
                                      </a:lnTo>
                                      <a:lnTo>
                                        <a:pt x="1996" y="5931"/>
                                      </a:lnTo>
                                      <a:lnTo>
                                        <a:pt x="1996" y="5933"/>
                                      </a:lnTo>
                                      <a:lnTo>
                                        <a:pt x="1998" y="5934"/>
                                      </a:lnTo>
                                      <a:lnTo>
                                        <a:pt x="1999" y="5936"/>
                                      </a:lnTo>
                                      <a:lnTo>
                                        <a:pt x="2001" y="5938"/>
                                      </a:lnTo>
                                      <a:lnTo>
                                        <a:pt x="2001" y="5940"/>
                                      </a:lnTo>
                                      <a:lnTo>
                                        <a:pt x="2001" y="5940"/>
                                      </a:lnTo>
                                      <a:lnTo>
                                        <a:pt x="1999" y="5942"/>
                                      </a:lnTo>
                                      <a:lnTo>
                                        <a:pt x="1996" y="5942"/>
                                      </a:lnTo>
                                      <a:lnTo>
                                        <a:pt x="1992" y="5940"/>
                                      </a:lnTo>
                                      <a:lnTo>
                                        <a:pt x="1992" y="5936"/>
                                      </a:lnTo>
                                      <a:lnTo>
                                        <a:pt x="1992" y="5934"/>
                                      </a:lnTo>
                                      <a:lnTo>
                                        <a:pt x="1994" y="5931"/>
                                      </a:lnTo>
                                      <a:lnTo>
                                        <a:pt x="1981" y="5931"/>
                                      </a:lnTo>
                                      <a:lnTo>
                                        <a:pt x="1972" y="5929"/>
                                      </a:lnTo>
                                      <a:lnTo>
                                        <a:pt x="1959" y="5927"/>
                                      </a:lnTo>
                                      <a:lnTo>
                                        <a:pt x="1958" y="5933"/>
                                      </a:lnTo>
                                      <a:lnTo>
                                        <a:pt x="1954" y="5934"/>
                                      </a:lnTo>
                                      <a:lnTo>
                                        <a:pt x="1952" y="5934"/>
                                      </a:lnTo>
                                      <a:lnTo>
                                        <a:pt x="1949" y="5934"/>
                                      </a:lnTo>
                                      <a:lnTo>
                                        <a:pt x="1945" y="5933"/>
                                      </a:lnTo>
                                      <a:lnTo>
                                        <a:pt x="1939" y="5933"/>
                                      </a:lnTo>
                                      <a:lnTo>
                                        <a:pt x="1941" y="5953"/>
                                      </a:lnTo>
                                      <a:lnTo>
                                        <a:pt x="1932" y="5958"/>
                                      </a:lnTo>
                                      <a:lnTo>
                                        <a:pt x="1925" y="5963"/>
                                      </a:lnTo>
                                      <a:lnTo>
                                        <a:pt x="1923" y="5960"/>
                                      </a:lnTo>
                                      <a:lnTo>
                                        <a:pt x="1923" y="5960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20" y="5960"/>
                                      </a:lnTo>
                                      <a:lnTo>
                                        <a:pt x="1920" y="5960"/>
                                      </a:lnTo>
                                      <a:lnTo>
                                        <a:pt x="1918" y="5960"/>
                                      </a:lnTo>
                                      <a:lnTo>
                                        <a:pt x="1889" y="5954"/>
                                      </a:lnTo>
                                      <a:lnTo>
                                        <a:pt x="1861" y="5954"/>
                                      </a:lnTo>
                                      <a:lnTo>
                                        <a:pt x="1834" y="5956"/>
                                      </a:lnTo>
                                      <a:lnTo>
                                        <a:pt x="1807" y="5958"/>
                                      </a:lnTo>
                                      <a:lnTo>
                                        <a:pt x="1776" y="5958"/>
                                      </a:lnTo>
                                      <a:lnTo>
                                        <a:pt x="1774" y="5956"/>
                                      </a:lnTo>
                                      <a:lnTo>
                                        <a:pt x="1772" y="5956"/>
                                      </a:lnTo>
                                      <a:lnTo>
                                        <a:pt x="1772" y="5956"/>
                                      </a:lnTo>
                                      <a:lnTo>
                                        <a:pt x="1770" y="5958"/>
                                      </a:lnTo>
                                      <a:lnTo>
                                        <a:pt x="1769" y="5958"/>
                                      </a:lnTo>
                                      <a:lnTo>
                                        <a:pt x="1765" y="5958"/>
                                      </a:lnTo>
                                      <a:lnTo>
                                        <a:pt x="1756" y="5960"/>
                                      </a:lnTo>
                                      <a:lnTo>
                                        <a:pt x="1747" y="5956"/>
                                      </a:lnTo>
                                      <a:lnTo>
                                        <a:pt x="1738" y="5953"/>
                                      </a:lnTo>
                                      <a:lnTo>
                                        <a:pt x="1729" y="5949"/>
                                      </a:lnTo>
                                      <a:lnTo>
                                        <a:pt x="1718" y="5953"/>
                                      </a:lnTo>
                                      <a:lnTo>
                                        <a:pt x="1714" y="5953"/>
                                      </a:lnTo>
                                      <a:lnTo>
                                        <a:pt x="1700" y="5958"/>
                                      </a:lnTo>
                                      <a:lnTo>
                                        <a:pt x="1681" y="5958"/>
                                      </a:lnTo>
                                      <a:lnTo>
                                        <a:pt x="1661" y="5960"/>
                                      </a:lnTo>
                                      <a:lnTo>
                                        <a:pt x="1658" y="5958"/>
                                      </a:lnTo>
                                      <a:lnTo>
                                        <a:pt x="1654" y="5956"/>
                                      </a:lnTo>
                                      <a:lnTo>
                                        <a:pt x="1649" y="5954"/>
                                      </a:lnTo>
                                      <a:lnTo>
                                        <a:pt x="1645" y="5953"/>
                                      </a:lnTo>
                                      <a:lnTo>
                                        <a:pt x="1641" y="5954"/>
                                      </a:lnTo>
                                      <a:lnTo>
                                        <a:pt x="1636" y="5956"/>
                                      </a:lnTo>
                                      <a:lnTo>
                                        <a:pt x="1607" y="5960"/>
                                      </a:lnTo>
                                      <a:lnTo>
                                        <a:pt x="1578" y="5958"/>
                                      </a:lnTo>
                                      <a:lnTo>
                                        <a:pt x="1549" y="5953"/>
                                      </a:lnTo>
                                      <a:lnTo>
                                        <a:pt x="1521" y="5951"/>
                                      </a:lnTo>
                                      <a:lnTo>
                                        <a:pt x="1494" y="5953"/>
                                      </a:lnTo>
                                      <a:lnTo>
                                        <a:pt x="1489" y="5953"/>
                                      </a:lnTo>
                                      <a:lnTo>
                                        <a:pt x="1471" y="5954"/>
                                      </a:lnTo>
                                      <a:lnTo>
                                        <a:pt x="1454" y="5953"/>
                                      </a:lnTo>
                                      <a:lnTo>
                                        <a:pt x="1440" y="5949"/>
                                      </a:lnTo>
                                      <a:lnTo>
                                        <a:pt x="1436" y="5949"/>
                                      </a:lnTo>
                                      <a:lnTo>
                                        <a:pt x="1434" y="5945"/>
                                      </a:lnTo>
                                      <a:lnTo>
                                        <a:pt x="1432" y="5942"/>
                                      </a:lnTo>
                                      <a:lnTo>
                                        <a:pt x="1432" y="5936"/>
                                      </a:lnTo>
                                      <a:lnTo>
                                        <a:pt x="1431" y="5936"/>
                                      </a:lnTo>
                                      <a:lnTo>
                                        <a:pt x="1429" y="5936"/>
                                      </a:lnTo>
                                      <a:lnTo>
                                        <a:pt x="1427" y="5938"/>
                                      </a:lnTo>
                                      <a:lnTo>
                                        <a:pt x="1425" y="5940"/>
                                      </a:lnTo>
                                      <a:lnTo>
                                        <a:pt x="1420" y="5943"/>
                                      </a:lnTo>
                                      <a:lnTo>
                                        <a:pt x="1412" y="5943"/>
                                      </a:lnTo>
                                      <a:lnTo>
                                        <a:pt x="1403" y="5942"/>
                                      </a:lnTo>
                                      <a:lnTo>
                                        <a:pt x="1396" y="5940"/>
                                      </a:lnTo>
                                      <a:lnTo>
                                        <a:pt x="1391" y="5942"/>
                                      </a:lnTo>
                                      <a:lnTo>
                                        <a:pt x="1389" y="5951"/>
                                      </a:lnTo>
                                      <a:lnTo>
                                        <a:pt x="1376" y="5945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49" y="5943"/>
                                      </a:lnTo>
                                      <a:lnTo>
                                        <a:pt x="1336" y="5947"/>
                                      </a:lnTo>
                                      <a:lnTo>
                                        <a:pt x="1331" y="5947"/>
                                      </a:lnTo>
                                      <a:lnTo>
                                        <a:pt x="1316" y="5945"/>
                                      </a:lnTo>
                                      <a:lnTo>
                                        <a:pt x="1301" y="5945"/>
                                      </a:lnTo>
                                      <a:lnTo>
                                        <a:pt x="1289" y="5945"/>
                                      </a:lnTo>
                                      <a:lnTo>
                                        <a:pt x="1287" y="5940"/>
                                      </a:lnTo>
                                      <a:lnTo>
                                        <a:pt x="1287" y="5938"/>
                                      </a:lnTo>
                                      <a:lnTo>
                                        <a:pt x="1289" y="5936"/>
                                      </a:lnTo>
                                      <a:lnTo>
                                        <a:pt x="1291" y="5934"/>
                                      </a:lnTo>
                                      <a:lnTo>
                                        <a:pt x="1292" y="5934"/>
                                      </a:lnTo>
                                      <a:lnTo>
                                        <a:pt x="1292" y="5933"/>
                                      </a:lnTo>
                                      <a:lnTo>
                                        <a:pt x="1294" y="5931"/>
                                      </a:lnTo>
                                      <a:lnTo>
                                        <a:pt x="1294" y="5927"/>
                                      </a:lnTo>
                                      <a:lnTo>
                                        <a:pt x="1292" y="5925"/>
                                      </a:lnTo>
                                      <a:lnTo>
                                        <a:pt x="1289" y="5923"/>
                                      </a:lnTo>
                                      <a:lnTo>
                                        <a:pt x="1285" y="5923"/>
                                      </a:lnTo>
                                      <a:lnTo>
                                        <a:pt x="1283" y="5925"/>
                                      </a:lnTo>
                                      <a:lnTo>
                                        <a:pt x="1280" y="5925"/>
                                      </a:lnTo>
                                      <a:lnTo>
                                        <a:pt x="1276" y="5927"/>
                                      </a:lnTo>
                                      <a:lnTo>
                                        <a:pt x="1274" y="5927"/>
                                      </a:lnTo>
                                      <a:lnTo>
                                        <a:pt x="1274" y="5931"/>
                                      </a:lnTo>
                                      <a:lnTo>
                                        <a:pt x="1276" y="5933"/>
                                      </a:lnTo>
                                      <a:lnTo>
                                        <a:pt x="1278" y="5934"/>
                                      </a:lnTo>
                                      <a:lnTo>
                                        <a:pt x="1280" y="5934"/>
                                      </a:lnTo>
                                      <a:lnTo>
                                        <a:pt x="1283" y="5934"/>
                                      </a:lnTo>
                                      <a:lnTo>
                                        <a:pt x="1276" y="5942"/>
                                      </a:lnTo>
                                      <a:lnTo>
                                        <a:pt x="1267" y="5945"/>
                                      </a:lnTo>
                                      <a:lnTo>
                                        <a:pt x="1256" y="5943"/>
                                      </a:lnTo>
                                      <a:lnTo>
                                        <a:pt x="1249" y="5940"/>
                                      </a:lnTo>
                                      <a:lnTo>
                                        <a:pt x="1243" y="5931"/>
                                      </a:lnTo>
                                      <a:lnTo>
                                        <a:pt x="1222" y="5942"/>
                                      </a:lnTo>
                                      <a:lnTo>
                                        <a:pt x="1200" y="5945"/>
                                      </a:lnTo>
                                      <a:lnTo>
                                        <a:pt x="1176" y="5943"/>
                                      </a:lnTo>
                                      <a:lnTo>
                                        <a:pt x="1152" y="5942"/>
                                      </a:lnTo>
                                      <a:lnTo>
                                        <a:pt x="1129" y="5940"/>
                                      </a:lnTo>
                                      <a:lnTo>
                                        <a:pt x="1127" y="5940"/>
                                      </a:lnTo>
                                      <a:lnTo>
                                        <a:pt x="1114" y="5947"/>
                                      </a:lnTo>
                                      <a:lnTo>
                                        <a:pt x="1102" y="5949"/>
                                      </a:lnTo>
                                      <a:lnTo>
                                        <a:pt x="1089" y="5947"/>
                                      </a:lnTo>
                                      <a:lnTo>
                                        <a:pt x="1078" y="5949"/>
                                      </a:lnTo>
                                      <a:lnTo>
                                        <a:pt x="1069" y="5954"/>
                                      </a:lnTo>
                                      <a:lnTo>
                                        <a:pt x="1063" y="5949"/>
                                      </a:lnTo>
                                      <a:lnTo>
                                        <a:pt x="1054" y="5947"/>
                                      </a:lnTo>
                                      <a:lnTo>
                                        <a:pt x="1045" y="5949"/>
                                      </a:lnTo>
                                      <a:lnTo>
                                        <a:pt x="1036" y="5949"/>
                                      </a:lnTo>
                                      <a:lnTo>
                                        <a:pt x="1029" y="5945"/>
                                      </a:lnTo>
                                      <a:lnTo>
                                        <a:pt x="1025" y="5947"/>
                                      </a:lnTo>
                                      <a:lnTo>
                                        <a:pt x="1022" y="5949"/>
                                      </a:lnTo>
                                      <a:lnTo>
                                        <a:pt x="1018" y="5949"/>
                                      </a:lnTo>
                                      <a:lnTo>
                                        <a:pt x="1016" y="5951"/>
                                      </a:lnTo>
                                      <a:lnTo>
                                        <a:pt x="1014" y="5953"/>
                                      </a:lnTo>
                                      <a:lnTo>
                                        <a:pt x="1012" y="5953"/>
                                      </a:lnTo>
                                      <a:lnTo>
                                        <a:pt x="1011" y="5953"/>
                                      </a:lnTo>
                                      <a:lnTo>
                                        <a:pt x="1009" y="5954"/>
                                      </a:lnTo>
                                      <a:lnTo>
                                        <a:pt x="1007" y="5956"/>
                                      </a:lnTo>
                                      <a:lnTo>
                                        <a:pt x="992" y="5956"/>
                                      </a:lnTo>
                                      <a:lnTo>
                                        <a:pt x="976" y="5956"/>
                                      </a:lnTo>
                                      <a:lnTo>
                                        <a:pt x="956" y="5956"/>
                                      </a:lnTo>
                                      <a:lnTo>
                                        <a:pt x="940" y="5958"/>
                                      </a:lnTo>
                                      <a:lnTo>
                                        <a:pt x="929" y="5963"/>
                                      </a:lnTo>
                                      <a:lnTo>
                                        <a:pt x="927" y="5963"/>
                                      </a:lnTo>
                                      <a:lnTo>
                                        <a:pt x="927" y="5962"/>
                                      </a:lnTo>
                                      <a:lnTo>
                                        <a:pt x="927" y="5960"/>
                                      </a:lnTo>
                                      <a:lnTo>
                                        <a:pt x="925" y="5956"/>
                                      </a:lnTo>
                                      <a:lnTo>
                                        <a:pt x="907" y="5958"/>
                                      </a:lnTo>
                                      <a:lnTo>
                                        <a:pt x="892" y="5958"/>
                                      </a:lnTo>
                                      <a:lnTo>
                                        <a:pt x="878" y="5962"/>
                                      </a:lnTo>
                                      <a:lnTo>
                                        <a:pt x="878" y="5965"/>
                                      </a:lnTo>
                                      <a:lnTo>
                                        <a:pt x="874" y="5967"/>
                                      </a:lnTo>
                                      <a:lnTo>
                                        <a:pt x="873" y="5967"/>
                                      </a:lnTo>
                                      <a:lnTo>
                                        <a:pt x="869" y="5967"/>
                                      </a:lnTo>
                                      <a:lnTo>
                                        <a:pt x="865" y="5965"/>
                                      </a:lnTo>
                                      <a:lnTo>
                                        <a:pt x="862" y="5963"/>
             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  <a:pt x="854" y="5965"/>
                                      </a:lnTo>
                                      <a:lnTo>
                                        <a:pt x="851" y="5965"/>
                                      </a:lnTo>
                                      <a:lnTo>
                                        <a:pt x="834" y="5969"/>
                                      </a:lnTo>
                                      <a:lnTo>
                                        <a:pt x="818" y="5974"/>
                                      </a:lnTo>
                                      <a:lnTo>
                                        <a:pt x="803" y="5973"/>
                                      </a:lnTo>
                                      <a:lnTo>
                                        <a:pt x="803" y="5969"/>
                                      </a:lnTo>
                                      <a:lnTo>
                                        <a:pt x="800" y="5967"/>
                                      </a:lnTo>
                                      <a:lnTo>
                                        <a:pt x="796" y="5965"/>
                                      </a:lnTo>
                                      <a:lnTo>
                                        <a:pt x="793" y="5967"/>
                                      </a:lnTo>
                                      <a:lnTo>
                                        <a:pt x="789" y="5969"/>
                                      </a:lnTo>
                                      <a:lnTo>
                                        <a:pt x="769" y="5973"/>
                                      </a:lnTo>
                                      <a:lnTo>
                                        <a:pt x="753" y="5976"/>
                                      </a:lnTo>
                                      <a:lnTo>
                                        <a:pt x="736" y="5980"/>
                                      </a:lnTo>
                                      <a:lnTo>
                                        <a:pt x="736" y="5978"/>
                                      </a:lnTo>
                                      <a:lnTo>
                                        <a:pt x="738" y="5978"/>
                                      </a:lnTo>
                                      <a:lnTo>
                                        <a:pt x="740" y="5976"/>
                                      </a:lnTo>
                                      <a:lnTo>
                                        <a:pt x="742" y="5976"/>
                                      </a:lnTo>
                                      <a:lnTo>
                                        <a:pt x="743" y="5976"/>
                                      </a:lnTo>
                                      <a:lnTo>
                                        <a:pt x="745" y="5976"/>
                                      </a:lnTo>
                                      <a:lnTo>
                                        <a:pt x="745" y="5974"/>
                                      </a:lnTo>
                                      <a:lnTo>
                                        <a:pt x="745" y="5973"/>
                                      </a:lnTo>
                                      <a:lnTo>
                                        <a:pt x="745" y="5971"/>
                                      </a:lnTo>
                                      <a:lnTo>
                                        <a:pt x="743" y="5969"/>
                                      </a:lnTo>
                                      <a:lnTo>
                                        <a:pt x="742" y="5969"/>
                                      </a:lnTo>
                                      <a:lnTo>
                                        <a:pt x="738" y="5971"/>
                                      </a:lnTo>
                                      <a:lnTo>
                                        <a:pt x="734" y="5973"/>
                                      </a:lnTo>
                                      <a:lnTo>
                                        <a:pt x="731" y="5974"/>
                                      </a:lnTo>
                                      <a:lnTo>
                                        <a:pt x="729" y="5978"/>
                                      </a:lnTo>
                                      <a:lnTo>
                                        <a:pt x="729" y="5980"/>
                                      </a:lnTo>
                                      <a:lnTo>
                                        <a:pt x="720" y="5976"/>
                                      </a:lnTo>
                                      <a:lnTo>
                                        <a:pt x="714" y="5978"/>
                                      </a:lnTo>
                                      <a:lnTo>
                                        <a:pt x="709" y="5980"/>
                                      </a:lnTo>
                                      <a:lnTo>
                                        <a:pt x="702" y="5980"/>
                                      </a:lnTo>
                                      <a:lnTo>
                                        <a:pt x="694" y="5974"/>
                                      </a:lnTo>
                                      <a:lnTo>
                                        <a:pt x="673" y="5974"/>
                                      </a:lnTo>
                                      <a:lnTo>
                                        <a:pt x="654" y="5982"/>
                                      </a:lnTo>
                                      <a:lnTo>
                                        <a:pt x="636" y="5983"/>
                                      </a:lnTo>
                                      <a:lnTo>
                                        <a:pt x="616" y="5978"/>
                                      </a:lnTo>
                                      <a:lnTo>
                                        <a:pt x="614" y="5980"/>
                                      </a:lnTo>
                                      <a:lnTo>
                                        <a:pt x="614" y="5983"/>
                                      </a:lnTo>
                                      <a:lnTo>
                                        <a:pt x="614" y="5985"/>
                                      </a:lnTo>
                                      <a:lnTo>
                                        <a:pt x="614" y="5989"/>
                                      </a:lnTo>
                                      <a:lnTo>
                                        <a:pt x="589" y="5982"/>
                                      </a:lnTo>
                                      <a:lnTo>
                                        <a:pt x="562" y="5980"/>
                                      </a:lnTo>
                                      <a:lnTo>
                                        <a:pt x="531" y="5980"/>
                                      </a:lnTo>
                                      <a:lnTo>
                                        <a:pt x="500" y="5980"/>
                                      </a:lnTo>
                                      <a:lnTo>
                                        <a:pt x="471" y="5976"/>
                                      </a:lnTo>
                                      <a:lnTo>
                                        <a:pt x="444" y="5967"/>
                                      </a:lnTo>
                                      <a:lnTo>
                                        <a:pt x="436" y="5974"/>
                                      </a:lnTo>
                                      <a:lnTo>
                                        <a:pt x="427" y="5978"/>
                                      </a:lnTo>
                                      <a:lnTo>
                                        <a:pt x="414" y="5980"/>
                                      </a:lnTo>
                                      <a:lnTo>
                                        <a:pt x="405" y="5982"/>
                                      </a:lnTo>
                                      <a:lnTo>
                                        <a:pt x="404" y="5976"/>
                                      </a:lnTo>
                                      <a:lnTo>
                                        <a:pt x="400" y="5973"/>
                                      </a:lnTo>
                                      <a:lnTo>
                                        <a:pt x="396" y="5969"/>
                                      </a:lnTo>
                                      <a:lnTo>
                                        <a:pt x="393" y="5965"/>
                                      </a:lnTo>
                                      <a:lnTo>
                                        <a:pt x="391" y="5965"/>
                                      </a:lnTo>
                                      <a:lnTo>
                                        <a:pt x="391" y="5969"/>
                                      </a:lnTo>
                                      <a:lnTo>
                                        <a:pt x="391" y="5971"/>
                                      </a:lnTo>
                                      <a:lnTo>
                                        <a:pt x="391" y="5974"/>
                                      </a:lnTo>
                                      <a:lnTo>
                                        <a:pt x="389" y="5976"/>
                                      </a:lnTo>
                                      <a:lnTo>
                                        <a:pt x="387" y="5978"/>
                                      </a:lnTo>
                                      <a:lnTo>
                                        <a:pt x="385" y="5976"/>
                                      </a:lnTo>
                                      <a:lnTo>
                                        <a:pt x="382" y="5976"/>
                                      </a:lnTo>
                                      <a:lnTo>
                                        <a:pt x="380" y="5974"/>
                                      </a:lnTo>
                                      <a:lnTo>
                                        <a:pt x="376" y="5974"/>
                                      </a:lnTo>
                                      <a:lnTo>
                                        <a:pt x="373" y="5973"/>
                                      </a:lnTo>
                                      <a:lnTo>
                                        <a:pt x="371" y="5971"/>
                                      </a:lnTo>
                                      <a:lnTo>
                                        <a:pt x="369" y="5969"/>
                                      </a:lnTo>
                                      <a:lnTo>
                                        <a:pt x="354" y="5976"/>
                                      </a:lnTo>
                                      <a:lnTo>
                                        <a:pt x="344" y="5974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22" y="5963"/>
                                      </a:lnTo>
                                      <a:lnTo>
                                        <a:pt x="311" y="5958"/>
                                      </a:lnTo>
                                      <a:lnTo>
                                        <a:pt x="296" y="5956"/>
                                      </a:lnTo>
                                      <a:lnTo>
                                        <a:pt x="296" y="5960"/>
                                      </a:lnTo>
                                      <a:lnTo>
                                        <a:pt x="296" y="5962"/>
                                      </a:lnTo>
                                      <a:lnTo>
                                        <a:pt x="298" y="5963"/>
                                      </a:lnTo>
                                      <a:lnTo>
                                        <a:pt x="300" y="5963"/>
                                      </a:lnTo>
                                      <a:lnTo>
                                        <a:pt x="302" y="5965"/>
                                      </a:lnTo>
                                      <a:lnTo>
                                        <a:pt x="304" y="5965"/>
                                      </a:lnTo>
                                      <a:lnTo>
                                        <a:pt x="302" y="5967"/>
                                      </a:lnTo>
                                      <a:lnTo>
                                        <a:pt x="298" y="5967"/>
                                      </a:lnTo>
                                      <a:lnTo>
                                        <a:pt x="296" y="5965"/>
                                      </a:lnTo>
                                      <a:lnTo>
                                        <a:pt x="293" y="5963"/>
                                      </a:lnTo>
                                      <a:lnTo>
                                        <a:pt x="289" y="5962"/>
                                      </a:lnTo>
                                      <a:lnTo>
                                        <a:pt x="285" y="5960"/>
                                      </a:lnTo>
                                      <a:lnTo>
                                        <a:pt x="282" y="5960"/>
                                      </a:lnTo>
                                      <a:lnTo>
                                        <a:pt x="280" y="5963"/>
                                      </a:lnTo>
                                      <a:lnTo>
                                        <a:pt x="274" y="5963"/>
                                      </a:lnTo>
                                      <a:lnTo>
                                        <a:pt x="271" y="5962"/>
                                      </a:lnTo>
                                      <a:lnTo>
                                        <a:pt x="269" y="5960"/>
                                      </a:lnTo>
                                      <a:lnTo>
                                        <a:pt x="265" y="5960"/>
                                      </a:lnTo>
                                      <a:lnTo>
                                        <a:pt x="262" y="5960"/>
                                      </a:lnTo>
                                      <a:lnTo>
                                        <a:pt x="260" y="5963"/>
                                      </a:lnTo>
                                      <a:lnTo>
                                        <a:pt x="253" y="5965"/>
                                      </a:lnTo>
                                      <a:lnTo>
                                        <a:pt x="247" y="5963"/>
                                      </a:lnTo>
                                      <a:lnTo>
                                        <a:pt x="240" y="5962"/>
                                      </a:lnTo>
                                      <a:lnTo>
                                        <a:pt x="231" y="5960"/>
                                      </a:lnTo>
                                      <a:lnTo>
                                        <a:pt x="229" y="5960"/>
                                      </a:lnTo>
                                      <a:lnTo>
                                        <a:pt x="211" y="5958"/>
                                      </a:lnTo>
                                      <a:lnTo>
                                        <a:pt x="194" y="5956"/>
                                      </a:lnTo>
                                      <a:lnTo>
                                        <a:pt x="176" y="5958"/>
                                      </a:lnTo>
                                      <a:lnTo>
                                        <a:pt x="173" y="5958"/>
                                      </a:lnTo>
                                      <a:lnTo>
                                        <a:pt x="169" y="5956"/>
                                      </a:lnTo>
                                      <a:lnTo>
                                        <a:pt x="165" y="5956"/>
                                      </a:lnTo>
                                      <a:lnTo>
                                        <a:pt x="162" y="5956"/>
                                      </a:lnTo>
                                      <a:lnTo>
                                        <a:pt x="158" y="5956"/>
                                      </a:lnTo>
                                      <a:lnTo>
                                        <a:pt x="155" y="5956"/>
                                      </a:lnTo>
                                      <a:lnTo>
                                        <a:pt x="151" y="5956"/>
                                      </a:lnTo>
                                      <a:lnTo>
                                        <a:pt x="149" y="5953"/>
                                      </a:lnTo>
                                      <a:lnTo>
                                        <a:pt x="147" y="5947"/>
                                      </a:lnTo>
                                      <a:lnTo>
                                        <a:pt x="145" y="5949"/>
                                      </a:lnTo>
                                      <a:lnTo>
                                        <a:pt x="142" y="5953"/>
                                      </a:lnTo>
                                      <a:lnTo>
                                        <a:pt x="138" y="5953"/>
                                      </a:lnTo>
                                      <a:lnTo>
                                        <a:pt x="136" y="5954"/>
                                      </a:lnTo>
                                      <a:lnTo>
                                        <a:pt x="135" y="5953"/>
                                      </a:lnTo>
                                      <a:lnTo>
                                        <a:pt x="131" y="5947"/>
                                      </a:lnTo>
                                      <a:lnTo>
                                        <a:pt x="129" y="5951"/>
                                      </a:lnTo>
                                      <a:lnTo>
                                        <a:pt x="125" y="5953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4" y="5949"/>
                                      </a:lnTo>
                                      <a:lnTo>
                                        <a:pt x="129" y="5945"/>
                                      </a:lnTo>
                                      <a:lnTo>
                                        <a:pt x="136" y="5942"/>
                                      </a:lnTo>
                                      <a:lnTo>
                                        <a:pt x="142" y="5942"/>
                                      </a:lnTo>
                                      <a:lnTo>
                                        <a:pt x="136" y="5942"/>
                                      </a:lnTo>
                                      <a:lnTo>
                                        <a:pt x="129" y="5945"/>
                                      </a:lnTo>
                                      <a:lnTo>
                                        <a:pt x="124" y="5949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15" y="5949"/>
                                      </a:lnTo>
                                      <a:lnTo>
                                        <a:pt x="107" y="5947"/>
                                      </a:lnTo>
                                      <a:lnTo>
                                        <a:pt x="98" y="5949"/>
                                      </a:lnTo>
                                      <a:lnTo>
                                        <a:pt x="91" y="5947"/>
                                      </a:lnTo>
                                      <a:lnTo>
                                        <a:pt x="98" y="5949"/>
                                      </a:lnTo>
                                      <a:lnTo>
                                        <a:pt x="107" y="5947"/>
                                      </a:lnTo>
                                      <a:lnTo>
                                        <a:pt x="115" y="5949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07" y="5954"/>
                                      </a:lnTo>
                                      <a:lnTo>
                                        <a:pt x="93" y="5951"/>
                                      </a:lnTo>
                                      <a:lnTo>
                                        <a:pt x="84" y="5943"/>
                                      </a:lnTo>
                                      <a:lnTo>
                                        <a:pt x="80" y="5934"/>
                                      </a:lnTo>
                                      <a:lnTo>
                                        <a:pt x="78" y="5936"/>
                                      </a:lnTo>
                                      <a:lnTo>
                                        <a:pt x="76" y="5938"/>
                                      </a:lnTo>
                                      <a:lnTo>
                                        <a:pt x="76" y="5940"/>
                                      </a:lnTo>
                                      <a:lnTo>
                                        <a:pt x="75" y="5943"/>
                                      </a:lnTo>
                                      <a:lnTo>
                                        <a:pt x="73" y="5943"/>
                                      </a:lnTo>
                                      <a:lnTo>
                                        <a:pt x="73" y="5943"/>
                                      </a:lnTo>
                                      <a:lnTo>
                                        <a:pt x="71" y="5942"/>
                                      </a:lnTo>
                                      <a:lnTo>
                                        <a:pt x="69" y="5938"/>
                                      </a:lnTo>
                                      <a:lnTo>
                                        <a:pt x="67" y="5940"/>
                                      </a:lnTo>
                                      <a:lnTo>
                                        <a:pt x="67" y="5942"/>
                                      </a:lnTo>
                                      <a:lnTo>
                                        <a:pt x="67" y="5943"/>
                                      </a:lnTo>
                                      <a:lnTo>
                                        <a:pt x="69" y="5945"/>
                                      </a:lnTo>
                                      <a:lnTo>
                                        <a:pt x="69" y="5949"/>
                                      </a:lnTo>
                                      <a:lnTo>
                                        <a:pt x="69" y="5951"/>
                                      </a:lnTo>
                                      <a:lnTo>
                                        <a:pt x="67" y="5953"/>
                                      </a:lnTo>
                                      <a:lnTo>
                                        <a:pt x="64" y="5953"/>
                                      </a:lnTo>
                                      <a:lnTo>
                                        <a:pt x="58" y="5951"/>
                                      </a:lnTo>
                                      <a:lnTo>
                                        <a:pt x="55" y="5951"/>
                                      </a:lnTo>
                                      <a:lnTo>
                                        <a:pt x="51" y="5951"/>
                                      </a:lnTo>
                                      <a:lnTo>
                                        <a:pt x="47" y="5949"/>
                                      </a:lnTo>
                                      <a:lnTo>
                                        <a:pt x="45" y="5947"/>
                                      </a:lnTo>
                                      <a:lnTo>
                                        <a:pt x="45" y="5942"/>
                                      </a:lnTo>
                                      <a:lnTo>
                                        <a:pt x="35" y="5949"/>
                                      </a:lnTo>
                                      <a:lnTo>
                                        <a:pt x="25" y="5949"/>
                                      </a:lnTo>
                                      <a:lnTo>
                                        <a:pt x="15" y="5947"/>
                                      </a:lnTo>
                                      <a:lnTo>
                                        <a:pt x="5" y="5945"/>
                                      </a:lnTo>
                                      <a:lnTo>
                                        <a:pt x="0" y="5947"/>
                                      </a:lnTo>
                                      <a:lnTo>
                                        <a:pt x="0" y="5943"/>
                                      </a:lnTo>
                                      <a:lnTo>
                                        <a:pt x="2" y="5940"/>
                                      </a:lnTo>
                                      <a:lnTo>
                                        <a:pt x="2" y="5938"/>
                                      </a:lnTo>
                                      <a:lnTo>
                                        <a:pt x="2" y="5936"/>
                                      </a:lnTo>
                                      <a:lnTo>
                                        <a:pt x="0" y="5936"/>
                                      </a:lnTo>
                                      <a:lnTo>
                                        <a:pt x="4" y="5934"/>
                                      </a:lnTo>
                                      <a:lnTo>
                                        <a:pt x="7" y="5931"/>
                                      </a:lnTo>
                                      <a:lnTo>
                                        <a:pt x="9" y="5927"/>
                                      </a:lnTo>
                                      <a:lnTo>
                                        <a:pt x="13" y="5923"/>
                                      </a:lnTo>
                                      <a:lnTo>
                                        <a:pt x="16" y="5922"/>
                                      </a:lnTo>
                                      <a:lnTo>
                                        <a:pt x="16" y="5927"/>
                                      </a:lnTo>
                                      <a:lnTo>
                                        <a:pt x="16" y="5931"/>
                                      </a:lnTo>
                                      <a:lnTo>
                                        <a:pt x="15" y="5933"/>
                                      </a:lnTo>
                                      <a:lnTo>
                                        <a:pt x="13" y="5934"/>
                                      </a:lnTo>
                                      <a:lnTo>
                                        <a:pt x="13" y="5936"/>
                                      </a:lnTo>
                                      <a:lnTo>
                                        <a:pt x="11" y="5940"/>
                                      </a:lnTo>
                                      <a:lnTo>
                                        <a:pt x="13" y="5942"/>
                                      </a:lnTo>
                                      <a:lnTo>
                                        <a:pt x="15" y="5943"/>
                                      </a:lnTo>
                                      <a:lnTo>
                                        <a:pt x="16" y="5942"/>
                                      </a:lnTo>
                                      <a:lnTo>
                                        <a:pt x="18" y="5940"/>
                                      </a:lnTo>
                                      <a:lnTo>
                                        <a:pt x="20" y="5938"/>
                                      </a:lnTo>
                                      <a:lnTo>
                                        <a:pt x="24" y="5936"/>
                                      </a:lnTo>
                                      <a:lnTo>
                                        <a:pt x="25" y="5936"/>
                                      </a:lnTo>
                                      <a:lnTo>
                                        <a:pt x="24" y="5927"/>
                                      </a:lnTo>
                                      <a:lnTo>
                                        <a:pt x="22" y="5918"/>
                                      </a:lnTo>
                                      <a:lnTo>
                                        <a:pt x="22" y="5909"/>
                                      </a:lnTo>
                                      <a:lnTo>
                                        <a:pt x="0" y="590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5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80" y="51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6" y="47"/>
                                      </a:lnTo>
                                      <a:lnTo>
                                        <a:pt x="76" y="47"/>
                                      </a:lnTo>
                                      <a:lnTo>
                                        <a:pt x="75" y="43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5" y="43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31" y="47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23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1" y="16"/>
                                      </a:lnTo>
                                      <a:lnTo>
                                        <a:pt x="171" y="16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29" y="22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314" y="20"/>
                                      </a:lnTo>
                                      <a:lnTo>
                                        <a:pt x="316" y="22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20" y="22"/>
                                      </a:lnTo>
                                      <a:lnTo>
                                        <a:pt x="320" y="22"/>
                                      </a:lnTo>
                                      <a:lnTo>
                                        <a:pt x="322" y="20"/>
                                      </a:lnTo>
                                      <a:lnTo>
                                        <a:pt x="325" y="20"/>
                                      </a:lnTo>
                                      <a:lnTo>
                                        <a:pt x="334" y="18"/>
                                      </a:lnTo>
                                      <a:lnTo>
                                        <a:pt x="344" y="22"/>
                                      </a:lnTo>
                                      <a:lnTo>
                                        <a:pt x="353" y="27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76" y="27"/>
                                      </a:lnTo>
                                      <a:lnTo>
                                        <a:pt x="391" y="22"/>
                                      </a:lnTo>
                                      <a:lnTo>
                                        <a:pt x="409" y="22"/>
                                      </a:lnTo>
                                      <a:lnTo>
                                        <a:pt x="429" y="20"/>
                                      </a:lnTo>
                                      <a:lnTo>
                                        <a:pt x="433" y="22"/>
                                      </a:lnTo>
                                      <a:lnTo>
                                        <a:pt x="436" y="23"/>
                                      </a:lnTo>
                                      <a:lnTo>
                                        <a:pt x="442" y="25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49" y="27"/>
                                      </a:lnTo>
                                      <a:lnTo>
                                        <a:pt x="454" y="23"/>
                                      </a:lnTo>
                                      <a:lnTo>
                                        <a:pt x="484" y="22"/>
                                      </a:lnTo>
                                      <a:lnTo>
                                        <a:pt x="513" y="23"/>
                                      </a:lnTo>
                                      <a:lnTo>
                                        <a:pt x="542" y="29"/>
                                      </a:lnTo>
                                      <a:lnTo>
                                        <a:pt x="569" y="33"/>
                                      </a:lnTo>
                                      <a:lnTo>
                                        <a:pt x="596" y="31"/>
                                      </a:lnTo>
                                      <a:lnTo>
                                        <a:pt x="602" y="31"/>
                                      </a:lnTo>
                                      <a:lnTo>
                                        <a:pt x="620" y="29"/>
                                      </a:lnTo>
                                      <a:lnTo>
                                        <a:pt x="636" y="31"/>
                                      </a:lnTo>
                                      <a:lnTo>
                                        <a:pt x="653" y="34"/>
                                      </a:lnTo>
                                      <a:lnTo>
                                        <a:pt x="654" y="34"/>
                                      </a:lnTo>
                                      <a:lnTo>
                                        <a:pt x="656" y="38"/>
                                      </a:lnTo>
                                      <a:lnTo>
                                        <a:pt x="658" y="42"/>
                                      </a:lnTo>
                                      <a:lnTo>
                                        <a:pt x="658" y="47"/>
                                      </a:lnTo>
                                      <a:lnTo>
                                        <a:pt x="660" y="47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5" y="43"/>
                                      </a:lnTo>
                                      <a:lnTo>
                                        <a:pt x="671" y="40"/>
                                      </a:lnTo>
                                      <a:lnTo>
                                        <a:pt x="678" y="42"/>
                                      </a:lnTo>
                                      <a:lnTo>
                                        <a:pt x="687" y="43"/>
                                      </a:lnTo>
                                      <a:lnTo>
                                        <a:pt x="694" y="43"/>
                                      </a:lnTo>
                                      <a:lnTo>
                                        <a:pt x="700" y="42"/>
                                      </a:lnTo>
                                      <a:lnTo>
                                        <a:pt x="702" y="34"/>
                                      </a:lnTo>
                                      <a:lnTo>
                                        <a:pt x="714" y="38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42" y="40"/>
                                      </a:lnTo>
                                      <a:lnTo>
                                        <a:pt x="754" y="38"/>
                                      </a:lnTo>
                                      <a:lnTo>
                                        <a:pt x="760" y="38"/>
                                      </a:lnTo>
                                      <a:lnTo>
                                        <a:pt x="774" y="40"/>
                                      </a:lnTo>
                                      <a:lnTo>
                                        <a:pt x="789" y="40"/>
                                      </a:lnTo>
                                      <a:lnTo>
                                        <a:pt x="802" y="42"/>
                                      </a:lnTo>
                                      <a:lnTo>
                                        <a:pt x="803" y="45"/>
                                      </a:lnTo>
                                      <a:lnTo>
                                        <a:pt x="803" y="47"/>
                                      </a:lnTo>
                                      <a:lnTo>
                                        <a:pt x="802" y="49"/>
                                      </a:lnTo>
                                      <a:lnTo>
                                        <a:pt x="800" y="51"/>
                                      </a:lnTo>
                                      <a:lnTo>
                                        <a:pt x="798" y="51"/>
                                      </a:lnTo>
                                      <a:lnTo>
                                        <a:pt x="798" y="53"/>
                                      </a:lnTo>
                                      <a:lnTo>
                                        <a:pt x="796" y="54"/>
                                      </a:lnTo>
                                      <a:lnTo>
                                        <a:pt x="796" y="58"/>
                                      </a:lnTo>
                                      <a:lnTo>
                                        <a:pt x="798" y="62"/>
                                      </a:lnTo>
                                      <a:lnTo>
                                        <a:pt x="802" y="62"/>
                                      </a:lnTo>
                                      <a:lnTo>
                                        <a:pt x="803" y="62"/>
                                      </a:lnTo>
                                      <a:lnTo>
                                        <a:pt x="807" y="62"/>
                                      </a:lnTo>
                                      <a:lnTo>
                                        <a:pt x="811" y="60"/>
                                      </a:lnTo>
                                      <a:lnTo>
                                        <a:pt x="814" y="58"/>
                                      </a:lnTo>
                                      <a:lnTo>
                                        <a:pt x="816" y="58"/>
                                      </a:lnTo>
                                      <a:lnTo>
                                        <a:pt x="816" y="54"/>
                                      </a:lnTo>
                                      <a:lnTo>
                                        <a:pt x="814" y="53"/>
                                      </a:lnTo>
                                      <a:lnTo>
                                        <a:pt x="813" y="51"/>
                                      </a:lnTo>
                                      <a:lnTo>
                                        <a:pt x="811" y="51"/>
                                      </a:lnTo>
                                      <a:lnTo>
                                        <a:pt x="807" y="51"/>
                                      </a:lnTo>
                                      <a:lnTo>
                                        <a:pt x="814" y="43"/>
                                      </a:lnTo>
                                      <a:lnTo>
                                        <a:pt x="823" y="42"/>
                                      </a:lnTo>
                                      <a:lnTo>
                                        <a:pt x="834" y="42"/>
                                      </a:lnTo>
                                      <a:lnTo>
                                        <a:pt x="842" y="47"/>
                                      </a:lnTo>
                                      <a:lnTo>
                                        <a:pt x="847" y="54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91" y="42"/>
                                      </a:lnTo>
                                      <a:lnTo>
                                        <a:pt x="914" y="43"/>
                                      </a:lnTo>
                                      <a:lnTo>
                                        <a:pt x="938" y="47"/>
                                      </a:lnTo>
                                      <a:lnTo>
                                        <a:pt x="962" y="47"/>
                                      </a:lnTo>
                                      <a:lnTo>
                                        <a:pt x="963" y="47"/>
                                      </a:lnTo>
                                      <a:lnTo>
                                        <a:pt x="976" y="42"/>
                                      </a:lnTo>
                                      <a:lnTo>
                                        <a:pt x="989" y="40"/>
                                      </a:lnTo>
                                      <a:lnTo>
                                        <a:pt x="1002" y="40"/>
                                      </a:lnTo>
                                      <a:lnTo>
                                        <a:pt x="1012" y="40"/>
                                      </a:lnTo>
                                      <a:lnTo>
                                        <a:pt x="1023" y="34"/>
                                      </a:lnTo>
                                      <a:lnTo>
                                        <a:pt x="1027" y="40"/>
                                      </a:lnTo>
                                      <a:lnTo>
                                        <a:pt x="1036" y="42"/>
                                      </a:lnTo>
                                      <a:lnTo>
                                        <a:pt x="1045" y="40"/>
                                      </a:lnTo>
                                      <a:lnTo>
                                        <a:pt x="1054" y="40"/>
                                      </a:lnTo>
                                      <a:lnTo>
                                        <a:pt x="1062" y="43"/>
                                      </a:lnTo>
                                      <a:lnTo>
                                        <a:pt x="1065" y="42"/>
                                      </a:lnTo>
                                      <a:lnTo>
                                        <a:pt x="1069" y="42"/>
                                      </a:lnTo>
                                      <a:lnTo>
                                        <a:pt x="1072" y="42"/>
                                      </a:lnTo>
                                      <a:lnTo>
                                        <a:pt x="1074" y="38"/>
                                      </a:lnTo>
                                      <a:lnTo>
                                        <a:pt x="1076" y="38"/>
                                      </a:lnTo>
                                      <a:lnTo>
                                        <a:pt x="1078" y="36"/>
                                      </a:lnTo>
                                      <a:lnTo>
                                        <a:pt x="1080" y="36"/>
                                      </a:lnTo>
                                      <a:lnTo>
                                        <a:pt x="1083" y="36"/>
                                      </a:lnTo>
                                      <a:lnTo>
                                        <a:pt x="1083" y="34"/>
                                      </a:lnTo>
                                      <a:lnTo>
                                        <a:pt x="1098" y="34"/>
                                      </a:lnTo>
                                      <a:lnTo>
                                        <a:pt x="1114" y="34"/>
                                      </a:lnTo>
                                      <a:lnTo>
                                        <a:pt x="1134" y="34"/>
                                      </a:lnTo>
                                      <a:lnTo>
                                        <a:pt x="1151" y="33"/>
                                      </a:lnTo>
                                      <a:lnTo>
                                        <a:pt x="1162" y="27"/>
                                      </a:lnTo>
                                      <a:lnTo>
                                        <a:pt x="1163" y="27"/>
                                      </a:lnTo>
                                      <a:lnTo>
                                        <a:pt x="1163" y="29"/>
                                      </a:lnTo>
                                      <a:lnTo>
                                        <a:pt x="1165" y="31"/>
                                      </a:lnTo>
                                      <a:lnTo>
                                        <a:pt x="1165" y="34"/>
                                      </a:lnTo>
                                      <a:lnTo>
                                        <a:pt x="1183" y="33"/>
                                      </a:lnTo>
                                      <a:lnTo>
                                        <a:pt x="1198" y="33"/>
                                      </a:lnTo>
                                      <a:lnTo>
                                        <a:pt x="1212" y="31"/>
                                      </a:lnTo>
                                      <a:lnTo>
                                        <a:pt x="1214" y="27"/>
                                      </a:lnTo>
                                      <a:lnTo>
                                        <a:pt x="1216" y="25"/>
                                      </a:lnTo>
                                      <a:lnTo>
                                        <a:pt x="1218" y="23"/>
                                      </a:lnTo>
                                      <a:lnTo>
                                        <a:pt x="1222" y="25"/>
                                      </a:lnTo>
                                      <a:lnTo>
                                        <a:pt x="1225" y="27"/>
                                      </a:lnTo>
                                      <a:lnTo>
                                        <a:pt x="1229" y="27"/>
                                      </a:lnTo>
                                      <a:lnTo>
                                        <a:pt x="1232" y="27"/>
                                      </a:lnTo>
                                      <a:lnTo>
                                        <a:pt x="1238" y="27"/>
                                      </a:lnTo>
                                      <a:lnTo>
                                        <a:pt x="1240" y="27"/>
                                      </a:lnTo>
                                      <a:lnTo>
                                        <a:pt x="1256" y="23"/>
                                      </a:lnTo>
                                      <a:lnTo>
                                        <a:pt x="1272" y="18"/>
                                      </a:lnTo>
                                      <a:lnTo>
                                        <a:pt x="1287" y="20"/>
                                      </a:lnTo>
                                      <a:lnTo>
                                        <a:pt x="1287" y="23"/>
                                      </a:lnTo>
                                      <a:lnTo>
                                        <a:pt x="1291" y="25"/>
                                      </a:lnTo>
                                      <a:lnTo>
                                        <a:pt x="1294" y="27"/>
                                      </a:lnTo>
                                      <a:lnTo>
                                        <a:pt x="1298" y="25"/>
                                      </a:lnTo>
                                      <a:lnTo>
                                        <a:pt x="1301" y="23"/>
                                      </a:lnTo>
                                      <a:lnTo>
                                        <a:pt x="1321" y="20"/>
                                      </a:lnTo>
                                      <a:lnTo>
                                        <a:pt x="1338" y="18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54" y="14"/>
                                      </a:lnTo>
                                      <a:lnTo>
                                        <a:pt x="1352" y="16"/>
                                      </a:lnTo>
                                      <a:lnTo>
                                        <a:pt x="1352" y="16"/>
                                      </a:lnTo>
                                      <a:lnTo>
                                        <a:pt x="1351" y="16"/>
                                      </a:lnTo>
                                      <a:lnTo>
                                        <a:pt x="1349" y="16"/>
                                      </a:lnTo>
                                      <a:lnTo>
                                        <a:pt x="1347" y="18"/>
                                      </a:lnTo>
                                      <a:lnTo>
                                        <a:pt x="1345" y="18"/>
                                      </a:lnTo>
                                      <a:lnTo>
                                        <a:pt x="1345" y="20"/>
                                      </a:lnTo>
                                      <a:lnTo>
                                        <a:pt x="1345" y="23"/>
                                      </a:lnTo>
                                      <a:lnTo>
                                        <a:pt x="1347" y="23"/>
                                      </a:lnTo>
                                      <a:lnTo>
                                        <a:pt x="1349" y="23"/>
                                      </a:lnTo>
                                      <a:lnTo>
                                        <a:pt x="1352" y="23"/>
                                      </a:lnTo>
                                      <a:lnTo>
                                        <a:pt x="1356" y="22"/>
                                      </a:lnTo>
                                      <a:lnTo>
                                        <a:pt x="1360" y="20"/>
                                      </a:lnTo>
                                      <a:lnTo>
                                        <a:pt x="1361" y="16"/>
                                      </a:lnTo>
                                      <a:lnTo>
                                        <a:pt x="1363" y="13"/>
                                      </a:lnTo>
                                      <a:lnTo>
                                        <a:pt x="1371" y="16"/>
                                      </a:lnTo>
                                      <a:lnTo>
                                        <a:pt x="1376" y="16"/>
                                      </a:lnTo>
                                      <a:lnTo>
                                        <a:pt x="1383" y="14"/>
                                      </a:lnTo>
                                      <a:lnTo>
                                        <a:pt x="1389" y="14"/>
                                      </a:lnTo>
                                      <a:lnTo>
                                        <a:pt x="1396" y="20"/>
                                      </a:lnTo>
                                      <a:lnTo>
                                        <a:pt x="1418" y="20"/>
                                      </a:lnTo>
                                      <a:lnTo>
                                        <a:pt x="1436" y="14"/>
                                      </a:lnTo>
                                      <a:lnTo>
                                        <a:pt x="1454" y="13"/>
                                      </a:lnTo>
                                      <a:lnTo>
                                        <a:pt x="1474" y="16"/>
                                      </a:lnTo>
                                      <a:lnTo>
                                        <a:pt x="1476" y="16"/>
                                      </a:lnTo>
                                      <a:lnTo>
                                        <a:pt x="1476" y="13"/>
                                      </a:lnTo>
                                      <a:lnTo>
                                        <a:pt x="1476" y="9"/>
                                      </a:lnTo>
                                      <a:lnTo>
                                        <a:pt x="1478" y="7"/>
                                      </a:lnTo>
                                      <a:close/>
                                      <a:moveTo>
                                        <a:pt x="1581" y="0"/>
                                      </a:moveTo>
                                      <a:lnTo>
                                        <a:pt x="1583" y="0"/>
                                      </a:lnTo>
                                      <a:lnTo>
                                        <a:pt x="1587" y="0"/>
                                      </a:lnTo>
                                      <a:lnTo>
                                        <a:pt x="1589" y="2"/>
                                      </a:lnTo>
                                      <a:lnTo>
                                        <a:pt x="1589" y="5"/>
                                      </a:lnTo>
                                      <a:lnTo>
                                        <a:pt x="1589" y="9"/>
                                      </a:lnTo>
                                      <a:lnTo>
                                        <a:pt x="1585" y="11"/>
                                      </a:lnTo>
                                      <a:lnTo>
                                        <a:pt x="1581" y="9"/>
                                      </a:lnTo>
                                      <a:lnTo>
                                        <a:pt x="1580" y="7"/>
                                      </a:lnTo>
                                      <a:lnTo>
                                        <a:pt x="1578" y="3"/>
                                      </a:lnTo>
                                      <a:lnTo>
                                        <a:pt x="1578" y="0"/>
                                      </a:lnTo>
                                      <a:lnTo>
                                        <a:pt x="15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885423" y="9232868"/>
                                  <a:ext cx="3206750" cy="184150"/>
                                  <a:chOff x="3885423" y="9232868"/>
                                  <a:chExt cx="3206750" cy="184150"/>
                                </a:xfrm>
                                <a:grpFill/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0261" y="9390031"/>
                                    <a:ext cx="15875" cy="1588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2"/>
                                      <a:gd name="T2" fmla="*/ 14 w 18"/>
                                      <a:gd name="T3" fmla="*/ 1 h 2"/>
                                      <a:gd name="T4" fmla="*/ 9 w 18"/>
                                      <a:gd name="T5" fmla="*/ 2 h 2"/>
                                      <a:gd name="T6" fmla="*/ 5 w 18"/>
                                      <a:gd name="T7" fmla="*/ 2 h 2"/>
                                      <a:gd name="T8" fmla="*/ 0 w 18"/>
                                      <a:gd name="T9" fmla="*/ 2 h 2"/>
                                      <a:gd name="T10" fmla="*/ 8 w 18"/>
                                      <a:gd name="T11" fmla="*/ 1 h 2"/>
                                      <a:gd name="T12" fmla="*/ 18 w 18"/>
                                      <a:gd name="T13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" h="2">
                                        <a:moveTo>
                                          <a:pt x="18" y="0"/>
                                        </a:moveTo>
                                        <a:lnTo>
                                          <a:pt x="14" y="1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9298" y="9388443"/>
                                    <a:ext cx="6350" cy="4763"/>
                                  </a:xfrm>
                                  <a:custGeom>
                                    <a:avLst/>
                                    <a:gdLst>
                                      <a:gd name="T0" fmla="*/ 4 w 6"/>
                                      <a:gd name="T1" fmla="*/ 0 h 6"/>
                                      <a:gd name="T2" fmla="*/ 5 w 6"/>
                                      <a:gd name="T3" fmla="*/ 2 h 6"/>
                                      <a:gd name="T4" fmla="*/ 6 w 6"/>
                                      <a:gd name="T5" fmla="*/ 4 h 6"/>
                                      <a:gd name="T6" fmla="*/ 6 w 6"/>
                                      <a:gd name="T7" fmla="*/ 6 h 6"/>
                                      <a:gd name="T8" fmla="*/ 0 w 6"/>
                                      <a:gd name="T9" fmla="*/ 2 h 6"/>
                                      <a:gd name="T10" fmla="*/ 4 w 6"/>
                                      <a:gd name="T11" fmla="*/ 0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4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4923" y="9382093"/>
                                    <a:ext cx="4763" cy="3175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0 h 2"/>
                                      <a:gd name="T2" fmla="*/ 2 w 8"/>
                                      <a:gd name="T3" fmla="*/ 2 h 2"/>
                                      <a:gd name="T4" fmla="*/ 0 w 8"/>
                                      <a:gd name="T5" fmla="*/ 1 h 2"/>
                                      <a:gd name="T6" fmla="*/ 8 w 8"/>
                                      <a:gd name="T7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" h="2">
                                        <a:moveTo>
                                          <a:pt x="8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1023" y="9317006"/>
                                    <a:ext cx="4763" cy="3175"/>
                                  </a:xfrm>
                                  <a:custGeom>
                                    <a:avLst/>
                                    <a:gdLst>
                                      <a:gd name="T0" fmla="*/ 2 w 4"/>
                                      <a:gd name="T1" fmla="*/ 0 h 4"/>
                                      <a:gd name="T2" fmla="*/ 4 w 4"/>
                                      <a:gd name="T3" fmla="*/ 0 h 4"/>
                                      <a:gd name="T4" fmla="*/ 2 w 4"/>
                                      <a:gd name="T5" fmla="*/ 3 h 4"/>
                                      <a:gd name="T6" fmla="*/ 0 w 4"/>
                                      <a:gd name="T7" fmla="*/ 4 h 4"/>
                                      <a:gd name="T8" fmla="*/ 0 w 4"/>
                                      <a:gd name="T9" fmla="*/ 3 h 4"/>
                                      <a:gd name="T10" fmla="*/ 1 w 4"/>
                                      <a:gd name="T11" fmla="*/ 0 h 4"/>
                                      <a:gd name="T12" fmla="*/ 2 w 4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2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7061" y="9321768"/>
                                    <a:ext cx="12700" cy="1588"/>
                                  </a:xfrm>
                                  <a:custGeom>
                                    <a:avLst/>
                                    <a:gdLst>
                                      <a:gd name="T0" fmla="*/ 11 w 16"/>
                                      <a:gd name="T1" fmla="*/ 0 h 1"/>
                                      <a:gd name="T2" fmla="*/ 16 w 16"/>
                                      <a:gd name="T3" fmla="*/ 0 h 1"/>
                                      <a:gd name="T4" fmla="*/ 7 w 16"/>
                                      <a:gd name="T5" fmla="*/ 1 h 1"/>
                                      <a:gd name="T6" fmla="*/ 0 w 16"/>
                                      <a:gd name="T7" fmla="*/ 1 h 1"/>
                                      <a:gd name="T8" fmla="*/ 3 w 16"/>
                                      <a:gd name="T9" fmla="*/ 1 h 1"/>
                                      <a:gd name="T10" fmla="*/ 6 w 16"/>
                                      <a:gd name="T11" fmla="*/ 0 h 1"/>
                                      <a:gd name="T12" fmla="*/ 11 w 16"/>
                                      <a:gd name="T1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" h="1">
                                        <a:moveTo>
                                          <a:pt x="11" y="0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07836" y="9394793"/>
                                    <a:ext cx="4763" cy="4763"/>
                                  </a:xfrm>
                                  <a:custGeom>
                                    <a:avLst/>
                                    <a:gdLst>
                                      <a:gd name="T0" fmla="*/ 4 w 6"/>
                                      <a:gd name="T1" fmla="*/ 0 h 5"/>
                                      <a:gd name="T2" fmla="*/ 6 w 6"/>
                                      <a:gd name="T3" fmla="*/ 5 h 5"/>
                                      <a:gd name="T4" fmla="*/ 2 w 6"/>
                                      <a:gd name="T5" fmla="*/ 4 h 5"/>
                                      <a:gd name="T6" fmla="*/ 1 w 6"/>
                                      <a:gd name="T7" fmla="*/ 4 h 5"/>
                                      <a:gd name="T8" fmla="*/ 0 w 6"/>
                                      <a:gd name="T9" fmla="*/ 2 h 5"/>
                                      <a:gd name="T10" fmla="*/ 0 w 6"/>
                                      <a:gd name="T11" fmla="*/ 1 h 5"/>
                                      <a:gd name="T12" fmla="*/ 1 w 6"/>
                                      <a:gd name="T13" fmla="*/ 1 h 5"/>
                                      <a:gd name="T14" fmla="*/ 4 w 6"/>
                                      <a:gd name="T15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5">
                                        <a:moveTo>
                                          <a:pt x="4" y="0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0261" y="9324943"/>
                                    <a:ext cx="20638" cy="6350"/>
                                  </a:xfrm>
                                  <a:custGeom>
                                    <a:avLst/>
                                    <a:gdLst>
                                      <a:gd name="T0" fmla="*/ 24 w 26"/>
                                      <a:gd name="T1" fmla="*/ 0 h 9"/>
                                      <a:gd name="T2" fmla="*/ 26 w 26"/>
                                      <a:gd name="T3" fmla="*/ 1 h 9"/>
                                      <a:gd name="T4" fmla="*/ 22 w 26"/>
                                      <a:gd name="T5" fmla="*/ 6 h 9"/>
                                      <a:gd name="T6" fmla="*/ 17 w 26"/>
                                      <a:gd name="T7" fmla="*/ 9 h 9"/>
                                      <a:gd name="T8" fmla="*/ 12 w 26"/>
                                      <a:gd name="T9" fmla="*/ 7 h 9"/>
                                      <a:gd name="T10" fmla="*/ 6 w 26"/>
                                      <a:gd name="T11" fmla="*/ 5 h 9"/>
                                      <a:gd name="T12" fmla="*/ 0 w 26"/>
                                      <a:gd name="T13" fmla="*/ 4 h 9"/>
                                      <a:gd name="T14" fmla="*/ 6 w 26"/>
                                      <a:gd name="T15" fmla="*/ 4 h 9"/>
                                      <a:gd name="T16" fmla="*/ 13 w 26"/>
                                      <a:gd name="T17" fmla="*/ 3 h 9"/>
                                      <a:gd name="T18" fmla="*/ 20 w 26"/>
                                      <a:gd name="T19" fmla="*/ 1 h 9"/>
                                      <a:gd name="T20" fmla="*/ 24 w 26"/>
                                      <a:gd name="T2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6" h="9">
                                        <a:moveTo>
                                          <a:pt x="24" y="0"/>
                                        </a:moveTo>
                                        <a:lnTo>
                                          <a:pt x="26" y="1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20" y="1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0048" y="9380506"/>
                                    <a:ext cx="11113" cy="0"/>
                                  </a:xfrm>
                                  <a:custGeom>
                                    <a:avLst/>
                                    <a:gdLst>
                                      <a:gd name="T0" fmla="*/ 8 w 14"/>
                                      <a:gd name="T1" fmla="*/ 0 h 1"/>
                                      <a:gd name="T2" fmla="*/ 14 w 14"/>
                                      <a:gd name="T3" fmla="*/ 0 h 1"/>
                                      <a:gd name="T4" fmla="*/ 10 w 14"/>
                                      <a:gd name="T5" fmla="*/ 1 h 1"/>
                                      <a:gd name="T6" fmla="*/ 5 w 14"/>
                                      <a:gd name="T7" fmla="*/ 1 h 1"/>
                                      <a:gd name="T8" fmla="*/ 0 w 14"/>
                                      <a:gd name="T9" fmla="*/ 1 h 1"/>
                                      <a:gd name="T10" fmla="*/ 8 w 14"/>
                                      <a:gd name="T11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" h="1">
                                        <a:moveTo>
                                          <a:pt x="8" y="0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46086" y="9385268"/>
                                    <a:ext cx="3175" cy="3175"/>
                                  </a:xfrm>
                                  <a:custGeom>
                                    <a:avLst/>
                                    <a:gdLst>
                                      <a:gd name="T0" fmla="*/ 4 w 4"/>
                                      <a:gd name="T1" fmla="*/ 0 h 5"/>
                                      <a:gd name="T2" fmla="*/ 4 w 4"/>
                                      <a:gd name="T3" fmla="*/ 3 h 5"/>
                                      <a:gd name="T4" fmla="*/ 2 w 4"/>
                                      <a:gd name="T5" fmla="*/ 5 h 5"/>
                                      <a:gd name="T6" fmla="*/ 1 w 4"/>
                                      <a:gd name="T7" fmla="*/ 5 h 5"/>
                                      <a:gd name="T8" fmla="*/ 0 w 4"/>
                                      <a:gd name="T9" fmla="*/ 5 h 5"/>
                                      <a:gd name="T10" fmla="*/ 1 w 4"/>
                                      <a:gd name="T11" fmla="*/ 3 h 5"/>
                                      <a:gd name="T12" fmla="*/ 4 w 4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4" y="0"/>
                                        </a:move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986" y="9339231"/>
                                    <a:ext cx="15875" cy="317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"/>
                                      <a:gd name="T2" fmla="*/ 13 w 20"/>
                                      <a:gd name="T3" fmla="*/ 0 h 3"/>
                                      <a:gd name="T4" fmla="*/ 7 w 20"/>
                                      <a:gd name="T5" fmla="*/ 1 h 3"/>
                                      <a:gd name="T6" fmla="*/ 0 w 20"/>
                                      <a:gd name="T7" fmla="*/ 3 h 3"/>
                                      <a:gd name="T8" fmla="*/ 7 w 20"/>
                                      <a:gd name="T9" fmla="*/ 1 h 3"/>
                                      <a:gd name="T10" fmla="*/ 11 w 20"/>
                                      <a:gd name="T11" fmla="*/ 0 h 3"/>
                                      <a:gd name="T12" fmla="*/ 16 w 20"/>
                                      <a:gd name="T13" fmla="*/ 0 h 3"/>
                                      <a:gd name="T14" fmla="*/ 20 w 20"/>
                                      <a:gd name="T15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" h="3">
                                        <a:moveTo>
                                          <a:pt x="20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098" y="9278906"/>
                                    <a:ext cx="4763" cy="1588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0 h 3"/>
                                      <a:gd name="T2" fmla="*/ 8 w 8"/>
                                      <a:gd name="T3" fmla="*/ 2 h 3"/>
                                      <a:gd name="T4" fmla="*/ 8 w 8"/>
                                      <a:gd name="T5" fmla="*/ 3 h 3"/>
                                      <a:gd name="T6" fmla="*/ 6 w 8"/>
                                      <a:gd name="T7" fmla="*/ 3 h 3"/>
                                      <a:gd name="T8" fmla="*/ 4 w 8"/>
                                      <a:gd name="T9" fmla="*/ 3 h 3"/>
                                      <a:gd name="T10" fmla="*/ 0 w 8"/>
                                      <a:gd name="T11" fmla="*/ 3 h 3"/>
                                      <a:gd name="T12" fmla="*/ 4 w 8"/>
                                      <a:gd name="T13" fmla="*/ 2 h 3"/>
                                      <a:gd name="T14" fmla="*/ 8 w 8"/>
                                      <a:gd name="T15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" h="3">
                                        <a:moveTo>
                                          <a:pt x="8" y="0"/>
                                        </a:moveTo>
                                        <a:lnTo>
                                          <a:pt x="8" y="2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34736" y="9317006"/>
                                    <a:ext cx="7938" cy="317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5"/>
                                      <a:gd name="T2" fmla="*/ 0 w 10"/>
                                      <a:gd name="T3" fmla="*/ 5 h 5"/>
                                      <a:gd name="T4" fmla="*/ 2 w 10"/>
                                      <a:gd name="T5" fmla="*/ 3 h 5"/>
                                      <a:gd name="T6" fmla="*/ 6 w 10"/>
                                      <a:gd name="T7" fmla="*/ 0 h 5"/>
                                      <a:gd name="T8" fmla="*/ 10 w 10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" h="5">
                                        <a:moveTo>
                                          <a:pt x="10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1011" y="9275731"/>
                                    <a:ext cx="65088" cy="9525"/>
                                  </a:xfrm>
                                  <a:custGeom>
                                    <a:avLst/>
                                    <a:gdLst>
                                      <a:gd name="T0" fmla="*/ 23 w 82"/>
                                      <a:gd name="T1" fmla="*/ 0 h 12"/>
                                      <a:gd name="T2" fmla="*/ 37 w 82"/>
                                      <a:gd name="T3" fmla="*/ 0 h 12"/>
                                      <a:gd name="T4" fmla="*/ 49 w 82"/>
                                      <a:gd name="T5" fmla="*/ 1 h 12"/>
                                      <a:gd name="T6" fmla="*/ 61 w 82"/>
                                      <a:gd name="T7" fmla="*/ 3 h 12"/>
                                      <a:gd name="T8" fmla="*/ 74 w 82"/>
                                      <a:gd name="T9" fmla="*/ 4 h 12"/>
                                      <a:gd name="T10" fmla="*/ 82 w 82"/>
                                      <a:gd name="T11" fmla="*/ 7 h 12"/>
                                      <a:gd name="T12" fmla="*/ 63 w 82"/>
                                      <a:gd name="T13" fmla="*/ 11 h 12"/>
                                      <a:gd name="T14" fmla="*/ 41 w 82"/>
                                      <a:gd name="T15" fmla="*/ 12 h 12"/>
                                      <a:gd name="T16" fmla="*/ 20 w 82"/>
                                      <a:gd name="T17" fmla="*/ 12 h 12"/>
                                      <a:gd name="T18" fmla="*/ 0 w 82"/>
                                      <a:gd name="T19" fmla="*/ 12 h 12"/>
                                      <a:gd name="T20" fmla="*/ 5 w 82"/>
                                      <a:gd name="T21" fmla="*/ 4 h 12"/>
                                      <a:gd name="T22" fmla="*/ 14 w 82"/>
                                      <a:gd name="T23" fmla="*/ 1 h 12"/>
                                      <a:gd name="T24" fmla="*/ 23 w 82"/>
                                      <a:gd name="T25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2" h="12">
                                        <a:moveTo>
                                          <a:pt x="2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61" y="3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41" y="1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098" y="9267793"/>
                                    <a:ext cx="14288" cy="6350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0 h 7"/>
                                      <a:gd name="T2" fmla="*/ 18 w 18"/>
                                      <a:gd name="T3" fmla="*/ 0 h 7"/>
                                      <a:gd name="T4" fmla="*/ 2 w 18"/>
                                      <a:gd name="T5" fmla="*/ 7 h 7"/>
                                      <a:gd name="T6" fmla="*/ 0 w 18"/>
                                      <a:gd name="T7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" h="7">
                                        <a:moveTo>
                                          <a:pt x="0" y="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4861" y="9337643"/>
                                    <a:ext cx="31750" cy="3175"/>
                                  </a:xfrm>
                                  <a:custGeom>
                                    <a:avLst/>
                                    <a:gdLst>
                                      <a:gd name="T0" fmla="*/ 18 w 39"/>
                                      <a:gd name="T1" fmla="*/ 0 h 4"/>
                                      <a:gd name="T2" fmla="*/ 39 w 39"/>
                                      <a:gd name="T3" fmla="*/ 3 h 4"/>
                                      <a:gd name="T4" fmla="*/ 26 w 39"/>
                                      <a:gd name="T5" fmla="*/ 4 h 4"/>
                                      <a:gd name="T6" fmla="*/ 16 w 39"/>
                                      <a:gd name="T7" fmla="*/ 3 h 4"/>
                                      <a:gd name="T8" fmla="*/ 7 w 39"/>
                                      <a:gd name="T9" fmla="*/ 2 h 4"/>
                                      <a:gd name="T10" fmla="*/ 0 w 39"/>
                                      <a:gd name="T11" fmla="*/ 2 h 4"/>
                                      <a:gd name="T12" fmla="*/ 18 w 39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9" h="4">
                                        <a:moveTo>
                                          <a:pt x="18" y="0"/>
                                        </a:moveTo>
                                        <a:lnTo>
                                          <a:pt x="39" y="3"/>
                                        </a:lnTo>
                                        <a:lnTo>
                                          <a:pt x="26" y="4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91811" y="9250331"/>
                                    <a:ext cx="23813" cy="7938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0 h 8"/>
                                      <a:gd name="T2" fmla="*/ 22 w 29"/>
                                      <a:gd name="T3" fmla="*/ 2 h 8"/>
                                      <a:gd name="T4" fmla="*/ 17 w 29"/>
                                      <a:gd name="T5" fmla="*/ 5 h 8"/>
                                      <a:gd name="T6" fmla="*/ 13 w 29"/>
                                      <a:gd name="T7" fmla="*/ 7 h 8"/>
                                      <a:gd name="T8" fmla="*/ 9 w 29"/>
                                      <a:gd name="T9" fmla="*/ 8 h 8"/>
                                      <a:gd name="T10" fmla="*/ 0 w 29"/>
                                      <a:gd name="T11" fmla="*/ 6 h 8"/>
                                      <a:gd name="T12" fmla="*/ 29 w 29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" h="8">
                                        <a:moveTo>
                                          <a:pt x="29" y="0"/>
                                        </a:moveTo>
                                        <a:lnTo>
                                          <a:pt x="22" y="2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4173" y="9404318"/>
                                    <a:ext cx="11113" cy="9525"/>
                                  </a:xfrm>
                                  <a:custGeom>
                                    <a:avLst/>
                                    <a:gdLst>
                                      <a:gd name="T0" fmla="*/ 14 w 15"/>
                                      <a:gd name="T1" fmla="*/ 0 h 11"/>
                                      <a:gd name="T2" fmla="*/ 15 w 15"/>
                                      <a:gd name="T3" fmla="*/ 2 h 11"/>
                                      <a:gd name="T4" fmla="*/ 12 w 15"/>
                                      <a:gd name="T5" fmla="*/ 5 h 11"/>
                                      <a:gd name="T6" fmla="*/ 10 w 15"/>
                                      <a:gd name="T7" fmla="*/ 7 h 11"/>
                                      <a:gd name="T8" fmla="*/ 6 w 15"/>
                                      <a:gd name="T9" fmla="*/ 9 h 11"/>
                                      <a:gd name="T10" fmla="*/ 0 w 15"/>
                                      <a:gd name="T11" fmla="*/ 11 h 11"/>
                                      <a:gd name="T12" fmla="*/ 5 w 15"/>
                                      <a:gd name="T13" fmla="*/ 6 h 11"/>
                                      <a:gd name="T14" fmla="*/ 9 w 15"/>
                                      <a:gd name="T15" fmla="*/ 4 h 11"/>
                                      <a:gd name="T16" fmla="*/ 14 w 15"/>
                                      <a:gd name="T17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1">
                                        <a:moveTo>
                                          <a:pt x="14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3411" y="9290018"/>
                                    <a:ext cx="25400" cy="3175"/>
                                  </a:xfrm>
                                  <a:custGeom>
                                    <a:avLst/>
                                    <a:gdLst>
                                      <a:gd name="T0" fmla="*/ 11 w 34"/>
                                      <a:gd name="T1" fmla="*/ 0 h 5"/>
                                      <a:gd name="T2" fmla="*/ 20 w 34"/>
                                      <a:gd name="T3" fmla="*/ 1 h 5"/>
                                      <a:gd name="T4" fmla="*/ 27 w 34"/>
                                      <a:gd name="T5" fmla="*/ 4 h 5"/>
                                      <a:gd name="T6" fmla="*/ 34 w 34"/>
                                      <a:gd name="T7" fmla="*/ 5 h 5"/>
                                      <a:gd name="T8" fmla="*/ 19 w 34"/>
                                      <a:gd name="T9" fmla="*/ 5 h 5"/>
                                      <a:gd name="T10" fmla="*/ 0 w 34"/>
                                      <a:gd name="T11" fmla="*/ 1 h 5"/>
                                      <a:gd name="T12" fmla="*/ 11 w 34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4" h="5">
                                        <a:moveTo>
                                          <a:pt x="11" y="0"/>
                                        </a:moveTo>
                                        <a:lnTo>
                                          <a:pt x="20" y="1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3098" y="9318593"/>
                                    <a:ext cx="36513" cy="6350"/>
                                  </a:xfrm>
                                  <a:custGeom>
                                    <a:avLst/>
                                    <a:gdLst>
                                      <a:gd name="T0" fmla="*/ 27 w 45"/>
                                      <a:gd name="T1" fmla="*/ 0 h 7"/>
                                      <a:gd name="T2" fmla="*/ 34 w 45"/>
                                      <a:gd name="T3" fmla="*/ 0 h 7"/>
                                      <a:gd name="T4" fmla="*/ 45 w 45"/>
                                      <a:gd name="T5" fmla="*/ 1 h 7"/>
                                      <a:gd name="T6" fmla="*/ 0 w 45"/>
                                      <a:gd name="T7" fmla="*/ 7 h 7"/>
                                      <a:gd name="T8" fmla="*/ 12 w 45"/>
                                      <a:gd name="T9" fmla="*/ 5 h 7"/>
                                      <a:gd name="T10" fmla="*/ 18 w 45"/>
                                      <a:gd name="T11" fmla="*/ 4 h 7"/>
                                      <a:gd name="T12" fmla="*/ 22 w 45"/>
                                      <a:gd name="T13" fmla="*/ 1 h 7"/>
                                      <a:gd name="T14" fmla="*/ 24 w 45"/>
                                      <a:gd name="T15" fmla="*/ 0 h 7"/>
                                      <a:gd name="T16" fmla="*/ 27 w 45"/>
                                      <a:gd name="T17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7">
                                        <a:moveTo>
                                          <a:pt x="27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1186" y="9286843"/>
                                    <a:ext cx="11113" cy="6350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9"/>
                                      <a:gd name="T2" fmla="*/ 12 w 13"/>
                                      <a:gd name="T3" fmla="*/ 3 h 9"/>
                                      <a:gd name="T4" fmla="*/ 11 w 13"/>
                                      <a:gd name="T5" fmla="*/ 4 h 9"/>
                                      <a:gd name="T6" fmla="*/ 9 w 13"/>
                                      <a:gd name="T7" fmla="*/ 6 h 9"/>
                                      <a:gd name="T8" fmla="*/ 7 w 13"/>
                                      <a:gd name="T9" fmla="*/ 7 h 9"/>
                                      <a:gd name="T10" fmla="*/ 4 w 13"/>
                                      <a:gd name="T11" fmla="*/ 9 h 9"/>
                                      <a:gd name="T12" fmla="*/ 0 w 13"/>
                                      <a:gd name="T13" fmla="*/ 9 h 9"/>
                                      <a:gd name="T14" fmla="*/ 3 w 13"/>
                                      <a:gd name="T15" fmla="*/ 5 h 9"/>
                                      <a:gd name="T16" fmla="*/ 8 w 13"/>
                                      <a:gd name="T17" fmla="*/ 3 h 9"/>
                                      <a:gd name="T18" fmla="*/ 13 w 13"/>
                                      <a:gd name="T19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" h="9">
                                        <a:moveTo>
                                          <a:pt x="13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4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18811" y="9286843"/>
                                    <a:ext cx="17463" cy="635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9"/>
                                      <a:gd name="T2" fmla="*/ 12 w 20"/>
                                      <a:gd name="T3" fmla="*/ 6 h 9"/>
                                      <a:gd name="T4" fmla="*/ 6 w 20"/>
                                      <a:gd name="T5" fmla="*/ 9 h 9"/>
                                      <a:gd name="T6" fmla="*/ 0 w 20"/>
                                      <a:gd name="T7" fmla="*/ 9 h 9"/>
                                      <a:gd name="T8" fmla="*/ 12 w 20"/>
                                      <a:gd name="T9" fmla="*/ 5 h 9"/>
                                      <a:gd name="T10" fmla="*/ 20 w 20"/>
                                      <a:gd name="T1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9">
                                        <a:moveTo>
                                          <a:pt x="20" y="0"/>
                                        </a:moveTo>
                                        <a:lnTo>
                                          <a:pt x="12" y="6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2011" y="9282081"/>
                                    <a:ext cx="34925" cy="17463"/>
                                  </a:xfrm>
                                  <a:custGeom>
                                    <a:avLst/>
                                    <a:gdLst>
                                      <a:gd name="T0" fmla="*/ 34 w 44"/>
                                      <a:gd name="T1" fmla="*/ 0 h 22"/>
                                      <a:gd name="T2" fmla="*/ 44 w 44"/>
                                      <a:gd name="T3" fmla="*/ 3 h 22"/>
                                      <a:gd name="T4" fmla="*/ 39 w 44"/>
                                      <a:gd name="T5" fmla="*/ 9 h 22"/>
                                      <a:gd name="T6" fmla="*/ 33 w 44"/>
                                      <a:gd name="T7" fmla="*/ 15 h 22"/>
                                      <a:gd name="T8" fmla="*/ 25 w 44"/>
                                      <a:gd name="T9" fmla="*/ 20 h 22"/>
                                      <a:gd name="T10" fmla="*/ 16 w 44"/>
                                      <a:gd name="T11" fmla="*/ 22 h 22"/>
                                      <a:gd name="T12" fmla="*/ 17 w 44"/>
                                      <a:gd name="T13" fmla="*/ 20 h 22"/>
                                      <a:gd name="T14" fmla="*/ 17 w 44"/>
                                      <a:gd name="T15" fmla="*/ 17 h 22"/>
                                      <a:gd name="T16" fmla="*/ 16 w 44"/>
                                      <a:gd name="T17" fmla="*/ 15 h 22"/>
                                      <a:gd name="T18" fmla="*/ 14 w 44"/>
                                      <a:gd name="T19" fmla="*/ 15 h 22"/>
                                      <a:gd name="T20" fmla="*/ 11 w 44"/>
                                      <a:gd name="T21" fmla="*/ 14 h 22"/>
                                      <a:gd name="T22" fmla="*/ 8 w 44"/>
                                      <a:gd name="T23" fmla="*/ 14 h 22"/>
                                      <a:gd name="T24" fmla="*/ 5 w 44"/>
                                      <a:gd name="T25" fmla="*/ 14 h 22"/>
                                      <a:gd name="T26" fmla="*/ 0 w 44"/>
                                      <a:gd name="T27" fmla="*/ 14 h 22"/>
                                      <a:gd name="T28" fmla="*/ 8 w 44"/>
                                      <a:gd name="T29" fmla="*/ 10 h 22"/>
                                      <a:gd name="T30" fmla="*/ 17 w 44"/>
                                      <a:gd name="T31" fmla="*/ 6 h 22"/>
                                      <a:gd name="T32" fmla="*/ 24 w 44"/>
                                      <a:gd name="T33" fmla="*/ 3 h 22"/>
                                      <a:gd name="T34" fmla="*/ 34 w 44"/>
                                      <a:gd name="T3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4" h="22">
                                        <a:moveTo>
                                          <a:pt x="34" y="0"/>
                                        </a:moveTo>
                                        <a:lnTo>
                                          <a:pt x="44" y="3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6" y="15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5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2636" y="9294781"/>
                                    <a:ext cx="34925" cy="2222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27"/>
                                      <a:gd name="T2" fmla="*/ 36 w 43"/>
                                      <a:gd name="T3" fmla="*/ 8 h 27"/>
                                      <a:gd name="T4" fmla="*/ 30 w 43"/>
                                      <a:gd name="T5" fmla="*/ 15 h 27"/>
                                      <a:gd name="T6" fmla="*/ 22 w 43"/>
                                      <a:gd name="T7" fmla="*/ 20 h 27"/>
                                      <a:gd name="T8" fmla="*/ 14 w 43"/>
                                      <a:gd name="T9" fmla="*/ 25 h 27"/>
                                      <a:gd name="T10" fmla="*/ 0 w 43"/>
                                      <a:gd name="T11" fmla="*/ 27 h 27"/>
                                      <a:gd name="T12" fmla="*/ 4 w 43"/>
                                      <a:gd name="T13" fmla="*/ 25 h 27"/>
                                      <a:gd name="T14" fmla="*/ 10 w 43"/>
                                      <a:gd name="T15" fmla="*/ 22 h 27"/>
                                      <a:gd name="T16" fmla="*/ 17 w 43"/>
                                      <a:gd name="T17" fmla="*/ 20 h 27"/>
                                      <a:gd name="T18" fmla="*/ 25 w 43"/>
                                      <a:gd name="T19" fmla="*/ 16 h 27"/>
                                      <a:gd name="T20" fmla="*/ 28 w 43"/>
                                      <a:gd name="T21" fmla="*/ 14 h 27"/>
                                      <a:gd name="T22" fmla="*/ 30 w 43"/>
                                      <a:gd name="T23" fmla="*/ 10 h 27"/>
                                      <a:gd name="T24" fmla="*/ 25 w 43"/>
                                      <a:gd name="T25" fmla="*/ 8 h 27"/>
                                      <a:gd name="T26" fmla="*/ 12 w 43"/>
                                      <a:gd name="T27" fmla="*/ 4 h 27"/>
                                      <a:gd name="T28" fmla="*/ 16 w 43"/>
                                      <a:gd name="T29" fmla="*/ 4 h 27"/>
                                      <a:gd name="T30" fmla="*/ 25 w 43"/>
                                      <a:gd name="T31" fmla="*/ 5 h 27"/>
                                      <a:gd name="T32" fmla="*/ 34 w 43"/>
                                      <a:gd name="T33" fmla="*/ 4 h 27"/>
                                      <a:gd name="T34" fmla="*/ 43 w 43"/>
                                      <a:gd name="T35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3" h="27">
                                        <a:moveTo>
                                          <a:pt x="43" y="0"/>
                                        </a:moveTo>
                                        <a:lnTo>
                                          <a:pt x="36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85423" y="9232868"/>
                                    <a:ext cx="3206750" cy="184150"/>
                                  </a:xfrm>
                                  <a:custGeom>
                                    <a:avLst/>
                                    <a:gdLst>
                                      <a:gd name="T0" fmla="*/ 1249 w 4040"/>
                                      <a:gd name="T1" fmla="*/ 204 h 231"/>
                                      <a:gd name="T2" fmla="*/ 1711 w 4040"/>
                                      <a:gd name="T3" fmla="*/ 204 h 231"/>
                                      <a:gd name="T4" fmla="*/ 2524 w 4040"/>
                                      <a:gd name="T5" fmla="*/ 174 h 231"/>
                                      <a:gd name="T6" fmla="*/ 1198 w 4040"/>
                                      <a:gd name="T7" fmla="*/ 187 h 231"/>
                                      <a:gd name="T8" fmla="*/ 214 w 4040"/>
                                      <a:gd name="T9" fmla="*/ 171 h 231"/>
                                      <a:gd name="T10" fmla="*/ 1964 w 4040"/>
                                      <a:gd name="T11" fmla="*/ 149 h 231"/>
                                      <a:gd name="T12" fmla="*/ 3543 w 4040"/>
                                      <a:gd name="T13" fmla="*/ 147 h 231"/>
                                      <a:gd name="T14" fmla="*/ 1960 w 4040"/>
                                      <a:gd name="T15" fmla="*/ 134 h 231"/>
                                      <a:gd name="T16" fmla="*/ 933 w 4040"/>
                                      <a:gd name="T17" fmla="*/ 144 h 231"/>
                                      <a:gd name="T18" fmla="*/ 401 w 4040"/>
                                      <a:gd name="T19" fmla="*/ 145 h 231"/>
                                      <a:gd name="T20" fmla="*/ 1038 w 4040"/>
                                      <a:gd name="T21" fmla="*/ 129 h 231"/>
                                      <a:gd name="T22" fmla="*/ 3673 w 4040"/>
                                      <a:gd name="T23" fmla="*/ 120 h 231"/>
                                      <a:gd name="T24" fmla="*/ 1301 w 4040"/>
                                      <a:gd name="T25" fmla="*/ 109 h 231"/>
                                      <a:gd name="T26" fmla="*/ 1418 w 4040"/>
                                      <a:gd name="T27" fmla="*/ 130 h 231"/>
                                      <a:gd name="T28" fmla="*/ 2298 w 4040"/>
                                      <a:gd name="T29" fmla="*/ 103 h 231"/>
                                      <a:gd name="T30" fmla="*/ 1282 w 4040"/>
                                      <a:gd name="T31" fmla="*/ 80 h 231"/>
                                      <a:gd name="T32" fmla="*/ 1535 w 4040"/>
                                      <a:gd name="T33" fmla="*/ 91 h 231"/>
                                      <a:gd name="T34" fmla="*/ 2853 w 4040"/>
                                      <a:gd name="T35" fmla="*/ 62 h 231"/>
                                      <a:gd name="T36" fmla="*/ 1691 w 4040"/>
                                      <a:gd name="T37" fmla="*/ 60 h 231"/>
                                      <a:gd name="T38" fmla="*/ 2782 w 4040"/>
                                      <a:gd name="T39" fmla="*/ 60 h 231"/>
                                      <a:gd name="T40" fmla="*/ 1224 w 4040"/>
                                      <a:gd name="T41" fmla="*/ 78 h 231"/>
                                      <a:gd name="T42" fmla="*/ 781 w 4040"/>
                                      <a:gd name="T43" fmla="*/ 38 h 231"/>
                                      <a:gd name="T44" fmla="*/ 2419 w 4040"/>
                                      <a:gd name="T45" fmla="*/ 38 h 231"/>
                                      <a:gd name="T46" fmla="*/ 1473 w 4040"/>
                                      <a:gd name="T47" fmla="*/ 34 h 231"/>
                                      <a:gd name="T48" fmla="*/ 2319 w 4040"/>
                                      <a:gd name="T49" fmla="*/ 25 h 231"/>
                                      <a:gd name="T50" fmla="*/ 2597 w 4040"/>
                                      <a:gd name="T51" fmla="*/ 30 h 231"/>
                                      <a:gd name="T52" fmla="*/ 2839 w 4040"/>
                                      <a:gd name="T53" fmla="*/ 35 h 231"/>
                                      <a:gd name="T54" fmla="*/ 3256 w 4040"/>
                                      <a:gd name="T55" fmla="*/ 46 h 231"/>
                                      <a:gd name="T56" fmla="*/ 3571 w 4040"/>
                                      <a:gd name="T57" fmla="*/ 48 h 231"/>
                                      <a:gd name="T58" fmla="*/ 3615 w 4040"/>
                                      <a:gd name="T59" fmla="*/ 80 h 231"/>
                                      <a:gd name="T60" fmla="*/ 3777 w 4040"/>
                                      <a:gd name="T61" fmla="*/ 99 h 231"/>
                                      <a:gd name="T62" fmla="*/ 3896 w 4040"/>
                                      <a:gd name="T63" fmla="*/ 134 h 231"/>
                                      <a:gd name="T64" fmla="*/ 4010 w 4040"/>
                                      <a:gd name="T65" fmla="*/ 169 h 231"/>
                                      <a:gd name="T66" fmla="*/ 3725 w 4040"/>
                                      <a:gd name="T67" fmla="*/ 205 h 231"/>
                                      <a:gd name="T68" fmla="*/ 3545 w 4040"/>
                                      <a:gd name="T69" fmla="*/ 189 h 231"/>
                                      <a:gd name="T70" fmla="*/ 3364 w 4040"/>
                                      <a:gd name="T71" fmla="*/ 188 h 231"/>
                                      <a:gd name="T72" fmla="*/ 3054 w 4040"/>
                                      <a:gd name="T73" fmla="*/ 194 h 231"/>
                                      <a:gd name="T74" fmla="*/ 2749 w 4040"/>
                                      <a:gd name="T75" fmla="*/ 198 h 231"/>
                                      <a:gd name="T76" fmla="*/ 2338 w 4040"/>
                                      <a:gd name="T77" fmla="*/ 190 h 231"/>
                                      <a:gd name="T78" fmla="*/ 2143 w 4040"/>
                                      <a:gd name="T79" fmla="*/ 200 h 231"/>
                                      <a:gd name="T80" fmla="*/ 1945 w 4040"/>
                                      <a:gd name="T81" fmla="*/ 226 h 231"/>
                                      <a:gd name="T82" fmla="*/ 1702 w 4040"/>
                                      <a:gd name="T83" fmla="*/ 215 h 231"/>
                                      <a:gd name="T84" fmla="*/ 1402 w 4040"/>
                                      <a:gd name="T85" fmla="*/ 222 h 231"/>
                                      <a:gd name="T86" fmla="*/ 908 w 4040"/>
                                      <a:gd name="T87" fmla="*/ 224 h 231"/>
                                      <a:gd name="T88" fmla="*/ 632 w 4040"/>
                                      <a:gd name="T89" fmla="*/ 210 h 231"/>
                                      <a:gd name="T90" fmla="*/ 301 w 4040"/>
                                      <a:gd name="T91" fmla="*/ 216 h 231"/>
                                      <a:gd name="T92" fmla="*/ 235 w 4040"/>
                                      <a:gd name="T93" fmla="*/ 214 h 231"/>
                                      <a:gd name="T94" fmla="*/ 65 w 4040"/>
                                      <a:gd name="T95" fmla="*/ 174 h 231"/>
                                      <a:gd name="T96" fmla="*/ 98 w 4040"/>
                                      <a:gd name="T97" fmla="*/ 96 h 231"/>
                                      <a:gd name="T98" fmla="*/ 186 w 4040"/>
                                      <a:gd name="T99" fmla="*/ 104 h 231"/>
                                      <a:gd name="T100" fmla="*/ 451 w 4040"/>
                                      <a:gd name="T101" fmla="*/ 114 h 231"/>
                                      <a:gd name="T102" fmla="*/ 558 w 4040"/>
                                      <a:gd name="T103" fmla="*/ 129 h 231"/>
                                      <a:gd name="T104" fmla="*/ 800 w 4040"/>
                                      <a:gd name="T105" fmla="*/ 103 h 231"/>
                                      <a:gd name="T106" fmla="*/ 1053 w 4040"/>
                                      <a:gd name="T107" fmla="*/ 139 h 231"/>
                                      <a:gd name="T108" fmla="*/ 999 w 4040"/>
                                      <a:gd name="T109" fmla="*/ 82 h 231"/>
                                      <a:gd name="T110" fmla="*/ 649 w 4040"/>
                                      <a:gd name="T111" fmla="*/ 72 h 231"/>
                                      <a:gd name="T112" fmla="*/ 581 w 4040"/>
                                      <a:gd name="T113" fmla="*/ 65 h 231"/>
                                      <a:gd name="T114" fmla="*/ 474 w 4040"/>
                                      <a:gd name="T115" fmla="*/ 43 h 231"/>
                                      <a:gd name="T116" fmla="*/ 873 w 4040"/>
                                      <a:gd name="T117" fmla="*/ 11 h 231"/>
                                      <a:gd name="T118" fmla="*/ 1212 w 4040"/>
                                      <a:gd name="T119" fmla="*/ 11 h 231"/>
                                      <a:gd name="T120" fmla="*/ 1513 w 4040"/>
                                      <a:gd name="T121" fmla="*/ 32 h 231"/>
                                      <a:gd name="T122" fmla="*/ 1885 w 4040"/>
                                      <a:gd name="T123" fmla="*/ 41 h 231"/>
                                      <a:gd name="T124" fmla="*/ 2107 w 4040"/>
                                      <a:gd name="T125" fmla="*/ 24 h 2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4040" h="231">
                                        <a:moveTo>
                                          <a:pt x="1795" y="204"/>
                                        </a:moveTo>
                                        <a:lnTo>
                                          <a:pt x="1794" y="204"/>
                                        </a:lnTo>
                                        <a:lnTo>
                                          <a:pt x="1792" y="205"/>
                                        </a:lnTo>
                                        <a:lnTo>
                                          <a:pt x="1790" y="209"/>
                                        </a:lnTo>
                                        <a:lnTo>
                                          <a:pt x="1808" y="208"/>
                                        </a:lnTo>
                                        <a:lnTo>
                                          <a:pt x="1811" y="208"/>
                                        </a:lnTo>
                                        <a:lnTo>
                                          <a:pt x="1815" y="208"/>
                                        </a:lnTo>
                                        <a:lnTo>
                                          <a:pt x="1819" y="206"/>
                                        </a:lnTo>
                                        <a:lnTo>
                                          <a:pt x="1808" y="208"/>
                                        </a:lnTo>
                                        <a:lnTo>
                                          <a:pt x="1804" y="206"/>
                                        </a:lnTo>
                                        <a:lnTo>
                                          <a:pt x="1801" y="205"/>
                                        </a:lnTo>
                                        <a:lnTo>
                                          <a:pt x="1798" y="204"/>
                                        </a:lnTo>
                                        <a:lnTo>
                                          <a:pt x="1795" y="204"/>
                                        </a:lnTo>
                                        <a:close/>
                                        <a:moveTo>
                                          <a:pt x="555" y="199"/>
                                        </a:moveTo>
                                        <a:lnTo>
                                          <a:pt x="548" y="200"/>
                                        </a:lnTo>
                                        <a:lnTo>
                                          <a:pt x="543" y="203"/>
                                        </a:lnTo>
                                        <a:lnTo>
                                          <a:pt x="539" y="206"/>
                                        </a:lnTo>
                                        <a:lnTo>
                                          <a:pt x="536" y="210"/>
                                        </a:lnTo>
                                        <a:lnTo>
                                          <a:pt x="532" y="213"/>
                                        </a:lnTo>
                                        <a:lnTo>
                                          <a:pt x="526" y="215"/>
                                        </a:lnTo>
                                        <a:lnTo>
                                          <a:pt x="536" y="216"/>
                                        </a:lnTo>
                                        <a:lnTo>
                                          <a:pt x="542" y="215"/>
                                        </a:lnTo>
                                        <a:lnTo>
                                          <a:pt x="547" y="211"/>
                                        </a:lnTo>
                                        <a:lnTo>
                                          <a:pt x="551" y="208"/>
                                        </a:lnTo>
                                        <a:lnTo>
                                          <a:pt x="558" y="204"/>
                                        </a:lnTo>
                                        <a:lnTo>
                                          <a:pt x="566" y="201"/>
                                        </a:lnTo>
                                        <a:lnTo>
                                          <a:pt x="555" y="199"/>
                                        </a:lnTo>
                                        <a:close/>
                                        <a:moveTo>
                                          <a:pt x="3140" y="198"/>
                                        </a:move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8"/>
                                        </a:lnTo>
                                        <a:close/>
                                        <a:moveTo>
                                          <a:pt x="1254" y="192"/>
                                        </a:moveTo>
                                        <a:lnTo>
                                          <a:pt x="1246" y="193"/>
                                        </a:lnTo>
                                        <a:lnTo>
                                          <a:pt x="1238" y="199"/>
                                        </a:lnTo>
                                        <a:lnTo>
                                          <a:pt x="1249" y="204"/>
                                        </a:lnTo>
                                        <a:lnTo>
                                          <a:pt x="1257" y="204"/>
                                        </a:lnTo>
                                        <a:lnTo>
                                          <a:pt x="1266" y="201"/>
                                        </a:lnTo>
                                        <a:lnTo>
                                          <a:pt x="1273" y="197"/>
                                        </a:lnTo>
                                        <a:lnTo>
                                          <a:pt x="1279" y="193"/>
                                        </a:lnTo>
                                        <a:lnTo>
                                          <a:pt x="1270" y="195"/>
                                        </a:lnTo>
                                        <a:lnTo>
                                          <a:pt x="1261" y="194"/>
                                        </a:lnTo>
                                        <a:lnTo>
                                          <a:pt x="1254" y="192"/>
                                        </a:lnTo>
                                        <a:close/>
                                        <a:moveTo>
                                          <a:pt x="576" y="189"/>
                                        </a:moveTo>
                                        <a:lnTo>
                                          <a:pt x="570" y="192"/>
                                        </a:lnTo>
                                        <a:lnTo>
                                          <a:pt x="562" y="193"/>
                                        </a:lnTo>
                                        <a:lnTo>
                                          <a:pt x="567" y="195"/>
                                        </a:lnTo>
                                        <a:lnTo>
                                          <a:pt x="575" y="195"/>
                                        </a:lnTo>
                                        <a:lnTo>
                                          <a:pt x="585" y="195"/>
                                        </a:lnTo>
                                        <a:lnTo>
                                          <a:pt x="594" y="193"/>
                                        </a:lnTo>
                                        <a:lnTo>
                                          <a:pt x="583" y="190"/>
                                        </a:lnTo>
                                        <a:lnTo>
                                          <a:pt x="576" y="189"/>
                                        </a:lnTo>
                                        <a:close/>
                                        <a:moveTo>
                                          <a:pt x="3544" y="189"/>
                                        </a:moveTo>
                                        <a:lnTo>
                                          <a:pt x="3544" y="189"/>
                                        </a:lnTo>
                                        <a:lnTo>
                                          <a:pt x="3542" y="189"/>
                                        </a:lnTo>
                                        <a:lnTo>
                                          <a:pt x="3538" y="190"/>
                                        </a:lnTo>
                                        <a:lnTo>
                                          <a:pt x="3544" y="189"/>
                                        </a:lnTo>
                                        <a:close/>
                                        <a:moveTo>
                                          <a:pt x="1714" y="187"/>
                                        </a:moveTo>
                                        <a:lnTo>
                                          <a:pt x="1710" y="188"/>
                                        </a:lnTo>
                                        <a:lnTo>
                                          <a:pt x="1706" y="194"/>
                                        </a:lnTo>
                                        <a:lnTo>
                                          <a:pt x="1711" y="193"/>
                                        </a:lnTo>
                                        <a:lnTo>
                                          <a:pt x="1716" y="192"/>
                                        </a:lnTo>
                                        <a:lnTo>
                                          <a:pt x="1719" y="192"/>
                                        </a:lnTo>
                                        <a:lnTo>
                                          <a:pt x="1724" y="192"/>
                                        </a:lnTo>
                                        <a:lnTo>
                                          <a:pt x="1722" y="194"/>
                                        </a:lnTo>
                                        <a:lnTo>
                                          <a:pt x="1721" y="195"/>
                                        </a:lnTo>
                                        <a:lnTo>
                                          <a:pt x="1718" y="198"/>
                                        </a:lnTo>
                                        <a:lnTo>
                                          <a:pt x="1716" y="199"/>
                                        </a:lnTo>
                                        <a:lnTo>
                                          <a:pt x="1713" y="200"/>
                                        </a:lnTo>
                                        <a:lnTo>
                                          <a:pt x="1712" y="203"/>
                                        </a:lnTo>
                                        <a:lnTo>
                                          <a:pt x="1711" y="204"/>
                                        </a:lnTo>
                                        <a:lnTo>
                                          <a:pt x="1711" y="205"/>
                                        </a:lnTo>
                                        <a:lnTo>
                                          <a:pt x="1712" y="206"/>
                                        </a:lnTo>
                                        <a:lnTo>
                                          <a:pt x="1716" y="206"/>
                                        </a:lnTo>
                                        <a:lnTo>
                                          <a:pt x="1722" y="204"/>
                                        </a:lnTo>
                                        <a:lnTo>
                                          <a:pt x="1732" y="201"/>
                                        </a:lnTo>
                                        <a:lnTo>
                                          <a:pt x="1741" y="198"/>
                                        </a:lnTo>
                                        <a:lnTo>
                                          <a:pt x="1749" y="195"/>
                                        </a:lnTo>
                                        <a:lnTo>
                                          <a:pt x="1751" y="190"/>
                                        </a:lnTo>
                                        <a:lnTo>
                                          <a:pt x="1740" y="193"/>
                                        </a:lnTo>
                                        <a:lnTo>
                                          <a:pt x="1730" y="192"/>
                                        </a:lnTo>
                                        <a:lnTo>
                                          <a:pt x="1722" y="189"/>
                                        </a:lnTo>
                                        <a:lnTo>
                                          <a:pt x="1714" y="187"/>
                                        </a:lnTo>
                                        <a:close/>
                                        <a:moveTo>
                                          <a:pt x="2832" y="181"/>
                                        </a:moveTo>
                                        <a:lnTo>
                                          <a:pt x="2832" y="181"/>
                                        </a:lnTo>
                                        <a:lnTo>
                                          <a:pt x="2832" y="182"/>
                                        </a:lnTo>
                                        <a:lnTo>
                                          <a:pt x="2832" y="182"/>
                                        </a:lnTo>
                                        <a:lnTo>
                                          <a:pt x="2833" y="183"/>
                                        </a:lnTo>
                                        <a:lnTo>
                                          <a:pt x="2834" y="184"/>
                                        </a:lnTo>
                                        <a:lnTo>
                                          <a:pt x="2836" y="185"/>
                                        </a:lnTo>
                                        <a:lnTo>
                                          <a:pt x="2837" y="187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25" y="193"/>
                                        </a:lnTo>
                                        <a:lnTo>
                                          <a:pt x="2831" y="192"/>
                                        </a:lnTo>
                                        <a:lnTo>
                                          <a:pt x="2834" y="192"/>
                                        </a:lnTo>
                                        <a:lnTo>
                                          <a:pt x="2837" y="190"/>
                                        </a:lnTo>
                                        <a:lnTo>
                                          <a:pt x="2838" y="189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49" y="183"/>
                                        </a:lnTo>
                                        <a:lnTo>
                                          <a:pt x="2843" y="182"/>
                                        </a:lnTo>
                                        <a:lnTo>
                                          <a:pt x="2838" y="182"/>
                                        </a:lnTo>
                                        <a:lnTo>
                                          <a:pt x="2834" y="181"/>
                                        </a:lnTo>
                                        <a:lnTo>
                                          <a:pt x="2832" y="181"/>
                                        </a:lnTo>
                                        <a:close/>
                                        <a:moveTo>
                                          <a:pt x="2532" y="172"/>
                                        </a:moveTo>
                                        <a:lnTo>
                                          <a:pt x="2524" y="174"/>
                                        </a:lnTo>
                                        <a:lnTo>
                                          <a:pt x="2515" y="179"/>
                                        </a:lnTo>
                                        <a:lnTo>
                                          <a:pt x="2555" y="185"/>
                                        </a:lnTo>
                                        <a:lnTo>
                                          <a:pt x="2559" y="187"/>
                                        </a:lnTo>
                                        <a:lnTo>
                                          <a:pt x="2562" y="188"/>
                                        </a:lnTo>
                                        <a:lnTo>
                                          <a:pt x="2569" y="188"/>
                                        </a:lnTo>
                                        <a:lnTo>
                                          <a:pt x="2555" y="185"/>
                                        </a:lnTo>
                                        <a:lnTo>
                                          <a:pt x="2548" y="182"/>
                                        </a:lnTo>
                                        <a:lnTo>
                                          <a:pt x="2543" y="178"/>
                                        </a:lnTo>
                                        <a:lnTo>
                                          <a:pt x="2537" y="174"/>
                                        </a:lnTo>
                                        <a:lnTo>
                                          <a:pt x="2532" y="172"/>
                                        </a:lnTo>
                                        <a:close/>
                                        <a:moveTo>
                                          <a:pt x="2778" y="172"/>
                                        </a:moveTo>
                                        <a:lnTo>
                                          <a:pt x="2778" y="172"/>
                                        </a:lnTo>
                                        <a:lnTo>
                                          <a:pt x="2782" y="176"/>
                                        </a:lnTo>
                                        <a:lnTo>
                                          <a:pt x="2790" y="177"/>
                                        </a:lnTo>
                                        <a:lnTo>
                                          <a:pt x="2801" y="178"/>
                                        </a:lnTo>
                                        <a:lnTo>
                                          <a:pt x="2812" y="177"/>
                                        </a:lnTo>
                                        <a:lnTo>
                                          <a:pt x="2822" y="176"/>
                                        </a:lnTo>
                                        <a:lnTo>
                                          <a:pt x="2830" y="174"/>
                                        </a:lnTo>
                                        <a:lnTo>
                                          <a:pt x="2820" y="173"/>
                                        </a:lnTo>
                                        <a:lnTo>
                                          <a:pt x="2808" y="173"/>
                                        </a:lnTo>
                                        <a:lnTo>
                                          <a:pt x="2795" y="172"/>
                                        </a:lnTo>
                                        <a:lnTo>
                                          <a:pt x="2785" y="172"/>
                                        </a:lnTo>
                                        <a:lnTo>
                                          <a:pt x="2778" y="172"/>
                                        </a:lnTo>
                                        <a:close/>
                                        <a:moveTo>
                                          <a:pt x="1225" y="167"/>
                                        </a:moveTo>
                                        <a:lnTo>
                                          <a:pt x="1219" y="167"/>
                                        </a:lnTo>
                                        <a:lnTo>
                                          <a:pt x="1216" y="169"/>
                                        </a:lnTo>
                                        <a:lnTo>
                                          <a:pt x="1213" y="172"/>
                                        </a:lnTo>
                                        <a:lnTo>
                                          <a:pt x="1210" y="174"/>
                                        </a:lnTo>
                                        <a:lnTo>
                                          <a:pt x="1205" y="177"/>
                                        </a:lnTo>
                                        <a:lnTo>
                                          <a:pt x="1198" y="177"/>
                                        </a:lnTo>
                                        <a:lnTo>
                                          <a:pt x="1211" y="179"/>
                                        </a:lnTo>
                                        <a:lnTo>
                                          <a:pt x="1213" y="182"/>
                                        </a:lnTo>
                                        <a:lnTo>
                                          <a:pt x="1211" y="184"/>
                                        </a:lnTo>
                                        <a:lnTo>
                                          <a:pt x="1205" y="185"/>
                                        </a:lnTo>
                                        <a:lnTo>
                                          <a:pt x="1198" y="187"/>
                                        </a:lnTo>
                                        <a:lnTo>
                                          <a:pt x="1194" y="189"/>
                                        </a:lnTo>
                                        <a:lnTo>
                                          <a:pt x="1190" y="192"/>
                                        </a:lnTo>
                                        <a:lnTo>
                                          <a:pt x="1198" y="193"/>
                                        </a:lnTo>
                                        <a:lnTo>
                                          <a:pt x="1208" y="193"/>
                                        </a:lnTo>
                                        <a:lnTo>
                                          <a:pt x="1217" y="192"/>
                                        </a:lnTo>
                                        <a:lnTo>
                                          <a:pt x="1224" y="189"/>
                                        </a:lnTo>
                                        <a:lnTo>
                                          <a:pt x="1227" y="188"/>
                                        </a:lnTo>
                                        <a:lnTo>
                                          <a:pt x="1224" y="187"/>
                                        </a:lnTo>
                                        <a:lnTo>
                                          <a:pt x="1219" y="185"/>
                                        </a:lnTo>
                                        <a:lnTo>
                                          <a:pt x="1216" y="184"/>
                                        </a:lnTo>
                                        <a:lnTo>
                                          <a:pt x="1214" y="183"/>
                                        </a:lnTo>
                                        <a:lnTo>
                                          <a:pt x="1214" y="182"/>
                                        </a:lnTo>
                                        <a:lnTo>
                                          <a:pt x="1214" y="181"/>
                                        </a:lnTo>
                                        <a:lnTo>
                                          <a:pt x="1216" y="179"/>
                                        </a:lnTo>
                                        <a:lnTo>
                                          <a:pt x="1218" y="178"/>
                                        </a:lnTo>
                                        <a:lnTo>
                                          <a:pt x="1221" y="176"/>
                                        </a:lnTo>
                                        <a:lnTo>
                                          <a:pt x="1222" y="174"/>
                                        </a:lnTo>
                                        <a:lnTo>
                                          <a:pt x="1224" y="173"/>
                                        </a:lnTo>
                                        <a:lnTo>
                                          <a:pt x="1224" y="172"/>
                                        </a:lnTo>
                                        <a:lnTo>
                                          <a:pt x="1224" y="171"/>
                                        </a:lnTo>
                                        <a:lnTo>
                                          <a:pt x="1223" y="169"/>
                                        </a:lnTo>
                                        <a:lnTo>
                                          <a:pt x="1219" y="168"/>
                                        </a:lnTo>
                                        <a:lnTo>
                                          <a:pt x="1235" y="169"/>
                                        </a:lnTo>
                                        <a:lnTo>
                                          <a:pt x="1225" y="167"/>
                                        </a:lnTo>
                                        <a:close/>
                                        <a:moveTo>
                                          <a:pt x="3537" y="166"/>
                                        </a:moveTo>
                                        <a:lnTo>
                                          <a:pt x="3532" y="169"/>
                                        </a:lnTo>
                                        <a:lnTo>
                                          <a:pt x="3534" y="168"/>
                                        </a:lnTo>
                                        <a:lnTo>
                                          <a:pt x="3535" y="167"/>
                                        </a:lnTo>
                                        <a:lnTo>
                                          <a:pt x="3537" y="166"/>
                                        </a:lnTo>
                                        <a:close/>
                                        <a:moveTo>
                                          <a:pt x="234" y="165"/>
                                        </a:moveTo>
                                        <a:lnTo>
                                          <a:pt x="229" y="166"/>
                                        </a:lnTo>
                                        <a:lnTo>
                                          <a:pt x="225" y="166"/>
                                        </a:lnTo>
                                        <a:lnTo>
                                          <a:pt x="222" y="167"/>
                                        </a:lnTo>
                                        <a:lnTo>
                                          <a:pt x="218" y="168"/>
                                        </a:lnTo>
                                        <a:lnTo>
                                          <a:pt x="214" y="171"/>
                                        </a:lnTo>
                                        <a:lnTo>
                                          <a:pt x="213" y="172"/>
                                        </a:lnTo>
                                        <a:lnTo>
                                          <a:pt x="212" y="173"/>
                                        </a:lnTo>
                                        <a:lnTo>
                                          <a:pt x="213" y="174"/>
                                        </a:lnTo>
                                        <a:lnTo>
                                          <a:pt x="214" y="177"/>
                                        </a:lnTo>
                                        <a:lnTo>
                                          <a:pt x="218" y="178"/>
                                        </a:lnTo>
                                        <a:lnTo>
                                          <a:pt x="230" y="174"/>
                                        </a:lnTo>
                                        <a:lnTo>
                                          <a:pt x="233" y="172"/>
                                        </a:lnTo>
                                        <a:lnTo>
                                          <a:pt x="233" y="171"/>
                                        </a:lnTo>
                                        <a:lnTo>
                                          <a:pt x="234" y="169"/>
                                        </a:lnTo>
                                        <a:lnTo>
                                          <a:pt x="233" y="167"/>
                                        </a:lnTo>
                                        <a:lnTo>
                                          <a:pt x="233" y="166"/>
                                        </a:lnTo>
                                        <a:lnTo>
                                          <a:pt x="234" y="165"/>
                                        </a:lnTo>
                                        <a:close/>
                                        <a:moveTo>
                                          <a:pt x="1526" y="160"/>
                                        </a:moveTo>
                                        <a:lnTo>
                                          <a:pt x="1510" y="162"/>
                                        </a:lnTo>
                                        <a:lnTo>
                                          <a:pt x="1496" y="167"/>
                                        </a:lnTo>
                                        <a:lnTo>
                                          <a:pt x="1484" y="172"/>
                                        </a:lnTo>
                                        <a:lnTo>
                                          <a:pt x="1474" y="176"/>
                                        </a:lnTo>
                                        <a:lnTo>
                                          <a:pt x="1480" y="174"/>
                                        </a:lnTo>
                                        <a:lnTo>
                                          <a:pt x="1488" y="172"/>
                                        </a:lnTo>
                                        <a:lnTo>
                                          <a:pt x="1496" y="169"/>
                                        </a:lnTo>
                                        <a:lnTo>
                                          <a:pt x="1505" y="168"/>
                                        </a:lnTo>
                                        <a:lnTo>
                                          <a:pt x="1512" y="167"/>
                                        </a:lnTo>
                                        <a:lnTo>
                                          <a:pt x="1517" y="167"/>
                                        </a:lnTo>
                                        <a:lnTo>
                                          <a:pt x="1520" y="171"/>
                                        </a:lnTo>
                                        <a:lnTo>
                                          <a:pt x="1520" y="177"/>
                                        </a:lnTo>
                                        <a:lnTo>
                                          <a:pt x="1526" y="169"/>
                                        </a:lnTo>
                                        <a:lnTo>
                                          <a:pt x="1520" y="168"/>
                                        </a:lnTo>
                                        <a:lnTo>
                                          <a:pt x="1544" y="163"/>
                                        </a:lnTo>
                                        <a:lnTo>
                                          <a:pt x="1526" y="160"/>
                                        </a:lnTo>
                                        <a:close/>
                                        <a:moveTo>
                                          <a:pt x="2660" y="151"/>
                                        </a:moveTo>
                                        <a:lnTo>
                                          <a:pt x="2660" y="152"/>
                                        </a:lnTo>
                                        <a:lnTo>
                                          <a:pt x="2660" y="153"/>
                                        </a:lnTo>
                                        <a:lnTo>
                                          <a:pt x="2662" y="152"/>
                                        </a:lnTo>
                                        <a:lnTo>
                                          <a:pt x="2660" y="151"/>
                                        </a:lnTo>
                                        <a:close/>
                                        <a:moveTo>
                                          <a:pt x="1964" y="149"/>
                                        </a:moveTo>
                                        <a:lnTo>
                                          <a:pt x="1966" y="150"/>
                                        </a:lnTo>
                                        <a:lnTo>
                                          <a:pt x="1967" y="152"/>
                                        </a:lnTo>
                                        <a:lnTo>
                                          <a:pt x="1969" y="150"/>
                                        </a:lnTo>
                                        <a:lnTo>
                                          <a:pt x="1967" y="149"/>
                                        </a:lnTo>
                                        <a:lnTo>
                                          <a:pt x="1964" y="149"/>
                                        </a:lnTo>
                                        <a:close/>
                                        <a:moveTo>
                                          <a:pt x="3930" y="147"/>
                                        </a:moveTo>
                                        <a:lnTo>
                                          <a:pt x="3939" y="150"/>
                                        </a:lnTo>
                                        <a:lnTo>
                                          <a:pt x="3948" y="151"/>
                                        </a:lnTo>
                                        <a:lnTo>
                                          <a:pt x="3956" y="147"/>
                                        </a:lnTo>
                                        <a:lnTo>
                                          <a:pt x="3930" y="147"/>
                                        </a:lnTo>
                                        <a:close/>
                                        <a:moveTo>
                                          <a:pt x="2602" y="146"/>
                                        </a:moveTo>
                                        <a:lnTo>
                                          <a:pt x="2586" y="151"/>
                                        </a:lnTo>
                                        <a:lnTo>
                                          <a:pt x="2573" y="155"/>
                                        </a:lnTo>
                                        <a:lnTo>
                                          <a:pt x="2565" y="160"/>
                                        </a:lnTo>
                                        <a:lnTo>
                                          <a:pt x="2555" y="166"/>
                                        </a:lnTo>
                                        <a:lnTo>
                                          <a:pt x="2543" y="174"/>
                                        </a:lnTo>
                                        <a:lnTo>
                                          <a:pt x="2556" y="176"/>
                                        </a:lnTo>
                                        <a:lnTo>
                                          <a:pt x="2567" y="173"/>
                                        </a:lnTo>
                                        <a:lnTo>
                                          <a:pt x="2575" y="168"/>
                                        </a:lnTo>
                                        <a:lnTo>
                                          <a:pt x="2578" y="163"/>
                                        </a:lnTo>
                                        <a:lnTo>
                                          <a:pt x="2580" y="158"/>
                                        </a:lnTo>
                                        <a:lnTo>
                                          <a:pt x="2580" y="153"/>
                                        </a:lnTo>
                                        <a:lnTo>
                                          <a:pt x="2588" y="151"/>
                                        </a:lnTo>
                                        <a:lnTo>
                                          <a:pt x="2594" y="151"/>
                                        </a:lnTo>
                                        <a:lnTo>
                                          <a:pt x="2598" y="152"/>
                                        </a:lnTo>
                                        <a:lnTo>
                                          <a:pt x="2600" y="153"/>
                                        </a:lnTo>
                                        <a:lnTo>
                                          <a:pt x="2604" y="156"/>
                                        </a:lnTo>
                                        <a:lnTo>
                                          <a:pt x="2609" y="157"/>
                                        </a:lnTo>
                                        <a:lnTo>
                                          <a:pt x="2605" y="156"/>
                                        </a:lnTo>
                                        <a:lnTo>
                                          <a:pt x="2603" y="153"/>
                                        </a:lnTo>
                                        <a:lnTo>
                                          <a:pt x="2602" y="149"/>
                                        </a:lnTo>
                                        <a:lnTo>
                                          <a:pt x="2604" y="150"/>
                                        </a:lnTo>
                                        <a:lnTo>
                                          <a:pt x="2602" y="146"/>
                                        </a:lnTo>
                                        <a:close/>
                                        <a:moveTo>
                                          <a:pt x="3546" y="146"/>
                                        </a:moveTo>
                                        <a:lnTo>
                                          <a:pt x="3543" y="147"/>
                                        </a:lnTo>
                                        <a:lnTo>
                                          <a:pt x="3546" y="147"/>
                                        </a:lnTo>
                                        <a:lnTo>
                                          <a:pt x="3546" y="149"/>
                                        </a:lnTo>
                                        <a:lnTo>
                                          <a:pt x="3550" y="149"/>
                                        </a:lnTo>
                                        <a:lnTo>
                                          <a:pt x="3546" y="147"/>
                                        </a:lnTo>
                                        <a:lnTo>
                                          <a:pt x="3546" y="146"/>
                                        </a:lnTo>
                                        <a:close/>
                                        <a:moveTo>
                                          <a:pt x="1778" y="139"/>
                                        </a:moveTo>
                                        <a:lnTo>
                                          <a:pt x="1760" y="146"/>
                                        </a:lnTo>
                                        <a:lnTo>
                                          <a:pt x="1760" y="147"/>
                                        </a:lnTo>
                                        <a:lnTo>
                                          <a:pt x="1761" y="150"/>
                                        </a:lnTo>
                                        <a:lnTo>
                                          <a:pt x="1763" y="146"/>
                                        </a:lnTo>
                                        <a:lnTo>
                                          <a:pt x="1766" y="145"/>
                                        </a:lnTo>
                                        <a:lnTo>
                                          <a:pt x="1770" y="142"/>
                                        </a:lnTo>
                                        <a:lnTo>
                                          <a:pt x="1774" y="141"/>
                                        </a:lnTo>
                                        <a:lnTo>
                                          <a:pt x="1779" y="140"/>
                                        </a:lnTo>
                                        <a:lnTo>
                                          <a:pt x="1778" y="139"/>
                                        </a:lnTo>
                                        <a:close/>
                                        <a:moveTo>
                                          <a:pt x="1808" y="137"/>
                                        </a:moveTo>
                                        <a:lnTo>
                                          <a:pt x="1804" y="137"/>
                                        </a:lnTo>
                                        <a:lnTo>
                                          <a:pt x="1798" y="139"/>
                                        </a:lnTo>
                                        <a:lnTo>
                                          <a:pt x="1795" y="140"/>
                                        </a:lnTo>
                                        <a:lnTo>
                                          <a:pt x="1806" y="140"/>
                                        </a:lnTo>
                                        <a:lnTo>
                                          <a:pt x="1816" y="140"/>
                                        </a:lnTo>
                                        <a:lnTo>
                                          <a:pt x="1815" y="139"/>
                                        </a:lnTo>
                                        <a:lnTo>
                                          <a:pt x="1812" y="137"/>
                                        </a:lnTo>
                                        <a:lnTo>
                                          <a:pt x="1808" y="137"/>
                                        </a:lnTo>
                                        <a:close/>
                                        <a:moveTo>
                                          <a:pt x="2700" y="136"/>
                                        </a:moveTo>
                                        <a:lnTo>
                                          <a:pt x="2700" y="136"/>
                                        </a:lnTo>
                                        <a:lnTo>
                                          <a:pt x="2700" y="136"/>
                                        </a:lnTo>
                                        <a:lnTo>
                                          <a:pt x="2700" y="136"/>
                                        </a:lnTo>
                                        <a:close/>
                                        <a:moveTo>
                                          <a:pt x="1956" y="131"/>
                                        </a:moveTo>
                                        <a:lnTo>
                                          <a:pt x="1953" y="131"/>
                                        </a:lnTo>
                                        <a:lnTo>
                                          <a:pt x="1957" y="134"/>
                                        </a:lnTo>
                                        <a:lnTo>
                                          <a:pt x="1960" y="135"/>
                                        </a:lnTo>
                                        <a:lnTo>
                                          <a:pt x="1961" y="137"/>
                                        </a:lnTo>
                                        <a:lnTo>
                                          <a:pt x="1961" y="135"/>
                                        </a:lnTo>
                                        <a:lnTo>
                                          <a:pt x="1960" y="134"/>
                                        </a:lnTo>
                                        <a:lnTo>
                                          <a:pt x="1958" y="131"/>
                                        </a:lnTo>
                                        <a:lnTo>
                                          <a:pt x="1956" y="131"/>
                                        </a:lnTo>
                                        <a:close/>
                                        <a:moveTo>
                                          <a:pt x="2281" y="130"/>
                                        </a:moveTo>
                                        <a:lnTo>
                                          <a:pt x="2277" y="130"/>
                                        </a:lnTo>
                                        <a:lnTo>
                                          <a:pt x="2283" y="131"/>
                                        </a:lnTo>
                                        <a:lnTo>
                                          <a:pt x="2284" y="130"/>
                                        </a:lnTo>
                                        <a:lnTo>
                                          <a:pt x="2281" y="130"/>
                                        </a:lnTo>
                                        <a:close/>
                                        <a:moveTo>
                                          <a:pt x="3076" y="126"/>
                                        </a:moveTo>
                                        <a:lnTo>
                                          <a:pt x="3077" y="130"/>
                                        </a:lnTo>
                                        <a:lnTo>
                                          <a:pt x="3075" y="134"/>
                                        </a:lnTo>
                                        <a:lnTo>
                                          <a:pt x="3069" y="137"/>
                                        </a:lnTo>
                                        <a:lnTo>
                                          <a:pt x="3061" y="140"/>
                                        </a:lnTo>
                                        <a:lnTo>
                                          <a:pt x="3053" y="140"/>
                                        </a:lnTo>
                                        <a:lnTo>
                                          <a:pt x="3055" y="145"/>
                                        </a:lnTo>
                                        <a:lnTo>
                                          <a:pt x="3058" y="145"/>
                                        </a:lnTo>
                                        <a:lnTo>
                                          <a:pt x="3060" y="145"/>
                                        </a:lnTo>
                                        <a:lnTo>
                                          <a:pt x="3073" y="139"/>
                                        </a:lnTo>
                                        <a:lnTo>
                                          <a:pt x="3088" y="134"/>
                                        </a:lnTo>
                                        <a:lnTo>
                                          <a:pt x="3084" y="133"/>
                                        </a:lnTo>
                                        <a:lnTo>
                                          <a:pt x="3081" y="130"/>
                                        </a:lnTo>
                                        <a:lnTo>
                                          <a:pt x="3076" y="126"/>
                                        </a:lnTo>
                                        <a:close/>
                                        <a:moveTo>
                                          <a:pt x="950" y="125"/>
                                        </a:moveTo>
                                        <a:lnTo>
                                          <a:pt x="947" y="129"/>
                                        </a:lnTo>
                                        <a:lnTo>
                                          <a:pt x="940" y="131"/>
                                        </a:lnTo>
                                        <a:lnTo>
                                          <a:pt x="931" y="133"/>
                                        </a:lnTo>
                                        <a:lnTo>
                                          <a:pt x="922" y="134"/>
                                        </a:lnTo>
                                        <a:lnTo>
                                          <a:pt x="914" y="134"/>
                                        </a:lnTo>
                                        <a:lnTo>
                                          <a:pt x="909" y="134"/>
                                        </a:lnTo>
                                        <a:lnTo>
                                          <a:pt x="908" y="139"/>
                                        </a:lnTo>
                                        <a:lnTo>
                                          <a:pt x="911" y="142"/>
                                        </a:lnTo>
                                        <a:lnTo>
                                          <a:pt x="915" y="144"/>
                                        </a:lnTo>
                                        <a:lnTo>
                                          <a:pt x="923" y="145"/>
                                        </a:lnTo>
                                        <a:lnTo>
                                          <a:pt x="931" y="149"/>
                                        </a:lnTo>
                                        <a:lnTo>
                                          <a:pt x="929" y="146"/>
                                        </a:lnTo>
                                        <a:lnTo>
                                          <a:pt x="933" y="144"/>
                                        </a:lnTo>
                                        <a:lnTo>
                                          <a:pt x="940" y="140"/>
                                        </a:lnTo>
                                        <a:lnTo>
                                          <a:pt x="949" y="139"/>
                                        </a:lnTo>
                                        <a:lnTo>
                                          <a:pt x="960" y="139"/>
                                        </a:lnTo>
                                        <a:lnTo>
                                          <a:pt x="950" y="125"/>
                                        </a:lnTo>
                                        <a:close/>
                                        <a:moveTo>
                                          <a:pt x="398" y="121"/>
                                        </a:moveTo>
                                        <a:lnTo>
                                          <a:pt x="391" y="124"/>
                                        </a:lnTo>
                                        <a:lnTo>
                                          <a:pt x="382" y="129"/>
                                        </a:lnTo>
                                        <a:lnTo>
                                          <a:pt x="373" y="130"/>
                                        </a:lnTo>
                                        <a:lnTo>
                                          <a:pt x="362" y="130"/>
                                        </a:lnTo>
                                        <a:lnTo>
                                          <a:pt x="363" y="129"/>
                                        </a:lnTo>
                                        <a:lnTo>
                                          <a:pt x="363" y="128"/>
                                        </a:lnTo>
                                        <a:lnTo>
                                          <a:pt x="364" y="126"/>
                                        </a:lnTo>
                                        <a:lnTo>
                                          <a:pt x="365" y="125"/>
                                        </a:lnTo>
                                        <a:lnTo>
                                          <a:pt x="368" y="125"/>
                                        </a:lnTo>
                                        <a:lnTo>
                                          <a:pt x="371" y="125"/>
                                        </a:lnTo>
                                        <a:lnTo>
                                          <a:pt x="349" y="124"/>
                                        </a:lnTo>
                                        <a:lnTo>
                                          <a:pt x="342" y="130"/>
                                        </a:lnTo>
                                        <a:lnTo>
                                          <a:pt x="339" y="134"/>
                                        </a:lnTo>
                                        <a:lnTo>
                                          <a:pt x="342" y="137"/>
                                        </a:lnTo>
                                        <a:lnTo>
                                          <a:pt x="347" y="139"/>
                                        </a:lnTo>
                                        <a:lnTo>
                                          <a:pt x="354" y="141"/>
                                        </a:lnTo>
                                        <a:lnTo>
                                          <a:pt x="363" y="142"/>
                                        </a:lnTo>
                                        <a:lnTo>
                                          <a:pt x="373" y="142"/>
                                        </a:lnTo>
                                        <a:lnTo>
                                          <a:pt x="375" y="145"/>
                                        </a:lnTo>
                                        <a:lnTo>
                                          <a:pt x="376" y="147"/>
                                        </a:lnTo>
                                        <a:lnTo>
                                          <a:pt x="380" y="149"/>
                                        </a:lnTo>
                                        <a:lnTo>
                                          <a:pt x="384" y="149"/>
                                        </a:lnTo>
                                        <a:lnTo>
                                          <a:pt x="386" y="149"/>
                                        </a:lnTo>
                                        <a:lnTo>
                                          <a:pt x="388" y="147"/>
                                        </a:lnTo>
                                        <a:lnTo>
                                          <a:pt x="391" y="145"/>
                                        </a:lnTo>
                                        <a:lnTo>
                                          <a:pt x="396" y="146"/>
                                        </a:lnTo>
                                        <a:lnTo>
                                          <a:pt x="399" y="147"/>
                                        </a:lnTo>
                                        <a:lnTo>
                                          <a:pt x="402" y="149"/>
                                        </a:lnTo>
                                        <a:lnTo>
                                          <a:pt x="404" y="146"/>
                                        </a:lnTo>
                                        <a:lnTo>
                                          <a:pt x="401" y="145"/>
                                        </a:lnTo>
                                        <a:lnTo>
                                          <a:pt x="398" y="144"/>
                                        </a:lnTo>
                                        <a:lnTo>
                                          <a:pt x="396" y="144"/>
                                        </a:lnTo>
                                        <a:lnTo>
                                          <a:pt x="393" y="145"/>
                                        </a:lnTo>
                                        <a:lnTo>
                                          <a:pt x="391" y="145"/>
                                        </a:lnTo>
                                        <a:lnTo>
                                          <a:pt x="382" y="144"/>
                                        </a:lnTo>
                                        <a:lnTo>
                                          <a:pt x="373" y="142"/>
                                        </a:lnTo>
                                        <a:lnTo>
                                          <a:pt x="374" y="137"/>
                                        </a:lnTo>
                                        <a:lnTo>
                                          <a:pt x="379" y="133"/>
                                        </a:lnTo>
                                        <a:lnTo>
                                          <a:pt x="386" y="129"/>
                                        </a:lnTo>
                                        <a:lnTo>
                                          <a:pt x="393" y="125"/>
                                        </a:lnTo>
                                        <a:lnTo>
                                          <a:pt x="398" y="121"/>
                                        </a:lnTo>
                                        <a:close/>
                                        <a:moveTo>
                                          <a:pt x="712" y="120"/>
                                        </a:moveTo>
                                        <a:lnTo>
                                          <a:pt x="703" y="121"/>
                                        </a:lnTo>
                                        <a:lnTo>
                                          <a:pt x="692" y="124"/>
                                        </a:lnTo>
                                        <a:lnTo>
                                          <a:pt x="683" y="125"/>
                                        </a:lnTo>
                                        <a:lnTo>
                                          <a:pt x="673" y="125"/>
                                        </a:lnTo>
                                        <a:lnTo>
                                          <a:pt x="672" y="128"/>
                                        </a:lnTo>
                                        <a:lnTo>
                                          <a:pt x="672" y="129"/>
                                        </a:lnTo>
                                        <a:lnTo>
                                          <a:pt x="673" y="129"/>
                                        </a:lnTo>
                                        <a:lnTo>
                                          <a:pt x="674" y="130"/>
                                        </a:lnTo>
                                        <a:lnTo>
                                          <a:pt x="675" y="130"/>
                                        </a:lnTo>
                                        <a:lnTo>
                                          <a:pt x="678" y="130"/>
                                        </a:lnTo>
                                        <a:lnTo>
                                          <a:pt x="680" y="130"/>
                                        </a:lnTo>
                                        <a:lnTo>
                                          <a:pt x="683" y="131"/>
                                        </a:lnTo>
                                        <a:lnTo>
                                          <a:pt x="685" y="131"/>
                                        </a:lnTo>
                                        <a:lnTo>
                                          <a:pt x="687" y="133"/>
                                        </a:lnTo>
                                        <a:lnTo>
                                          <a:pt x="725" y="128"/>
                                        </a:lnTo>
                                        <a:lnTo>
                                          <a:pt x="719" y="121"/>
                                        </a:lnTo>
                                        <a:lnTo>
                                          <a:pt x="712" y="120"/>
                                        </a:lnTo>
                                        <a:close/>
                                        <a:moveTo>
                                          <a:pt x="1012" y="119"/>
                                        </a:moveTo>
                                        <a:lnTo>
                                          <a:pt x="1001" y="120"/>
                                        </a:lnTo>
                                        <a:lnTo>
                                          <a:pt x="994" y="125"/>
                                        </a:lnTo>
                                        <a:lnTo>
                                          <a:pt x="1010" y="126"/>
                                        </a:lnTo>
                                        <a:lnTo>
                                          <a:pt x="1026" y="126"/>
                                        </a:lnTo>
                                        <a:lnTo>
                                          <a:pt x="1038" y="129"/>
                                        </a:lnTo>
                                        <a:lnTo>
                                          <a:pt x="1045" y="131"/>
                                        </a:lnTo>
                                        <a:lnTo>
                                          <a:pt x="1043" y="128"/>
                                        </a:lnTo>
                                        <a:lnTo>
                                          <a:pt x="1036" y="124"/>
                                        </a:lnTo>
                                        <a:lnTo>
                                          <a:pt x="1024" y="120"/>
                                        </a:lnTo>
                                        <a:lnTo>
                                          <a:pt x="1012" y="119"/>
                                        </a:lnTo>
                                        <a:close/>
                                        <a:moveTo>
                                          <a:pt x="2115" y="112"/>
                                        </a:moveTo>
                                        <a:lnTo>
                                          <a:pt x="2100" y="112"/>
                                        </a:lnTo>
                                        <a:lnTo>
                                          <a:pt x="2084" y="115"/>
                                        </a:lnTo>
                                        <a:lnTo>
                                          <a:pt x="2088" y="118"/>
                                        </a:lnTo>
                                        <a:lnTo>
                                          <a:pt x="2091" y="120"/>
                                        </a:lnTo>
                                        <a:lnTo>
                                          <a:pt x="2093" y="124"/>
                                        </a:lnTo>
                                        <a:lnTo>
                                          <a:pt x="2081" y="126"/>
                                        </a:lnTo>
                                        <a:lnTo>
                                          <a:pt x="2072" y="129"/>
                                        </a:lnTo>
                                        <a:lnTo>
                                          <a:pt x="2070" y="134"/>
                                        </a:lnTo>
                                        <a:lnTo>
                                          <a:pt x="2067" y="140"/>
                                        </a:lnTo>
                                        <a:lnTo>
                                          <a:pt x="2098" y="137"/>
                                        </a:lnTo>
                                        <a:lnTo>
                                          <a:pt x="2097" y="135"/>
                                        </a:lnTo>
                                        <a:lnTo>
                                          <a:pt x="2096" y="131"/>
                                        </a:lnTo>
                                        <a:lnTo>
                                          <a:pt x="2107" y="128"/>
                                        </a:lnTo>
                                        <a:lnTo>
                                          <a:pt x="2115" y="125"/>
                                        </a:lnTo>
                                        <a:lnTo>
                                          <a:pt x="2121" y="125"/>
                                        </a:lnTo>
                                        <a:lnTo>
                                          <a:pt x="2124" y="121"/>
                                        </a:lnTo>
                                        <a:lnTo>
                                          <a:pt x="2125" y="119"/>
                                        </a:lnTo>
                                        <a:lnTo>
                                          <a:pt x="2127" y="115"/>
                                        </a:lnTo>
                                        <a:lnTo>
                                          <a:pt x="2131" y="113"/>
                                        </a:lnTo>
                                        <a:lnTo>
                                          <a:pt x="2115" y="112"/>
                                        </a:lnTo>
                                        <a:close/>
                                        <a:moveTo>
                                          <a:pt x="3678" y="105"/>
                                        </a:moveTo>
                                        <a:lnTo>
                                          <a:pt x="3668" y="109"/>
                                        </a:lnTo>
                                        <a:lnTo>
                                          <a:pt x="3667" y="113"/>
                                        </a:lnTo>
                                        <a:lnTo>
                                          <a:pt x="3665" y="115"/>
                                        </a:lnTo>
                                        <a:lnTo>
                                          <a:pt x="3665" y="118"/>
                                        </a:lnTo>
                                        <a:lnTo>
                                          <a:pt x="3665" y="120"/>
                                        </a:lnTo>
                                        <a:lnTo>
                                          <a:pt x="3665" y="123"/>
                                        </a:lnTo>
                                        <a:lnTo>
                                          <a:pt x="3669" y="121"/>
                                        </a:lnTo>
                                        <a:lnTo>
                                          <a:pt x="3673" y="120"/>
                                        </a:lnTo>
                                        <a:lnTo>
                                          <a:pt x="3676" y="119"/>
                                        </a:lnTo>
                                        <a:lnTo>
                                          <a:pt x="3680" y="117"/>
                                        </a:lnTo>
                                        <a:lnTo>
                                          <a:pt x="3682" y="114"/>
                                        </a:lnTo>
                                        <a:lnTo>
                                          <a:pt x="3684" y="113"/>
                                        </a:lnTo>
                                        <a:lnTo>
                                          <a:pt x="3684" y="109"/>
                                        </a:lnTo>
                                        <a:lnTo>
                                          <a:pt x="3681" y="108"/>
                                        </a:lnTo>
                                        <a:lnTo>
                                          <a:pt x="3678" y="105"/>
                                        </a:lnTo>
                                        <a:close/>
                                        <a:moveTo>
                                          <a:pt x="1585" y="99"/>
                                        </a:moveTo>
                                        <a:lnTo>
                                          <a:pt x="1576" y="110"/>
                                        </a:lnTo>
                                        <a:lnTo>
                                          <a:pt x="1578" y="110"/>
                                        </a:lnTo>
                                        <a:lnTo>
                                          <a:pt x="1577" y="113"/>
                                        </a:lnTo>
                                        <a:lnTo>
                                          <a:pt x="1624" y="108"/>
                                        </a:lnTo>
                                        <a:lnTo>
                                          <a:pt x="1578" y="110"/>
                                        </a:lnTo>
                                        <a:lnTo>
                                          <a:pt x="1585" y="99"/>
                                        </a:lnTo>
                                        <a:close/>
                                        <a:moveTo>
                                          <a:pt x="1556" y="99"/>
                                        </a:moveTo>
                                        <a:lnTo>
                                          <a:pt x="1515" y="118"/>
                                        </a:lnTo>
                                        <a:lnTo>
                                          <a:pt x="1518" y="119"/>
                                        </a:lnTo>
                                        <a:lnTo>
                                          <a:pt x="1540" y="114"/>
                                        </a:lnTo>
                                        <a:lnTo>
                                          <a:pt x="1561" y="112"/>
                                        </a:lnTo>
                                        <a:lnTo>
                                          <a:pt x="1565" y="108"/>
                                        </a:lnTo>
                                        <a:lnTo>
                                          <a:pt x="1567" y="105"/>
                                        </a:lnTo>
                                        <a:lnTo>
                                          <a:pt x="1570" y="102"/>
                                        </a:lnTo>
                                        <a:lnTo>
                                          <a:pt x="1543" y="109"/>
                                        </a:lnTo>
                                        <a:lnTo>
                                          <a:pt x="1556" y="99"/>
                                        </a:lnTo>
                                        <a:close/>
                                        <a:moveTo>
                                          <a:pt x="2203" y="97"/>
                                        </a:moveTo>
                                        <a:lnTo>
                                          <a:pt x="2198" y="103"/>
                                        </a:lnTo>
                                        <a:lnTo>
                                          <a:pt x="2202" y="103"/>
                                        </a:lnTo>
                                        <a:lnTo>
                                          <a:pt x="2205" y="102"/>
                                        </a:lnTo>
                                        <a:lnTo>
                                          <a:pt x="2203" y="97"/>
                                        </a:lnTo>
                                        <a:close/>
                                        <a:moveTo>
                                          <a:pt x="1435" y="96"/>
                                        </a:moveTo>
                                        <a:lnTo>
                                          <a:pt x="1407" y="98"/>
                                        </a:lnTo>
                                        <a:lnTo>
                                          <a:pt x="1380" y="102"/>
                                        </a:lnTo>
                                        <a:lnTo>
                                          <a:pt x="1352" y="105"/>
                                        </a:lnTo>
                                        <a:lnTo>
                                          <a:pt x="1326" y="109"/>
                                        </a:lnTo>
                                        <a:lnTo>
                                          <a:pt x="1301" y="109"/>
                                        </a:lnTo>
                                        <a:lnTo>
                                          <a:pt x="1311" y="113"/>
                                        </a:lnTo>
                                        <a:lnTo>
                                          <a:pt x="1319" y="115"/>
                                        </a:lnTo>
                                        <a:lnTo>
                                          <a:pt x="1326" y="117"/>
                                        </a:lnTo>
                                        <a:lnTo>
                                          <a:pt x="1331" y="120"/>
                                        </a:lnTo>
                                        <a:lnTo>
                                          <a:pt x="1333" y="125"/>
                                        </a:lnTo>
                                        <a:lnTo>
                                          <a:pt x="1338" y="125"/>
                                        </a:lnTo>
                                        <a:lnTo>
                                          <a:pt x="1347" y="123"/>
                                        </a:lnTo>
                                        <a:lnTo>
                                          <a:pt x="1357" y="118"/>
                                        </a:lnTo>
                                        <a:lnTo>
                                          <a:pt x="1364" y="120"/>
                                        </a:lnTo>
                                        <a:lnTo>
                                          <a:pt x="1366" y="123"/>
                                        </a:lnTo>
                                        <a:lnTo>
                                          <a:pt x="1366" y="125"/>
                                        </a:lnTo>
                                        <a:lnTo>
                                          <a:pt x="1365" y="129"/>
                                        </a:lnTo>
                                        <a:lnTo>
                                          <a:pt x="1366" y="131"/>
                                        </a:lnTo>
                                        <a:lnTo>
                                          <a:pt x="1373" y="133"/>
                                        </a:lnTo>
                                        <a:lnTo>
                                          <a:pt x="1384" y="134"/>
                                        </a:lnTo>
                                        <a:lnTo>
                                          <a:pt x="1387" y="134"/>
                                        </a:lnTo>
                                        <a:lnTo>
                                          <a:pt x="1388" y="133"/>
                                        </a:lnTo>
                                        <a:lnTo>
                                          <a:pt x="1390" y="133"/>
                                        </a:lnTo>
                                        <a:lnTo>
                                          <a:pt x="1390" y="131"/>
                                        </a:lnTo>
                                        <a:lnTo>
                                          <a:pt x="1388" y="130"/>
                                        </a:lnTo>
                                        <a:lnTo>
                                          <a:pt x="1387" y="129"/>
                                        </a:lnTo>
                                        <a:lnTo>
                                          <a:pt x="1387" y="128"/>
                                        </a:lnTo>
                                        <a:lnTo>
                                          <a:pt x="1386" y="126"/>
                                        </a:lnTo>
                                        <a:lnTo>
                                          <a:pt x="1387" y="126"/>
                                        </a:lnTo>
                                        <a:lnTo>
                                          <a:pt x="1387" y="125"/>
                                        </a:lnTo>
                                        <a:lnTo>
                                          <a:pt x="1385" y="124"/>
                                        </a:lnTo>
                                        <a:lnTo>
                                          <a:pt x="1382" y="123"/>
                                        </a:lnTo>
                                        <a:lnTo>
                                          <a:pt x="1380" y="123"/>
                                        </a:lnTo>
                                        <a:lnTo>
                                          <a:pt x="1375" y="123"/>
                                        </a:lnTo>
                                        <a:lnTo>
                                          <a:pt x="1395" y="114"/>
                                        </a:lnTo>
                                        <a:lnTo>
                                          <a:pt x="1395" y="126"/>
                                        </a:lnTo>
                                        <a:lnTo>
                                          <a:pt x="1404" y="126"/>
                                        </a:lnTo>
                                        <a:lnTo>
                                          <a:pt x="1410" y="128"/>
                                        </a:lnTo>
                                        <a:lnTo>
                                          <a:pt x="1415" y="129"/>
                                        </a:lnTo>
                                        <a:lnTo>
                                          <a:pt x="1418" y="130"/>
                                        </a:lnTo>
                                        <a:lnTo>
                                          <a:pt x="1422" y="131"/>
                                        </a:lnTo>
                                        <a:lnTo>
                                          <a:pt x="1426" y="131"/>
                                        </a:lnTo>
                                        <a:lnTo>
                                          <a:pt x="1434" y="130"/>
                                        </a:lnTo>
                                        <a:lnTo>
                                          <a:pt x="1446" y="128"/>
                                        </a:lnTo>
                                        <a:lnTo>
                                          <a:pt x="1437" y="142"/>
                                        </a:lnTo>
                                        <a:lnTo>
                                          <a:pt x="1480" y="130"/>
                                        </a:lnTo>
                                        <a:lnTo>
                                          <a:pt x="1474" y="130"/>
                                        </a:lnTo>
                                        <a:lnTo>
                                          <a:pt x="1493" y="121"/>
                                        </a:lnTo>
                                        <a:lnTo>
                                          <a:pt x="1485" y="120"/>
                                        </a:lnTo>
                                        <a:lnTo>
                                          <a:pt x="1474" y="120"/>
                                        </a:lnTo>
                                        <a:lnTo>
                                          <a:pt x="1463" y="120"/>
                                        </a:lnTo>
                                        <a:lnTo>
                                          <a:pt x="1452" y="119"/>
                                        </a:lnTo>
                                        <a:lnTo>
                                          <a:pt x="1444" y="118"/>
                                        </a:lnTo>
                                        <a:lnTo>
                                          <a:pt x="1437" y="114"/>
                                        </a:lnTo>
                                        <a:lnTo>
                                          <a:pt x="1436" y="109"/>
                                        </a:lnTo>
                                        <a:lnTo>
                                          <a:pt x="1446" y="115"/>
                                        </a:lnTo>
                                        <a:lnTo>
                                          <a:pt x="1457" y="117"/>
                                        </a:lnTo>
                                        <a:lnTo>
                                          <a:pt x="1468" y="115"/>
                                        </a:lnTo>
                                        <a:lnTo>
                                          <a:pt x="1478" y="114"/>
                                        </a:lnTo>
                                        <a:lnTo>
                                          <a:pt x="1486" y="115"/>
                                        </a:lnTo>
                                        <a:lnTo>
                                          <a:pt x="1494" y="121"/>
                                        </a:lnTo>
                                        <a:lnTo>
                                          <a:pt x="1512" y="113"/>
                                        </a:lnTo>
                                        <a:lnTo>
                                          <a:pt x="1488" y="102"/>
                                        </a:lnTo>
                                        <a:lnTo>
                                          <a:pt x="1462" y="97"/>
                                        </a:lnTo>
                                        <a:lnTo>
                                          <a:pt x="1435" y="96"/>
                                        </a:lnTo>
                                        <a:close/>
                                        <a:moveTo>
                                          <a:pt x="2316" y="93"/>
                                        </a:moveTo>
                                        <a:lnTo>
                                          <a:pt x="2312" y="93"/>
                                        </a:lnTo>
                                        <a:lnTo>
                                          <a:pt x="2310" y="94"/>
                                        </a:lnTo>
                                        <a:lnTo>
                                          <a:pt x="2306" y="94"/>
                                        </a:lnTo>
                                        <a:lnTo>
                                          <a:pt x="2303" y="94"/>
                                        </a:lnTo>
                                        <a:lnTo>
                                          <a:pt x="2300" y="94"/>
                                        </a:lnTo>
                                        <a:lnTo>
                                          <a:pt x="2299" y="96"/>
                                        </a:lnTo>
                                        <a:lnTo>
                                          <a:pt x="2298" y="97"/>
                                        </a:lnTo>
                                        <a:lnTo>
                                          <a:pt x="2298" y="99"/>
                                        </a:lnTo>
                                        <a:lnTo>
                                          <a:pt x="2298" y="103"/>
                                        </a:lnTo>
                                        <a:lnTo>
                                          <a:pt x="2294" y="104"/>
                                        </a:lnTo>
                                        <a:lnTo>
                                          <a:pt x="2292" y="104"/>
                                        </a:lnTo>
                                        <a:lnTo>
                                          <a:pt x="2288" y="104"/>
                                        </a:lnTo>
                                        <a:lnTo>
                                          <a:pt x="2285" y="104"/>
                                        </a:lnTo>
                                        <a:lnTo>
                                          <a:pt x="2282" y="104"/>
                                        </a:lnTo>
                                        <a:lnTo>
                                          <a:pt x="2279" y="105"/>
                                        </a:lnTo>
                                        <a:lnTo>
                                          <a:pt x="2288" y="109"/>
                                        </a:lnTo>
                                        <a:lnTo>
                                          <a:pt x="2293" y="108"/>
                                        </a:lnTo>
                                        <a:lnTo>
                                          <a:pt x="2298" y="105"/>
                                        </a:lnTo>
                                        <a:lnTo>
                                          <a:pt x="2301" y="102"/>
                                        </a:lnTo>
                                        <a:lnTo>
                                          <a:pt x="2305" y="97"/>
                                        </a:lnTo>
                                        <a:lnTo>
                                          <a:pt x="2310" y="94"/>
                                        </a:lnTo>
                                        <a:lnTo>
                                          <a:pt x="2315" y="94"/>
                                        </a:lnTo>
                                        <a:lnTo>
                                          <a:pt x="2320" y="93"/>
                                        </a:lnTo>
                                        <a:lnTo>
                                          <a:pt x="2316" y="93"/>
                                        </a:lnTo>
                                        <a:close/>
                                        <a:moveTo>
                                          <a:pt x="2821" y="92"/>
                                        </a:moveTo>
                                        <a:lnTo>
                                          <a:pt x="2825" y="94"/>
                                        </a:lnTo>
                                        <a:lnTo>
                                          <a:pt x="2828" y="96"/>
                                        </a:lnTo>
                                        <a:lnTo>
                                          <a:pt x="2831" y="96"/>
                                        </a:lnTo>
                                        <a:lnTo>
                                          <a:pt x="2832" y="93"/>
                                        </a:lnTo>
                                        <a:lnTo>
                                          <a:pt x="2821" y="92"/>
                                        </a:lnTo>
                                        <a:close/>
                                        <a:moveTo>
                                          <a:pt x="1141" y="82"/>
                                        </a:moveTo>
                                        <a:lnTo>
                                          <a:pt x="1130" y="92"/>
                                        </a:lnTo>
                                        <a:lnTo>
                                          <a:pt x="1124" y="103"/>
                                        </a:lnTo>
                                        <a:lnTo>
                                          <a:pt x="1118" y="113"/>
                                        </a:lnTo>
                                        <a:lnTo>
                                          <a:pt x="1169" y="109"/>
                                        </a:lnTo>
                                        <a:lnTo>
                                          <a:pt x="1169" y="104"/>
                                        </a:lnTo>
                                        <a:lnTo>
                                          <a:pt x="1163" y="101"/>
                                        </a:lnTo>
                                        <a:lnTo>
                                          <a:pt x="1156" y="98"/>
                                        </a:lnTo>
                                        <a:lnTo>
                                          <a:pt x="1146" y="98"/>
                                        </a:lnTo>
                                        <a:lnTo>
                                          <a:pt x="1138" y="97"/>
                                        </a:lnTo>
                                        <a:lnTo>
                                          <a:pt x="1135" y="96"/>
                                        </a:lnTo>
                                        <a:lnTo>
                                          <a:pt x="1163" y="99"/>
                                        </a:lnTo>
                                        <a:lnTo>
                                          <a:pt x="1141" y="82"/>
                                        </a:lnTo>
                                        <a:close/>
                                        <a:moveTo>
                                          <a:pt x="1282" y="80"/>
                                        </a:moveTo>
                                        <a:lnTo>
                                          <a:pt x="1257" y="93"/>
                                        </a:lnTo>
                                        <a:lnTo>
                                          <a:pt x="1229" y="103"/>
                                        </a:lnTo>
                                        <a:lnTo>
                                          <a:pt x="1198" y="105"/>
                                        </a:lnTo>
                                        <a:lnTo>
                                          <a:pt x="1228" y="109"/>
                                        </a:lnTo>
                                        <a:lnTo>
                                          <a:pt x="1256" y="112"/>
                                        </a:lnTo>
                                        <a:lnTo>
                                          <a:pt x="1283" y="109"/>
                                        </a:lnTo>
                                        <a:lnTo>
                                          <a:pt x="1279" y="115"/>
                                        </a:lnTo>
                                        <a:lnTo>
                                          <a:pt x="1286" y="114"/>
                                        </a:lnTo>
                                        <a:lnTo>
                                          <a:pt x="1292" y="113"/>
                                        </a:lnTo>
                                        <a:lnTo>
                                          <a:pt x="1300" y="105"/>
                                        </a:lnTo>
                                        <a:lnTo>
                                          <a:pt x="1309" y="97"/>
                                        </a:lnTo>
                                        <a:lnTo>
                                          <a:pt x="1312" y="91"/>
                                        </a:lnTo>
                                        <a:lnTo>
                                          <a:pt x="1311" y="86"/>
                                        </a:lnTo>
                                        <a:lnTo>
                                          <a:pt x="1308" y="83"/>
                                        </a:lnTo>
                                        <a:lnTo>
                                          <a:pt x="1300" y="81"/>
                                        </a:lnTo>
                                        <a:lnTo>
                                          <a:pt x="1293" y="80"/>
                                        </a:lnTo>
                                        <a:lnTo>
                                          <a:pt x="1287" y="80"/>
                                        </a:lnTo>
                                        <a:lnTo>
                                          <a:pt x="1282" y="80"/>
                                        </a:lnTo>
                                        <a:close/>
                                        <a:moveTo>
                                          <a:pt x="1542" y="78"/>
                                        </a:moveTo>
                                        <a:lnTo>
                                          <a:pt x="1537" y="80"/>
                                        </a:lnTo>
                                        <a:lnTo>
                                          <a:pt x="1534" y="82"/>
                                        </a:lnTo>
                                        <a:lnTo>
                                          <a:pt x="1533" y="83"/>
                                        </a:lnTo>
                                        <a:lnTo>
                                          <a:pt x="1532" y="86"/>
                                        </a:lnTo>
                                        <a:lnTo>
                                          <a:pt x="1532" y="87"/>
                                        </a:lnTo>
                                        <a:lnTo>
                                          <a:pt x="1532" y="88"/>
                                        </a:lnTo>
                                        <a:lnTo>
                                          <a:pt x="1532" y="91"/>
                                        </a:lnTo>
                                        <a:lnTo>
                                          <a:pt x="1532" y="92"/>
                                        </a:lnTo>
                                        <a:lnTo>
                                          <a:pt x="1532" y="93"/>
                                        </a:lnTo>
                                        <a:lnTo>
                                          <a:pt x="1524" y="96"/>
                                        </a:lnTo>
                                        <a:lnTo>
                                          <a:pt x="1518" y="97"/>
                                        </a:lnTo>
                                        <a:lnTo>
                                          <a:pt x="1523" y="96"/>
                                        </a:lnTo>
                                        <a:lnTo>
                                          <a:pt x="1527" y="96"/>
                                        </a:lnTo>
                                        <a:lnTo>
                                          <a:pt x="1529" y="94"/>
                                        </a:lnTo>
                                        <a:lnTo>
                                          <a:pt x="1532" y="93"/>
                                        </a:lnTo>
                                        <a:lnTo>
                                          <a:pt x="1535" y="91"/>
                                        </a:lnTo>
                                        <a:lnTo>
                                          <a:pt x="1539" y="88"/>
                                        </a:lnTo>
                                        <a:lnTo>
                                          <a:pt x="1542" y="86"/>
                                        </a:lnTo>
                                        <a:lnTo>
                                          <a:pt x="1543" y="82"/>
                                        </a:lnTo>
                                        <a:lnTo>
                                          <a:pt x="1542" y="78"/>
                                        </a:lnTo>
                                        <a:close/>
                                        <a:moveTo>
                                          <a:pt x="2581" y="76"/>
                                        </a:moveTo>
                                        <a:lnTo>
                                          <a:pt x="2576" y="86"/>
                                        </a:lnTo>
                                        <a:lnTo>
                                          <a:pt x="2581" y="87"/>
                                        </a:lnTo>
                                        <a:lnTo>
                                          <a:pt x="2560" y="93"/>
                                        </a:lnTo>
                                        <a:lnTo>
                                          <a:pt x="2572" y="97"/>
                                        </a:lnTo>
                                        <a:lnTo>
                                          <a:pt x="2584" y="97"/>
                                        </a:lnTo>
                                        <a:lnTo>
                                          <a:pt x="2594" y="93"/>
                                        </a:lnTo>
                                        <a:lnTo>
                                          <a:pt x="2604" y="87"/>
                                        </a:lnTo>
                                        <a:lnTo>
                                          <a:pt x="2613" y="82"/>
                                        </a:lnTo>
                                        <a:lnTo>
                                          <a:pt x="2620" y="78"/>
                                        </a:lnTo>
                                        <a:lnTo>
                                          <a:pt x="2614" y="80"/>
                                        </a:lnTo>
                                        <a:lnTo>
                                          <a:pt x="2608" y="82"/>
                                        </a:lnTo>
                                        <a:lnTo>
                                          <a:pt x="2600" y="85"/>
                                        </a:lnTo>
                                        <a:lnTo>
                                          <a:pt x="2593" y="87"/>
                                        </a:lnTo>
                                        <a:lnTo>
                                          <a:pt x="2587" y="88"/>
                                        </a:lnTo>
                                        <a:lnTo>
                                          <a:pt x="2583" y="87"/>
                                        </a:lnTo>
                                        <a:lnTo>
                                          <a:pt x="2581" y="83"/>
                                        </a:lnTo>
                                        <a:lnTo>
                                          <a:pt x="2581" y="76"/>
                                        </a:lnTo>
                                        <a:close/>
                                        <a:moveTo>
                                          <a:pt x="3372" y="73"/>
                                        </a:moveTo>
                                        <a:lnTo>
                                          <a:pt x="3363" y="76"/>
                                        </a:lnTo>
                                        <a:lnTo>
                                          <a:pt x="3371" y="81"/>
                                        </a:lnTo>
                                        <a:lnTo>
                                          <a:pt x="3377" y="81"/>
                                        </a:lnTo>
                                        <a:lnTo>
                                          <a:pt x="3383" y="80"/>
                                        </a:lnTo>
                                        <a:lnTo>
                                          <a:pt x="3390" y="77"/>
                                        </a:lnTo>
                                        <a:lnTo>
                                          <a:pt x="3383" y="73"/>
                                        </a:lnTo>
                                        <a:lnTo>
                                          <a:pt x="3372" y="73"/>
                                        </a:lnTo>
                                        <a:close/>
                                        <a:moveTo>
                                          <a:pt x="1001" y="64"/>
                                        </a:moveTo>
                                        <a:lnTo>
                                          <a:pt x="990" y="64"/>
                                        </a:lnTo>
                                        <a:lnTo>
                                          <a:pt x="1006" y="71"/>
                                        </a:lnTo>
                                        <a:lnTo>
                                          <a:pt x="1001" y="64"/>
                                        </a:lnTo>
                                        <a:close/>
                                        <a:moveTo>
                                          <a:pt x="2853" y="62"/>
                                        </a:moveTo>
                                        <a:lnTo>
                                          <a:pt x="2844" y="62"/>
                                        </a:lnTo>
                                        <a:lnTo>
                                          <a:pt x="2837" y="64"/>
                                        </a:lnTo>
                                        <a:lnTo>
                                          <a:pt x="2831" y="66"/>
                                        </a:lnTo>
                                        <a:lnTo>
                                          <a:pt x="2828" y="67"/>
                                        </a:lnTo>
                                        <a:lnTo>
                                          <a:pt x="2831" y="70"/>
                                        </a:lnTo>
                                        <a:lnTo>
                                          <a:pt x="2837" y="72"/>
                                        </a:lnTo>
                                        <a:lnTo>
                                          <a:pt x="2839" y="76"/>
                                        </a:lnTo>
                                        <a:lnTo>
                                          <a:pt x="2838" y="80"/>
                                        </a:lnTo>
                                        <a:lnTo>
                                          <a:pt x="2834" y="83"/>
                                        </a:lnTo>
                                        <a:lnTo>
                                          <a:pt x="2831" y="86"/>
                                        </a:lnTo>
                                        <a:lnTo>
                                          <a:pt x="2830" y="89"/>
                                        </a:lnTo>
                                        <a:lnTo>
                                          <a:pt x="2832" y="93"/>
                                        </a:lnTo>
                                        <a:lnTo>
                                          <a:pt x="2834" y="91"/>
                                        </a:lnTo>
                                        <a:lnTo>
                                          <a:pt x="2838" y="88"/>
                                        </a:lnTo>
                                        <a:lnTo>
                                          <a:pt x="2843" y="86"/>
                                        </a:lnTo>
                                        <a:lnTo>
                                          <a:pt x="2844" y="83"/>
                                        </a:lnTo>
                                        <a:lnTo>
                                          <a:pt x="2847" y="83"/>
                                        </a:lnTo>
                                        <a:lnTo>
                                          <a:pt x="2849" y="82"/>
                                        </a:lnTo>
                                        <a:lnTo>
                                          <a:pt x="2852" y="83"/>
                                        </a:lnTo>
                                        <a:lnTo>
                                          <a:pt x="2842" y="80"/>
                                        </a:lnTo>
                                        <a:lnTo>
                                          <a:pt x="2841" y="77"/>
                                        </a:lnTo>
                                        <a:lnTo>
                                          <a:pt x="2841" y="75"/>
                                        </a:lnTo>
                                        <a:lnTo>
                                          <a:pt x="2841" y="73"/>
                                        </a:lnTo>
                                        <a:lnTo>
                                          <a:pt x="2843" y="72"/>
                                        </a:lnTo>
                                        <a:lnTo>
                                          <a:pt x="2846" y="71"/>
                                        </a:lnTo>
                                        <a:lnTo>
                                          <a:pt x="2848" y="71"/>
                                        </a:lnTo>
                                        <a:lnTo>
                                          <a:pt x="2852" y="70"/>
                                        </a:lnTo>
                                        <a:lnTo>
                                          <a:pt x="2854" y="69"/>
                                        </a:lnTo>
                                        <a:lnTo>
                                          <a:pt x="2857" y="67"/>
                                        </a:lnTo>
                                        <a:lnTo>
                                          <a:pt x="2858" y="66"/>
                                        </a:lnTo>
                                        <a:lnTo>
                                          <a:pt x="2859" y="64"/>
                                        </a:lnTo>
                                        <a:lnTo>
                                          <a:pt x="2853" y="62"/>
                                        </a:lnTo>
                                        <a:close/>
                                        <a:moveTo>
                                          <a:pt x="1707" y="53"/>
                                        </a:moveTo>
                                        <a:lnTo>
                                          <a:pt x="1697" y="55"/>
                                        </a:lnTo>
                                        <a:lnTo>
                                          <a:pt x="1691" y="60"/>
                                        </a:lnTo>
                                        <a:lnTo>
                                          <a:pt x="1687" y="67"/>
                                        </a:lnTo>
                                        <a:lnTo>
                                          <a:pt x="1686" y="75"/>
                                        </a:lnTo>
                                        <a:lnTo>
                                          <a:pt x="1686" y="81"/>
                                        </a:lnTo>
                                        <a:lnTo>
                                          <a:pt x="1679" y="83"/>
                                        </a:lnTo>
                                        <a:lnTo>
                                          <a:pt x="1674" y="83"/>
                                        </a:lnTo>
                                        <a:lnTo>
                                          <a:pt x="1670" y="82"/>
                                        </a:lnTo>
                                        <a:lnTo>
                                          <a:pt x="1669" y="78"/>
                                        </a:lnTo>
                                        <a:lnTo>
                                          <a:pt x="1665" y="76"/>
                                        </a:lnTo>
                                        <a:lnTo>
                                          <a:pt x="1662" y="73"/>
                                        </a:lnTo>
                                        <a:lnTo>
                                          <a:pt x="1668" y="89"/>
                                        </a:lnTo>
                                        <a:lnTo>
                                          <a:pt x="1681" y="85"/>
                                        </a:lnTo>
                                        <a:lnTo>
                                          <a:pt x="1691" y="78"/>
                                        </a:lnTo>
                                        <a:lnTo>
                                          <a:pt x="1700" y="72"/>
                                        </a:lnTo>
                                        <a:lnTo>
                                          <a:pt x="1707" y="64"/>
                                        </a:lnTo>
                                        <a:lnTo>
                                          <a:pt x="1718" y="54"/>
                                        </a:lnTo>
                                        <a:lnTo>
                                          <a:pt x="1707" y="53"/>
                                        </a:lnTo>
                                        <a:close/>
                                        <a:moveTo>
                                          <a:pt x="3413" y="46"/>
                                        </a:moveTo>
                                        <a:lnTo>
                                          <a:pt x="3407" y="49"/>
                                        </a:lnTo>
                                        <a:lnTo>
                                          <a:pt x="3403" y="53"/>
                                        </a:lnTo>
                                        <a:lnTo>
                                          <a:pt x="3398" y="57"/>
                                        </a:lnTo>
                                        <a:lnTo>
                                          <a:pt x="3393" y="64"/>
                                        </a:lnTo>
                                        <a:lnTo>
                                          <a:pt x="3386" y="66"/>
                                        </a:lnTo>
                                        <a:lnTo>
                                          <a:pt x="3395" y="69"/>
                                        </a:lnTo>
                                        <a:lnTo>
                                          <a:pt x="3401" y="69"/>
                                        </a:lnTo>
                                        <a:lnTo>
                                          <a:pt x="3406" y="65"/>
                                        </a:lnTo>
                                        <a:lnTo>
                                          <a:pt x="3409" y="60"/>
                                        </a:lnTo>
                                        <a:lnTo>
                                          <a:pt x="3412" y="56"/>
                                        </a:lnTo>
                                        <a:lnTo>
                                          <a:pt x="3415" y="51"/>
                                        </a:lnTo>
                                        <a:lnTo>
                                          <a:pt x="3421" y="49"/>
                                        </a:lnTo>
                                        <a:lnTo>
                                          <a:pt x="3413" y="46"/>
                                        </a:lnTo>
                                        <a:close/>
                                        <a:moveTo>
                                          <a:pt x="2803" y="45"/>
                                        </a:moveTo>
                                        <a:lnTo>
                                          <a:pt x="2796" y="49"/>
                                        </a:lnTo>
                                        <a:lnTo>
                                          <a:pt x="2790" y="55"/>
                                        </a:lnTo>
                                        <a:lnTo>
                                          <a:pt x="2784" y="60"/>
                                        </a:lnTo>
                                        <a:lnTo>
                                          <a:pt x="2782" y="60"/>
                                        </a:lnTo>
                                        <a:lnTo>
                                          <a:pt x="2781" y="61"/>
                                        </a:lnTo>
                                        <a:lnTo>
                                          <a:pt x="2782" y="61"/>
                                        </a:lnTo>
                                        <a:lnTo>
                                          <a:pt x="2784" y="60"/>
                                        </a:lnTo>
                                        <a:lnTo>
                                          <a:pt x="2792" y="57"/>
                                        </a:lnTo>
                                        <a:lnTo>
                                          <a:pt x="2798" y="59"/>
                                        </a:lnTo>
                                        <a:lnTo>
                                          <a:pt x="2803" y="60"/>
                                        </a:lnTo>
                                        <a:lnTo>
                                          <a:pt x="2808" y="61"/>
                                        </a:lnTo>
                                        <a:lnTo>
                                          <a:pt x="2814" y="60"/>
                                        </a:lnTo>
                                        <a:lnTo>
                                          <a:pt x="2820" y="53"/>
                                        </a:lnTo>
                                        <a:lnTo>
                                          <a:pt x="2811" y="46"/>
                                        </a:lnTo>
                                        <a:lnTo>
                                          <a:pt x="2803" y="45"/>
                                        </a:lnTo>
                                        <a:close/>
                                        <a:moveTo>
                                          <a:pt x="1495" y="43"/>
                                        </a:moveTo>
                                        <a:lnTo>
                                          <a:pt x="1484" y="44"/>
                                        </a:lnTo>
                                        <a:lnTo>
                                          <a:pt x="1477" y="46"/>
                                        </a:lnTo>
                                        <a:lnTo>
                                          <a:pt x="1485" y="48"/>
                                        </a:lnTo>
                                        <a:lnTo>
                                          <a:pt x="1495" y="49"/>
                                        </a:lnTo>
                                        <a:lnTo>
                                          <a:pt x="1505" y="50"/>
                                        </a:lnTo>
                                        <a:lnTo>
                                          <a:pt x="1513" y="51"/>
                                        </a:lnTo>
                                        <a:lnTo>
                                          <a:pt x="1520" y="51"/>
                                        </a:lnTo>
                                        <a:lnTo>
                                          <a:pt x="1520" y="51"/>
                                        </a:lnTo>
                                        <a:lnTo>
                                          <a:pt x="1516" y="46"/>
                                        </a:lnTo>
                                        <a:lnTo>
                                          <a:pt x="1506" y="44"/>
                                        </a:lnTo>
                                        <a:lnTo>
                                          <a:pt x="1495" y="43"/>
                                        </a:lnTo>
                                        <a:close/>
                                        <a:moveTo>
                                          <a:pt x="1169" y="39"/>
                                        </a:moveTo>
                                        <a:lnTo>
                                          <a:pt x="1163" y="43"/>
                                        </a:lnTo>
                                        <a:lnTo>
                                          <a:pt x="1156" y="46"/>
                                        </a:lnTo>
                                        <a:lnTo>
                                          <a:pt x="1148" y="50"/>
                                        </a:lnTo>
                                        <a:lnTo>
                                          <a:pt x="1142" y="55"/>
                                        </a:lnTo>
                                        <a:lnTo>
                                          <a:pt x="1140" y="60"/>
                                        </a:lnTo>
                                        <a:lnTo>
                                          <a:pt x="1141" y="65"/>
                                        </a:lnTo>
                                        <a:lnTo>
                                          <a:pt x="1157" y="64"/>
                                        </a:lnTo>
                                        <a:lnTo>
                                          <a:pt x="1175" y="66"/>
                                        </a:lnTo>
                                        <a:lnTo>
                                          <a:pt x="1195" y="69"/>
                                        </a:lnTo>
                                        <a:lnTo>
                                          <a:pt x="1211" y="72"/>
                                        </a:lnTo>
                                        <a:lnTo>
                                          <a:pt x="1224" y="78"/>
                                        </a:lnTo>
                                        <a:lnTo>
                                          <a:pt x="1225" y="81"/>
                                        </a:lnTo>
                                        <a:lnTo>
                                          <a:pt x="1228" y="82"/>
                                        </a:lnTo>
                                        <a:lnTo>
                                          <a:pt x="1232" y="83"/>
                                        </a:lnTo>
                                        <a:lnTo>
                                          <a:pt x="1228" y="81"/>
                                        </a:lnTo>
                                        <a:lnTo>
                                          <a:pt x="1224" y="78"/>
                                        </a:lnTo>
                                        <a:lnTo>
                                          <a:pt x="1224" y="75"/>
                                        </a:lnTo>
                                        <a:lnTo>
                                          <a:pt x="1224" y="71"/>
                                        </a:lnTo>
                                        <a:lnTo>
                                          <a:pt x="1225" y="69"/>
                                        </a:lnTo>
                                        <a:lnTo>
                                          <a:pt x="1229" y="66"/>
                                        </a:lnTo>
                                        <a:lnTo>
                                          <a:pt x="1232" y="65"/>
                                        </a:lnTo>
                                        <a:lnTo>
                                          <a:pt x="1234" y="62"/>
                                        </a:lnTo>
                                        <a:lnTo>
                                          <a:pt x="1230" y="64"/>
                                        </a:lnTo>
                                        <a:lnTo>
                                          <a:pt x="1228" y="65"/>
                                        </a:lnTo>
                                        <a:lnTo>
                                          <a:pt x="1225" y="69"/>
                                        </a:lnTo>
                                        <a:lnTo>
                                          <a:pt x="1216" y="70"/>
                                        </a:lnTo>
                                        <a:lnTo>
                                          <a:pt x="1206" y="67"/>
                                        </a:lnTo>
                                        <a:lnTo>
                                          <a:pt x="1198" y="65"/>
                                        </a:lnTo>
                                        <a:lnTo>
                                          <a:pt x="1202" y="61"/>
                                        </a:lnTo>
                                        <a:lnTo>
                                          <a:pt x="1208" y="59"/>
                                        </a:lnTo>
                                        <a:lnTo>
                                          <a:pt x="1216" y="57"/>
                                        </a:lnTo>
                                        <a:lnTo>
                                          <a:pt x="1221" y="55"/>
                                        </a:lnTo>
                                        <a:lnTo>
                                          <a:pt x="1214" y="51"/>
                                        </a:lnTo>
                                        <a:lnTo>
                                          <a:pt x="1207" y="51"/>
                                        </a:lnTo>
                                        <a:lnTo>
                                          <a:pt x="1198" y="53"/>
                                        </a:lnTo>
                                        <a:lnTo>
                                          <a:pt x="1190" y="55"/>
                                        </a:lnTo>
                                        <a:lnTo>
                                          <a:pt x="1183" y="59"/>
                                        </a:lnTo>
                                        <a:lnTo>
                                          <a:pt x="1175" y="60"/>
                                        </a:lnTo>
                                        <a:lnTo>
                                          <a:pt x="1170" y="60"/>
                                        </a:lnTo>
                                        <a:lnTo>
                                          <a:pt x="1168" y="57"/>
                                        </a:lnTo>
                                        <a:lnTo>
                                          <a:pt x="1167" y="50"/>
                                        </a:lnTo>
                                        <a:lnTo>
                                          <a:pt x="1169" y="39"/>
                                        </a:lnTo>
                                        <a:close/>
                                        <a:moveTo>
                                          <a:pt x="781" y="38"/>
                                        </a:moveTo>
                                        <a:lnTo>
                                          <a:pt x="770" y="53"/>
                                        </a:lnTo>
                                        <a:lnTo>
                                          <a:pt x="790" y="53"/>
                                        </a:lnTo>
                                        <a:lnTo>
                                          <a:pt x="781" y="38"/>
                                        </a:lnTo>
                                        <a:close/>
                                        <a:moveTo>
                                          <a:pt x="1697" y="35"/>
                                        </a:moveTo>
                                        <a:lnTo>
                                          <a:pt x="1708" y="38"/>
                                        </a:lnTo>
                                        <a:lnTo>
                                          <a:pt x="1713" y="43"/>
                                        </a:lnTo>
                                        <a:lnTo>
                                          <a:pt x="1717" y="48"/>
                                        </a:lnTo>
                                        <a:lnTo>
                                          <a:pt x="1721" y="53"/>
                                        </a:lnTo>
                                        <a:lnTo>
                                          <a:pt x="1725" y="55"/>
                                        </a:lnTo>
                                        <a:lnTo>
                                          <a:pt x="1729" y="56"/>
                                        </a:lnTo>
                                        <a:lnTo>
                                          <a:pt x="1735" y="54"/>
                                        </a:lnTo>
                                        <a:lnTo>
                                          <a:pt x="1743" y="48"/>
                                        </a:lnTo>
                                        <a:lnTo>
                                          <a:pt x="1708" y="38"/>
                                        </a:lnTo>
                                        <a:lnTo>
                                          <a:pt x="1705" y="37"/>
                                        </a:lnTo>
                                        <a:lnTo>
                                          <a:pt x="1702" y="35"/>
                                        </a:lnTo>
                                        <a:lnTo>
                                          <a:pt x="1697" y="35"/>
                                        </a:lnTo>
                                        <a:close/>
                                        <a:moveTo>
                                          <a:pt x="2417" y="30"/>
                                        </a:moveTo>
                                        <a:lnTo>
                                          <a:pt x="2412" y="35"/>
                                        </a:lnTo>
                                        <a:lnTo>
                                          <a:pt x="2403" y="38"/>
                                        </a:lnTo>
                                        <a:lnTo>
                                          <a:pt x="2395" y="41"/>
                                        </a:lnTo>
                                        <a:lnTo>
                                          <a:pt x="2388" y="45"/>
                                        </a:lnTo>
                                        <a:lnTo>
                                          <a:pt x="2386" y="51"/>
                                        </a:lnTo>
                                        <a:lnTo>
                                          <a:pt x="2395" y="49"/>
                                        </a:lnTo>
                                        <a:lnTo>
                                          <a:pt x="2402" y="50"/>
                                        </a:lnTo>
                                        <a:lnTo>
                                          <a:pt x="2408" y="53"/>
                                        </a:lnTo>
                                        <a:lnTo>
                                          <a:pt x="2414" y="56"/>
                                        </a:lnTo>
                                        <a:lnTo>
                                          <a:pt x="2419" y="57"/>
                                        </a:lnTo>
                                        <a:lnTo>
                                          <a:pt x="2421" y="55"/>
                                        </a:lnTo>
                                        <a:lnTo>
                                          <a:pt x="2425" y="49"/>
                                        </a:lnTo>
                                        <a:lnTo>
                                          <a:pt x="2420" y="50"/>
                                        </a:lnTo>
                                        <a:lnTo>
                                          <a:pt x="2417" y="50"/>
                                        </a:lnTo>
                                        <a:lnTo>
                                          <a:pt x="2413" y="50"/>
                                        </a:lnTo>
                                        <a:lnTo>
                                          <a:pt x="2409" y="50"/>
                                        </a:lnTo>
                                        <a:lnTo>
                                          <a:pt x="2410" y="48"/>
                                        </a:lnTo>
                                        <a:lnTo>
                                          <a:pt x="2413" y="45"/>
                                        </a:lnTo>
                                        <a:lnTo>
                                          <a:pt x="2415" y="43"/>
                                        </a:lnTo>
                                        <a:lnTo>
                                          <a:pt x="2418" y="40"/>
                                        </a:lnTo>
                                        <a:lnTo>
                                          <a:pt x="2419" y="38"/>
                                        </a:lnTo>
                                        <a:lnTo>
                                          <a:pt x="2420" y="35"/>
                                        </a:lnTo>
                                        <a:lnTo>
                                          <a:pt x="2420" y="34"/>
                                        </a:lnTo>
                                        <a:lnTo>
                                          <a:pt x="2419" y="32"/>
                                        </a:lnTo>
                                        <a:lnTo>
                                          <a:pt x="2417" y="30"/>
                                        </a:lnTo>
                                        <a:close/>
                                        <a:moveTo>
                                          <a:pt x="2353" y="27"/>
                                        </a:moveTo>
                                        <a:lnTo>
                                          <a:pt x="2339" y="28"/>
                                        </a:lnTo>
                                        <a:lnTo>
                                          <a:pt x="2336" y="27"/>
                                        </a:lnTo>
                                        <a:lnTo>
                                          <a:pt x="2333" y="27"/>
                                        </a:lnTo>
                                        <a:lnTo>
                                          <a:pt x="2330" y="28"/>
                                        </a:lnTo>
                                        <a:lnTo>
                                          <a:pt x="2339" y="28"/>
                                        </a:lnTo>
                                        <a:lnTo>
                                          <a:pt x="2342" y="29"/>
                                        </a:lnTo>
                                        <a:lnTo>
                                          <a:pt x="2344" y="30"/>
                                        </a:lnTo>
                                        <a:lnTo>
                                          <a:pt x="2347" y="32"/>
                                        </a:lnTo>
                                        <a:lnTo>
                                          <a:pt x="2348" y="33"/>
                                        </a:lnTo>
                                        <a:lnTo>
                                          <a:pt x="2350" y="33"/>
                                        </a:lnTo>
                                        <a:lnTo>
                                          <a:pt x="2352" y="32"/>
                                        </a:lnTo>
                                        <a:lnTo>
                                          <a:pt x="2353" y="30"/>
                                        </a:lnTo>
                                        <a:lnTo>
                                          <a:pt x="2353" y="27"/>
                                        </a:lnTo>
                                        <a:close/>
                                        <a:moveTo>
                                          <a:pt x="1482" y="23"/>
                                        </a:moveTo>
                                        <a:lnTo>
                                          <a:pt x="1477" y="23"/>
                                        </a:lnTo>
                                        <a:lnTo>
                                          <a:pt x="1473" y="24"/>
                                        </a:lnTo>
                                        <a:lnTo>
                                          <a:pt x="1471" y="25"/>
                                        </a:lnTo>
                                        <a:lnTo>
                                          <a:pt x="1469" y="27"/>
                                        </a:lnTo>
                                        <a:lnTo>
                                          <a:pt x="1469" y="28"/>
                                        </a:lnTo>
                                        <a:lnTo>
                                          <a:pt x="1469" y="29"/>
                                        </a:lnTo>
                                        <a:lnTo>
                                          <a:pt x="1461" y="34"/>
                                        </a:lnTo>
                                        <a:lnTo>
                                          <a:pt x="1466" y="37"/>
                                        </a:lnTo>
                                        <a:lnTo>
                                          <a:pt x="1469" y="38"/>
                                        </a:lnTo>
                                        <a:lnTo>
                                          <a:pt x="1472" y="38"/>
                                        </a:lnTo>
                                        <a:lnTo>
                                          <a:pt x="1474" y="38"/>
                                        </a:lnTo>
                                        <a:lnTo>
                                          <a:pt x="1475" y="38"/>
                                        </a:lnTo>
                                        <a:lnTo>
                                          <a:pt x="1475" y="37"/>
                                        </a:lnTo>
                                        <a:lnTo>
                                          <a:pt x="1474" y="37"/>
                                        </a:lnTo>
                                        <a:lnTo>
                                          <a:pt x="1474" y="35"/>
                                        </a:lnTo>
                                        <a:lnTo>
                                          <a:pt x="1473" y="34"/>
                                        </a:lnTo>
                                        <a:lnTo>
                                          <a:pt x="1472" y="33"/>
                                        </a:lnTo>
                                        <a:lnTo>
                                          <a:pt x="1471" y="30"/>
                                        </a:lnTo>
                                        <a:lnTo>
                                          <a:pt x="1469" y="29"/>
                                        </a:lnTo>
                                        <a:lnTo>
                                          <a:pt x="1482" y="23"/>
                                        </a:lnTo>
                                        <a:close/>
                                        <a:moveTo>
                                          <a:pt x="880" y="8"/>
                                        </a:moveTo>
                                        <a:lnTo>
                                          <a:pt x="875" y="9"/>
                                        </a:lnTo>
                                        <a:lnTo>
                                          <a:pt x="876" y="9"/>
                                        </a:lnTo>
                                        <a:lnTo>
                                          <a:pt x="880" y="8"/>
                                        </a:lnTo>
                                        <a:close/>
                                        <a:moveTo>
                                          <a:pt x="2214" y="0"/>
                                        </a:moveTo>
                                        <a:lnTo>
                                          <a:pt x="2224" y="0"/>
                                        </a:lnTo>
                                        <a:lnTo>
                                          <a:pt x="2233" y="0"/>
                                        </a:lnTo>
                                        <a:lnTo>
                                          <a:pt x="2239" y="1"/>
                                        </a:lnTo>
                                        <a:lnTo>
                                          <a:pt x="2243" y="3"/>
                                        </a:lnTo>
                                        <a:lnTo>
                                          <a:pt x="2243" y="6"/>
                                        </a:lnTo>
                                        <a:lnTo>
                                          <a:pt x="2236" y="11"/>
                                        </a:lnTo>
                                        <a:lnTo>
                                          <a:pt x="2235" y="7"/>
                                        </a:lnTo>
                                        <a:lnTo>
                                          <a:pt x="2232" y="6"/>
                                        </a:lnTo>
                                        <a:lnTo>
                                          <a:pt x="2225" y="7"/>
                                        </a:lnTo>
                                        <a:lnTo>
                                          <a:pt x="2218" y="8"/>
                                        </a:lnTo>
                                        <a:lnTo>
                                          <a:pt x="2211" y="9"/>
                                        </a:lnTo>
                                        <a:lnTo>
                                          <a:pt x="2205" y="12"/>
                                        </a:lnTo>
                                        <a:lnTo>
                                          <a:pt x="2207" y="17"/>
                                        </a:lnTo>
                                        <a:lnTo>
                                          <a:pt x="2212" y="21"/>
                                        </a:lnTo>
                                        <a:lnTo>
                                          <a:pt x="2219" y="23"/>
                                        </a:lnTo>
                                        <a:lnTo>
                                          <a:pt x="2227" y="27"/>
                                        </a:lnTo>
                                        <a:lnTo>
                                          <a:pt x="2233" y="30"/>
                                        </a:lnTo>
                                        <a:lnTo>
                                          <a:pt x="2236" y="37"/>
                                        </a:lnTo>
                                        <a:lnTo>
                                          <a:pt x="2239" y="34"/>
                                        </a:lnTo>
                                        <a:lnTo>
                                          <a:pt x="2241" y="33"/>
                                        </a:lnTo>
                                        <a:lnTo>
                                          <a:pt x="2244" y="30"/>
                                        </a:lnTo>
                                        <a:lnTo>
                                          <a:pt x="2246" y="39"/>
                                        </a:lnTo>
                                        <a:lnTo>
                                          <a:pt x="2266" y="33"/>
                                        </a:lnTo>
                                        <a:lnTo>
                                          <a:pt x="2284" y="30"/>
                                        </a:lnTo>
                                        <a:lnTo>
                                          <a:pt x="2303" y="29"/>
                                        </a:lnTo>
                                        <a:lnTo>
                                          <a:pt x="2319" y="25"/>
                                        </a:lnTo>
                                        <a:lnTo>
                                          <a:pt x="2334" y="18"/>
                                        </a:lnTo>
                                        <a:lnTo>
                                          <a:pt x="2336" y="21"/>
                                        </a:lnTo>
                                        <a:lnTo>
                                          <a:pt x="2338" y="22"/>
                                        </a:lnTo>
                                        <a:lnTo>
                                          <a:pt x="2341" y="24"/>
                                        </a:lnTo>
                                        <a:lnTo>
                                          <a:pt x="2346" y="24"/>
                                        </a:lnTo>
                                        <a:lnTo>
                                          <a:pt x="2352" y="24"/>
                                        </a:lnTo>
                                        <a:lnTo>
                                          <a:pt x="2353" y="7"/>
                                        </a:lnTo>
                                        <a:lnTo>
                                          <a:pt x="2386" y="8"/>
                                        </a:lnTo>
                                        <a:lnTo>
                                          <a:pt x="2370" y="33"/>
                                        </a:lnTo>
                                        <a:lnTo>
                                          <a:pt x="2387" y="34"/>
                                        </a:lnTo>
                                        <a:lnTo>
                                          <a:pt x="2403" y="30"/>
                                        </a:lnTo>
                                        <a:lnTo>
                                          <a:pt x="2419" y="24"/>
                                        </a:lnTo>
                                        <a:lnTo>
                                          <a:pt x="2434" y="18"/>
                                        </a:lnTo>
                                        <a:lnTo>
                                          <a:pt x="2448" y="12"/>
                                        </a:lnTo>
                                        <a:lnTo>
                                          <a:pt x="2463" y="8"/>
                                        </a:lnTo>
                                        <a:lnTo>
                                          <a:pt x="2467" y="16"/>
                                        </a:lnTo>
                                        <a:lnTo>
                                          <a:pt x="2474" y="19"/>
                                        </a:lnTo>
                                        <a:lnTo>
                                          <a:pt x="2483" y="21"/>
                                        </a:lnTo>
                                        <a:lnTo>
                                          <a:pt x="2494" y="19"/>
                                        </a:lnTo>
                                        <a:lnTo>
                                          <a:pt x="2505" y="17"/>
                                        </a:lnTo>
                                        <a:lnTo>
                                          <a:pt x="2517" y="16"/>
                                        </a:lnTo>
                                        <a:lnTo>
                                          <a:pt x="2528" y="16"/>
                                        </a:lnTo>
                                        <a:lnTo>
                                          <a:pt x="2539" y="19"/>
                                        </a:lnTo>
                                        <a:lnTo>
                                          <a:pt x="2549" y="25"/>
                                        </a:lnTo>
                                        <a:lnTo>
                                          <a:pt x="2524" y="33"/>
                                        </a:lnTo>
                                        <a:lnTo>
                                          <a:pt x="2544" y="33"/>
                                        </a:lnTo>
                                        <a:lnTo>
                                          <a:pt x="2559" y="34"/>
                                        </a:lnTo>
                                        <a:lnTo>
                                          <a:pt x="2572" y="37"/>
                                        </a:lnTo>
                                        <a:lnTo>
                                          <a:pt x="2584" y="39"/>
                                        </a:lnTo>
                                        <a:lnTo>
                                          <a:pt x="2597" y="40"/>
                                        </a:lnTo>
                                        <a:lnTo>
                                          <a:pt x="2611" y="40"/>
                                        </a:lnTo>
                                        <a:lnTo>
                                          <a:pt x="2630" y="38"/>
                                        </a:lnTo>
                                        <a:lnTo>
                                          <a:pt x="2616" y="35"/>
                                        </a:lnTo>
                                        <a:lnTo>
                                          <a:pt x="2607" y="33"/>
                                        </a:lnTo>
                                        <a:lnTo>
                                          <a:pt x="2597" y="30"/>
                                        </a:lnTo>
                                        <a:lnTo>
                                          <a:pt x="2588" y="28"/>
                                        </a:lnTo>
                                        <a:lnTo>
                                          <a:pt x="2578" y="25"/>
                                        </a:lnTo>
                                        <a:lnTo>
                                          <a:pt x="2566" y="22"/>
                                        </a:lnTo>
                                        <a:lnTo>
                                          <a:pt x="2551" y="16"/>
                                        </a:lnTo>
                                        <a:lnTo>
                                          <a:pt x="2533" y="8"/>
                                        </a:lnTo>
                                        <a:lnTo>
                                          <a:pt x="2560" y="12"/>
                                        </a:lnTo>
                                        <a:lnTo>
                                          <a:pt x="2587" y="11"/>
                                        </a:lnTo>
                                        <a:lnTo>
                                          <a:pt x="2611" y="8"/>
                                        </a:lnTo>
                                        <a:lnTo>
                                          <a:pt x="2636" y="7"/>
                                        </a:lnTo>
                                        <a:lnTo>
                                          <a:pt x="2662" y="7"/>
                                        </a:lnTo>
                                        <a:lnTo>
                                          <a:pt x="2687" y="13"/>
                                        </a:lnTo>
                                        <a:lnTo>
                                          <a:pt x="2685" y="16"/>
                                        </a:lnTo>
                                        <a:lnTo>
                                          <a:pt x="2684" y="17"/>
                                        </a:lnTo>
                                        <a:lnTo>
                                          <a:pt x="2681" y="19"/>
                                        </a:lnTo>
                                        <a:lnTo>
                                          <a:pt x="2679" y="21"/>
                                        </a:lnTo>
                                        <a:lnTo>
                                          <a:pt x="2678" y="23"/>
                                        </a:lnTo>
                                        <a:lnTo>
                                          <a:pt x="2678" y="24"/>
                                        </a:lnTo>
                                        <a:lnTo>
                                          <a:pt x="2678" y="27"/>
                                        </a:lnTo>
                                        <a:lnTo>
                                          <a:pt x="2679" y="29"/>
                                        </a:lnTo>
                                        <a:lnTo>
                                          <a:pt x="2683" y="32"/>
                                        </a:lnTo>
                                        <a:lnTo>
                                          <a:pt x="2687" y="27"/>
                                        </a:lnTo>
                                        <a:lnTo>
                                          <a:pt x="2695" y="25"/>
                                        </a:lnTo>
                                        <a:lnTo>
                                          <a:pt x="2703" y="24"/>
                                        </a:lnTo>
                                        <a:lnTo>
                                          <a:pt x="2711" y="24"/>
                                        </a:lnTo>
                                        <a:lnTo>
                                          <a:pt x="2718" y="24"/>
                                        </a:lnTo>
                                        <a:lnTo>
                                          <a:pt x="2723" y="23"/>
                                        </a:lnTo>
                                        <a:lnTo>
                                          <a:pt x="2727" y="21"/>
                                        </a:lnTo>
                                        <a:lnTo>
                                          <a:pt x="2725" y="16"/>
                                        </a:lnTo>
                                        <a:lnTo>
                                          <a:pt x="2735" y="22"/>
                                        </a:lnTo>
                                        <a:lnTo>
                                          <a:pt x="2743" y="29"/>
                                        </a:lnTo>
                                        <a:lnTo>
                                          <a:pt x="2747" y="37"/>
                                        </a:lnTo>
                                        <a:lnTo>
                                          <a:pt x="2755" y="41"/>
                                        </a:lnTo>
                                        <a:lnTo>
                                          <a:pt x="2811" y="22"/>
                                        </a:lnTo>
                                        <a:lnTo>
                                          <a:pt x="2809" y="24"/>
                                        </a:lnTo>
                                        <a:lnTo>
                                          <a:pt x="2839" y="35"/>
                                        </a:lnTo>
                                        <a:lnTo>
                                          <a:pt x="2870" y="39"/>
                                        </a:lnTo>
                                        <a:lnTo>
                                          <a:pt x="2901" y="39"/>
                                        </a:lnTo>
                                        <a:lnTo>
                                          <a:pt x="2930" y="35"/>
                                        </a:lnTo>
                                        <a:lnTo>
                                          <a:pt x="2959" y="29"/>
                                        </a:lnTo>
                                        <a:lnTo>
                                          <a:pt x="2990" y="24"/>
                                        </a:lnTo>
                                        <a:lnTo>
                                          <a:pt x="3020" y="21"/>
                                        </a:lnTo>
                                        <a:lnTo>
                                          <a:pt x="3050" y="19"/>
                                        </a:lnTo>
                                        <a:lnTo>
                                          <a:pt x="3081" y="23"/>
                                        </a:lnTo>
                                        <a:lnTo>
                                          <a:pt x="3080" y="33"/>
                                        </a:lnTo>
                                        <a:lnTo>
                                          <a:pt x="3100" y="22"/>
                                        </a:lnTo>
                                        <a:lnTo>
                                          <a:pt x="3098" y="23"/>
                                        </a:lnTo>
                                        <a:lnTo>
                                          <a:pt x="3097" y="25"/>
                                        </a:lnTo>
                                        <a:lnTo>
                                          <a:pt x="3098" y="27"/>
                                        </a:lnTo>
                                        <a:lnTo>
                                          <a:pt x="3099" y="28"/>
                                        </a:lnTo>
                                        <a:lnTo>
                                          <a:pt x="3102" y="30"/>
                                        </a:lnTo>
                                        <a:lnTo>
                                          <a:pt x="3104" y="32"/>
                                        </a:lnTo>
                                        <a:lnTo>
                                          <a:pt x="3107" y="33"/>
                                        </a:lnTo>
                                        <a:lnTo>
                                          <a:pt x="3110" y="35"/>
                                        </a:lnTo>
                                        <a:lnTo>
                                          <a:pt x="3111" y="37"/>
                                        </a:lnTo>
                                        <a:lnTo>
                                          <a:pt x="3113" y="39"/>
                                        </a:lnTo>
                                        <a:lnTo>
                                          <a:pt x="3174" y="21"/>
                                        </a:lnTo>
                                        <a:lnTo>
                                          <a:pt x="3174" y="27"/>
                                        </a:lnTo>
                                        <a:lnTo>
                                          <a:pt x="3173" y="34"/>
                                        </a:lnTo>
                                        <a:lnTo>
                                          <a:pt x="3169" y="39"/>
                                        </a:lnTo>
                                        <a:lnTo>
                                          <a:pt x="3164" y="44"/>
                                        </a:lnTo>
                                        <a:lnTo>
                                          <a:pt x="3157" y="44"/>
                                        </a:lnTo>
                                        <a:lnTo>
                                          <a:pt x="3170" y="46"/>
                                        </a:lnTo>
                                        <a:lnTo>
                                          <a:pt x="3184" y="45"/>
                                        </a:lnTo>
                                        <a:lnTo>
                                          <a:pt x="3198" y="40"/>
                                        </a:lnTo>
                                        <a:lnTo>
                                          <a:pt x="3211" y="37"/>
                                        </a:lnTo>
                                        <a:lnTo>
                                          <a:pt x="3224" y="34"/>
                                        </a:lnTo>
                                        <a:lnTo>
                                          <a:pt x="3217" y="43"/>
                                        </a:lnTo>
                                        <a:lnTo>
                                          <a:pt x="3238" y="37"/>
                                        </a:lnTo>
                                        <a:lnTo>
                                          <a:pt x="3236" y="48"/>
                                        </a:lnTo>
                                        <a:lnTo>
                                          <a:pt x="3256" y="46"/>
                                        </a:lnTo>
                                        <a:lnTo>
                                          <a:pt x="3276" y="48"/>
                                        </a:lnTo>
                                        <a:lnTo>
                                          <a:pt x="3293" y="49"/>
                                        </a:lnTo>
                                        <a:lnTo>
                                          <a:pt x="3301" y="48"/>
                                        </a:lnTo>
                                        <a:lnTo>
                                          <a:pt x="3305" y="48"/>
                                        </a:lnTo>
                                        <a:lnTo>
                                          <a:pt x="3306" y="48"/>
                                        </a:lnTo>
                                        <a:lnTo>
                                          <a:pt x="3306" y="46"/>
                                        </a:lnTo>
                                        <a:lnTo>
                                          <a:pt x="3309" y="45"/>
                                        </a:lnTo>
                                        <a:lnTo>
                                          <a:pt x="3310" y="45"/>
                                        </a:lnTo>
                                        <a:lnTo>
                                          <a:pt x="3312" y="44"/>
                                        </a:lnTo>
                                        <a:lnTo>
                                          <a:pt x="3316" y="40"/>
                                        </a:lnTo>
                                        <a:lnTo>
                                          <a:pt x="3319" y="37"/>
                                        </a:lnTo>
                                        <a:lnTo>
                                          <a:pt x="3315" y="56"/>
                                        </a:lnTo>
                                        <a:lnTo>
                                          <a:pt x="3350" y="38"/>
                                        </a:lnTo>
                                        <a:lnTo>
                                          <a:pt x="3331" y="53"/>
                                        </a:lnTo>
                                        <a:lnTo>
                                          <a:pt x="3349" y="51"/>
                                        </a:lnTo>
                                        <a:lnTo>
                                          <a:pt x="3368" y="49"/>
                                        </a:lnTo>
                                        <a:lnTo>
                                          <a:pt x="3387" y="45"/>
                                        </a:lnTo>
                                        <a:lnTo>
                                          <a:pt x="3406" y="40"/>
                                        </a:lnTo>
                                        <a:lnTo>
                                          <a:pt x="3421" y="37"/>
                                        </a:lnTo>
                                        <a:lnTo>
                                          <a:pt x="3432" y="34"/>
                                        </a:lnTo>
                                        <a:lnTo>
                                          <a:pt x="3440" y="33"/>
                                        </a:lnTo>
                                        <a:lnTo>
                                          <a:pt x="3436" y="40"/>
                                        </a:lnTo>
                                        <a:lnTo>
                                          <a:pt x="3440" y="40"/>
                                        </a:lnTo>
                                        <a:lnTo>
                                          <a:pt x="3444" y="40"/>
                                        </a:lnTo>
                                        <a:lnTo>
                                          <a:pt x="3447" y="39"/>
                                        </a:lnTo>
                                        <a:lnTo>
                                          <a:pt x="3451" y="37"/>
                                        </a:lnTo>
                                        <a:lnTo>
                                          <a:pt x="3455" y="35"/>
                                        </a:lnTo>
                                        <a:lnTo>
                                          <a:pt x="3450" y="45"/>
                                        </a:lnTo>
                                        <a:lnTo>
                                          <a:pt x="3470" y="44"/>
                                        </a:lnTo>
                                        <a:lnTo>
                                          <a:pt x="3488" y="44"/>
                                        </a:lnTo>
                                        <a:lnTo>
                                          <a:pt x="3504" y="45"/>
                                        </a:lnTo>
                                        <a:lnTo>
                                          <a:pt x="3520" y="48"/>
                                        </a:lnTo>
                                        <a:lnTo>
                                          <a:pt x="3534" y="49"/>
                                        </a:lnTo>
                                        <a:lnTo>
                                          <a:pt x="3551" y="49"/>
                                        </a:lnTo>
                                        <a:lnTo>
                                          <a:pt x="3571" y="48"/>
                                        </a:lnTo>
                                        <a:lnTo>
                                          <a:pt x="3594" y="43"/>
                                        </a:lnTo>
                                        <a:lnTo>
                                          <a:pt x="3598" y="43"/>
                                        </a:lnTo>
                                        <a:lnTo>
                                          <a:pt x="3600" y="44"/>
                                        </a:lnTo>
                                        <a:lnTo>
                                          <a:pt x="3600" y="44"/>
                                        </a:lnTo>
                                        <a:lnTo>
                                          <a:pt x="3599" y="45"/>
                                        </a:lnTo>
                                        <a:lnTo>
                                          <a:pt x="3597" y="45"/>
                                        </a:lnTo>
                                        <a:lnTo>
                                          <a:pt x="3594" y="46"/>
                                        </a:lnTo>
                                        <a:lnTo>
                                          <a:pt x="3592" y="48"/>
                                        </a:lnTo>
                                        <a:lnTo>
                                          <a:pt x="3588" y="49"/>
                                        </a:lnTo>
                                        <a:lnTo>
                                          <a:pt x="3586" y="50"/>
                                        </a:lnTo>
                                        <a:lnTo>
                                          <a:pt x="3584" y="51"/>
                                        </a:lnTo>
                                        <a:lnTo>
                                          <a:pt x="3583" y="53"/>
                                        </a:lnTo>
                                        <a:lnTo>
                                          <a:pt x="3592" y="55"/>
                                        </a:lnTo>
                                        <a:lnTo>
                                          <a:pt x="3600" y="55"/>
                                        </a:lnTo>
                                        <a:lnTo>
                                          <a:pt x="3609" y="53"/>
                                        </a:lnTo>
                                        <a:lnTo>
                                          <a:pt x="3618" y="49"/>
                                        </a:lnTo>
                                        <a:lnTo>
                                          <a:pt x="3622" y="45"/>
                                        </a:lnTo>
                                        <a:lnTo>
                                          <a:pt x="3619" y="51"/>
                                        </a:lnTo>
                                        <a:lnTo>
                                          <a:pt x="3614" y="56"/>
                                        </a:lnTo>
                                        <a:lnTo>
                                          <a:pt x="3609" y="59"/>
                                        </a:lnTo>
                                        <a:lnTo>
                                          <a:pt x="3604" y="61"/>
                                        </a:lnTo>
                                        <a:lnTo>
                                          <a:pt x="3603" y="64"/>
                                        </a:lnTo>
                                        <a:lnTo>
                                          <a:pt x="3604" y="66"/>
                                        </a:lnTo>
                                        <a:lnTo>
                                          <a:pt x="3611" y="71"/>
                                        </a:lnTo>
                                        <a:lnTo>
                                          <a:pt x="3614" y="69"/>
                                        </a:lnTo>
                                        <a:lnTo>
                                          <a:pt x="3615" y="69"/>
                                        </a:lnTo>
                                        <a:lnTo>
                                          <a:pt x="3616" y="69"/>
                                        </a:lnTo>
                                        <a:lnTo>
                                          <a:pt x="3616" y="69"/>
                                        </a:lnTo>
                                        <a:lnTo>
                                          <a:pt x="3616" y="70"/>
                                        </a:lnTo>
                                        <a:lnTo>
                                          <a:pt x="3615" y="72"/>
                                        </a:lnTo>
                                        <a:lnTo>
                                          <a:pt x="3615" y="73"/>
                                        </a:lnTo>
                                        <a:lnTo>
                                          <a:pt x="3615" y="75"/>
                                        </a:lnTo>
                                        <a:lnTo>
                                          <a:pt x="3615" y="77"/>
                                        </a:lnTo>
                                        <a:lnTo>
                                          <a:pt x="3615" y="78"/>
                                        </a:lnTo>
                                        <a:lnTo>
                                          <a:pt x="3615" y="80"/>
                                        </a:lnTo>
                                        <a:lnTo>
                                          <a:pt x="3618" y="81"/>
                                        </a:lnTo>
                                        <a:lnTo>
                                          <a:pt x="3620" y="81"/>
                                        </a:lnTo>
                                        <a:lnTo>
                                          <a:pt x="3622" y="81"/>
                                        </a:lnTo>
                                        <a:lnTo>
                                          <a:pt x="3627" y="81"/>
                                        </a:lnTo>
                                        <a:lnTo>
                                          <a:pt x="3637" y="59"/>
                                        </a:lnTo>
                                        <a:lnTo>
                                          <a:pt x="3643" y="61"/>
                                        </a:lnTo>
                                        <a:lnTo>
                                          <a:pt x="3646" y="64"/>
                                        </a:lnTo>
                                        <a:lnTo>
                                          <a:pt x="3648" y="67"/>
                                        </a:lnTo>
                                        <a:lnTo>
                                          <a:pt x="3651" y="70"/>
                                        </a:lnTo>
                                        <a:lnTo>
                                          <a:pt x="3656" y="72"/>
                                        </a:lnTo>
                                        <a:lnTo>
                                          <a:pt x="3665" y="71"/>
                                        </a:lnTo>
                                        <a:lnTo>
                                          <a:pt x="3670" y="67"/>
                                        </a:lnTo>
                                        <a:lnTo>
                                          <a:pt x="3671" y="64"/>
                                        </a:lnTo>
                                        <a:lnTo>
                                          <a:pt x="3669" y="60"/>
                                        </a:lnTo>
                                        <a:lnTo>
                                          <a:pt x="3665" y="57"/>
                                        </a:lnTo>
                                        <a:lnTo>
                                          <a:pt x="3662" y="54"/>
                                        </a:lnTo>
                                        <a:lnTo>
                                          <a:pt x="3658" y="51"/>
                                        </a:lnTo>
                                        <a:lnTo>
                                          <a:pt x="3659" y="49"/>
                                        </a:lnTo>
                                        <a:lnTo>
                                          <a:pt x="3664" y="46"/>
                                        </a:lnTo>
                                        <a:lnTo>
                                          <a:pt x="3674" y="44"/>
                                        </a:lnTo>
                                        <a:lnTo>
                                          <a:pt x="3684" y="46"/>
                                        </a:lnTo>
                                        <a:lnTo>
                                          <a:pt x="3695" y="53"/>
                                        </a:lnTo>
                                        <a:lnTo>
                                          <a:pt x="3706" y="60"/>
                                        </a:lnTo>
                                        <a:lnTo>
                                          <a:pt x="3718" y="67"/>
                                        </a:lnTo>
                                        <a:lnTo>
                                          <a:pt x="3732" y="73"/>
                                        </a:lnTo>
                                        <a:lnTo>
                                          <a:pt x="3746" y="76"/>
                                        </a:lnTo>
                                        <a:lnTo>
                                          <a:pt x="3763" y="72"/>
                                        </a:lnTo>
                                        <a:lnTo>
                                          <a:pt x="3772" y="76"/>
                                        </a:lnTo>
                                        <a:lnTo>
                                          <a:pt x="3777" y="80"/>
                                        </a:lnTo>
                                        <a:lnTo>
                                          <a:pt x="3777" y="83"/>
                                        </a:lnTo>
                                        <a:lnTo>
                                          <a:pt x="3777" y="87"/>
                                        </a:lnTo>
                                        <a:lnTo>
                                          <a:pt x="3774" y="91"/>
                                        </a:lnTo>
                                        <a:lnTo>
                                          <a:pt x="3773" y="94"/>
                                        </a:lnTo>
                                        <a:lnTo>
                                          <a:pt x="3773" y="97"/>
                                        </a:lnTo>
                                        <a:lnTo>
                                          <a:pt x="3777" y="99"/>
                                        </a:lnTo>
                                        <a:lnTo>
                                          <a:pt x="3784" y="99"/>
                                        </a:lnTo>
                                        <a:lnTo>
                                          <a:pt x="3796" y="97"/>
                                        </a:lnTo>
                                        <a:lnTo>
                                          <a:pt x="3763" y="113"/>
                                        </a:lnTo>
                                        <a:lnTo>
                                          <a:pt x="3767" y="117"/>
                                        </a:lnTo>
                                        <a:lnTo>
                                          <a:pt x="3769" y="119"/>
                                        </a:lnTo>
                                        <a:lnTo>
                                          <a:pt x="3772" y="123"/>
                                        </a:lnTo>
                                        <a:lnTo>
                                          <a:pt x="3774" y="124"/>
                                        </a:lnTo>
                                        <a:lnTo>
                                          <a:pt x="3781" y="125"/>
                                        </a:lnTo>
                                        <a:lnTo>
                                          <a:pt x="3789" y="123"/>
                                        </a:lnTo>
                                        <a:lnTo>
                                          <a:pt x="3798" y="114"/>
                                        </a:lnTo>
                                        <a:lnTo>
                                          <a:pt x="3809" y="105"/>
                                        </a:lnTo>
                                        <a:lnTo>
                                          <a:pt x="3821" y="101"/>
                                        </a:lnTo>
                                        <a:lnTo>
                                          <a:pt x="3812" y="104"/>
                                        </a:lnTo>
                                        <a:lnTo>
                                          <a:pt x="3810" y="107"/>
                                        </a:lnTo>
                                        <a:lnTo>
                                          <a:pt x="3812" y="108"/>
                                        </a:lnTo>
                                        <a:lnTo>
                                          <a:pt x="3817" y="107"/>
                                        </a:lnTo>
                                        <a:lnTo>
                                          <a:pt x="3826" y="107"/>
                                        </a:lnTo>
                                        <a:lnTo>
                                          <a:pt x="3834" y="105"/>
                                        </a:lnTo>
                                        <a:lnTo>
                                          <a:pt x="3844" y="104"/>
                                        </a:lnTo>
                                        <a:lnTo>
                                          <a:pt x="3853" y="103"/>
                                        </a:lnTo>
                                        <a:lnTo>
                                          <a:pt x="3859" y="103"/>
                                        </a:lnTo>
                                        <a:lnTo>
                                          <a:pt x="3861" y="104"/>
                                        </a:lnTo>
                                        <a:lnTo>
                                          <a:pt x="3859" y="108"/>
                                        </a:lnTo>
                                        <a:lnTo>
                                          <a:pt x="3852" y="113"/>
                                        </a:lnTo>
                                        <a:lnTo>
                                          <a:pt x="3826" y="144"/>
                                        </a:lnTo>
                                        <a:lnTo>
                                          <a:pt x="3832" y="140"/>
                                        </a:lnTo>
                                        <a:lnTo>
                                          <a:pt x="3838" y="136"/>
                                        </a:lnTo>
                                        <a:lnTo>
                                          <a:pt x="3844" y="133"/>
                                        </a:lnTo>
                                        <a:lnTo>
                                          <a:pt x="3853" y="130"/>
                                        </a:lnTo>
                                        <a:lnTo>
                                          <a:pt x="3865" y="130"/>
                                        </a:lnTo>
                                        <a:lnTo>
                                          <a:pt x="3882" y="130"/>
                                        </a:lnTo>
                                        <a:lnTo>
                                          <a:pt x="3887" y="133"/>
                                        </a:lnTo>
                                        <a:lnTo>
                                          <a:pt x="3891" y="134"/>
                                        </a:lnTo>
                                        <a:lnTo>
                                          <a:pt x="3893" y="134"/>
                                        </a:lnTo>
                                        <a:lnTo>
                                          <a:pt x="3896" y="134"/>
                                        </a:lnTo>
                                        <a:lnTo>
                                          <a:pt x="3897" y="134"/>
                                        </a:lnTo>
                                        <a:lnTo>
                                          <a:pt x="3898" y="133"/>
                                        </a:lnTo>
                                        <a:lnTo>
                                          <a:pt x="3897" y="134"/>
                                        </a:lnTo>
                                        <a:lnTo>
                                          <a:pt x="3897" y="136"/>
                                        </a:lnTo>
                                        <a:lnTo>
                                          <a:pt x="3906" y="136"/>
                                        </a:lnTo>
                                        <a:lnTo>
                                          <a:pt x="3915" y="140"/>
                                        </a:lnTo>
                                        <a:lnTo>
                                          <a:pt x="3926" y="146"/>
                                        </a:lnTo>
                                        <a:lnTo>
                                          <a:pt x="3948" y="144"/>
                                        </a:lnTo>
                                        <a:lnTo>
                                          <a:pt x="3968" y="141"/>
                                        </a:lnTo>
                                        <a:lnTo>
                                          <a:pt x="3985" y="139"/>
                                        </a:lnTo>
                                        <a:lnTo>
                                          <a:pt x="3984" y="140"/>
                                        </a:lnTo>
                                        <a:lnTo>
                                          <a:pt x="3983" y="142"/>
                                        </a:lnTo>
                                        <a:lnTo>
                                          <a:pt x="3980" y="144"/>
                                        </a:lnTo>
                                        <a:lnTo>
                                          <a:pt x="3977" y="145"/>
                                        </a:lnTo>
                                        <a:lnTo>
                                          <a:pt x="3993" y="142"/>
                                        </a:lnTo>
                                        <a:lnTo>
                                          <a:pt x="4008" y="141"/>
                                        </a:lnTo>
                                        <a:lnTo>
                                          <a:pt x="4023" y="139"/>
                                        </a:lnTo>
                                        <a:lnTo>
                                          <a:pt x="4033" y="134"/>
                                        </a:lnTo>
                                        <a:lnTo>
                                          <a:pt x="4039" y="147"/>
                                        </a:lnTo>
                                        <a:lnTo>
                                          <a:pt x="4029" y="145"/>
                                        </a:lnTo>
                                        <a:lnTo>
                                          <a:pt x="4017" y="142"/>
                                        </a:lnTo>
                                        <a:lnTo>
                                          <a:pt x="4004" y="142"/>
                                        </a:lnTo>
                                        <a:lnTo>
                                          <a:pt x="3991" y="144"/>
                                        </a:lnTo>
                                        <a:lnTo>
                                          <a:pt x="3985" y="147"/>
                                        </a:lnTo>
                                        <a:lnTo>
                                          <a:pt x="3989" y="152"/>
                                        </a:lnTo>
                                        <a:lnTo>
                                          <a:pt x="3997" y="155"/>
                                        </a:lnTo>
                                        <a:lnTo>
                                          <a:pt x="4008" y="155"/>
                                        </a:lnTo>
                                        <a:lnTo>
                                          <a:pt x="4019" y="155"/>
                                        </a:lnTo>
                                        <a:lnTo>
                                          <a:pt x="4031" y="153"/>
                                        </a:lnTo>
                                        <a:lnTo>
                                          <a:pt x="4040" y="153"/>
                                        </a:lnTo>
                                        <a:lnTo>
                                          <a:pt x="4021" y="155"/>
                                        </a:lnTo>
                                        <a:lnTo>
                                          <a:pt x="4005" y="157"/>
                                        </a:lnTo>
                                        <a:lnTo>
                                          <a:pt x="4004" y="163"/>
                                        </a:lnTo>
                                        <a:lnTo>
                                          <a:pt x="4006" y="167"/>
                                        </a:lnTo>
                                        <a:lnTo>
                                          <a:pt x="4010" y="169"/>
                                        </a:lnTo>
                                        <a:lnTo>
                                          <a:pt x="4015" y="172"/>
                                        </a:lnTo>
                                        <a:lnTo>
                                          <a:pt x="4018" y="176"/>
                                        </a:lnTo>
                                        <a:lnTo>
                                          <a:pt x="4019" y="179"/>
                                        </a:lnTo>
                                        <a:lnTo>
                                          <a:pt x="3864" y="210"/>
                                        </a:lnTo>
                                        <a:lnTo>
                                          <a:pt x="3861" y="208"/>
                                        </a:lnTo>
                                        <a:lnTo>
                                          <a:pt x="3853" y="208"/>
                                        </a:lnTo>
                                        <a:lnTo>
                                          <a:pt x="3841" y="208"/>
                                        </a:lnTo>
                                        <a:lnTo>
                                          <a:pt x="3825" y="209"/>
                                        </a:lnTo>
                                        <a:lnTo>
                                          <a:pt x="3810" y="209"/>
                                        </a:lnTo>
                                        <a:lnTo>
                                          <a:pt x="3795" y="210"/>
                                        </a:lnTo>
                                        <a:lnTo>
                                          <a:pt x="3784" y="209"/>
                                        </a:lnTo>
                                        <a:lnTo>
                                          <a:pt x="3779" y="208"/>
                                        </a:lnTo>
                                        <a:lnTo>
                                          <a:pt x="3769" y="208"/>
                                        </a:lnTo>
                                        <a:lnTo>
                                          <a:pt x="3762" y="209"/>
                                        </a:lnTo>
                                        <a:lnTo>
                                          <a:pt x="3757" y="213"/>
                                        </a:lnTo>
                                        <a:lnTo>
                                          <a:pt x="3752" y="215"/>
                                        </a:lnTo>
                                        <a:lnTo>
                                          <a:pt x="3746" y="216"/>
                                        </a:lnTo>
                                        <a:lnTo>
                                          <a:pt x="3736" y="214"/>
                                        </a:lnTo>
                                        <a:lnTo>
                                          <a:pt x="3746" y="204"/>
                                        </a:lnTo>
                                        <a:lnTo>
                                          <a:pt x="3745" y="206"/>
                                        </a:lnTo>
                                        <a:lnTo>
                                          <a:pt x="3744" y="208"/>
                                        </a:lnTo>
                                        <a:lnTo>
                                          <a:pt x="3744" y="209"/>
                                        </a:lnTo>
                                        <a:lnTo>
                                          <a:pt x="3744" y="210"/>
                                        </a:lnTo>
                                        <a:lnTo>
                                          <a:pt x="3746" y="210"/>
                                        </a:lnTo>
                                        <a:lnTo>
                                          <a:pt x="3750" y="211"/>
                                        </a:lnTo>
                                        <a:lnTo>
                                          <a:pt x="3752" y="211"/>
                                        </a:lnTo>
                                        <a:lnTo>
                                          <a:pt x="3755" y="211"/>
                                        </a:lnTo>
                                        <a:lnTo>
                                          <a:pt x="3756" y="209"/>
                                        </a:lnTo>
                                        <a:lnTo>
                                          <a:pt x="3757" y="208"/>
                                        </a:lnTo>
                                        <a:lnTo>
                                          <a:pt x="3757" y="205"/>
                                        </a:lnTo>
                                        <a:lnTo>
                                          <a:pt x="3757" y="203"/>
                                        </a:lnTo>
                                        <a:lnTo>
                                          <a:pt x="3751" y="198"/>
                                        </a:lnTo>
                                        <a:lnTo>
                                          <a:pt x="3743" y="198"/>
                                        </a:lnTo>
                                        <a:lnTo>
                                          <a:pt x="3733" y="200"/>
                                        </a:lnTo>
                                        <a:lnTo>
                                          <a:pt x="3725" y="205"/>
                                        </a:lnTo>
                                        <a:lnTo>
                                          <a:pt x="3719" y="210"/>
                                        </a:lnTo>
                                        <a:lnTo>
                                          <a:pt x="3709" y="209"/>
                                        </a:lnTo>
                                        <a:lnTo>
                                          <a:pt x="3705" y="206"/>
                                        </a:lnTo>
                                        <a:lnTo>
                                          <a:pt x="3703" y="201"/>
                                        </a:lnTo>
                                        <a:lnTo>
                                          <a:pt x="3705" y="198"/>
                                        </a:lnTo>
                                        <a:lnTo>
                                          <a:pt x="3706" y="193"/>
                                        </a:lnTo>
                                        <a:lnTo>
                                          <a:pt x="3707" y="189"/>
                                        </a:lnTo>
                                        <a:lnTo>
                                          <a:pt x="3706" y="187"/>
                                        </a:lnTo>
                                        <a:lnTo>
                                          <a:pt x="3697" y="194"/>
                                        </a:lnTo>
                                        <a:lnTo>
                                          <a:pt x="3685" y="198"/>
                                        </a:lnTo>
                                        <a:lnTo>
                                          <a:pt x="3673" y="198"/>
                                        </a:lnTo>
                                        <a:lnTo>
                                          <a:pt x="3659" y="197"/>
                                        </a:lnTo>
                                        <a:lnTo>
                                          <a:pt x="3647" y="198"/>
                                        </a:lnTo>
                                        <a:lnTo>
                                          <a:pt x="3637" y="201"/>
                                        </a:lnTo>
                                        <a:lnTo>
                                          <a:pt x="3648" y="188"/>
                                        </a:lnTo>
                                        <a:lnTo>
                                          <a:pt x="3635" y="183"/>
                                        </a:lnTo>
                                        <a:lnTo>
                                          <a:pt x="3622" y="183"/>
                                        </a:lnTo>
                                        <a:lnTo>
                                          <a:pt x="3610" y="185"/>
                                        </a:lnTo>
                                        <a:lnTo>
                                          <a:pt x="3600" y="190"/>
                                        </a:lnTo>
                                        <a:lnTo>
                                          <a:pt x="3592" y="194"/>
                                        </a:lnTo>
                                        <a:lnTo>
                                          <a:pt x="3597" y="183"/>
                                        </a:lnTo>
                                        <a:lnTo>
                                          <a:pt x="3591" y="184"/>
                                        </a:lnTo>
                                        <a:lnTo>
                                          <a:pt x="3586" y="183"/>
                                        </a:lnTo>
                                        <a:lnTo>
                                          <a:pt x="3581" y="183"/>
                                        </a:lnTo>
                                        <a:lnTo>
                                          <a:pt x="3573" y="187"/>
                                        </a:lnTo>
                                        <a:lnTo>
                                          <a:pt x="3572" y="181"/>
                                        </a:lnTo>
                                        <a:lnTo>
                                          <a:pt x="3565" y="178"/>
                                        </a:lnTo>
                                        <a:lnTo>
                                          <a:pt x="3557" y="176"/>
                                        </a:lnTo>
                                        <a:lnTo>
                                          <a:pt x="3551" y="177"/>
                                        </a:lnTo>
                                        <a:lnTo>
                                          <a:pt x="3550" y="181"/>
                                        </a:lnTo>
                                        <a:lnTo>
                                          <a:pt x="3549" y="184"/>
                                        </a:lnTo>
                                        <a:lnTo>
                                          <a:pt x="3549" y="187"/>
                                        </a:lnTo>
                                        <a:lnTo>
                                          <a:pt x="3545" y="189"/>
                                        </a:lnTo>
                                        <a:lnTo>
                                          <a:pt x="3544" y="189"/>
                                        </a:lnTo>
                                        <a:lnTo>
                                          <a:pt x="3545" y="189"/>
                                        </a:lnTo>
                                        <a:lnTo>
                                          <a:pt x="3546" y="188"/>
                                        </a:lnTo>
                                        <a:lnTo>
                                          <a:pt x="3546" y="187"/>
                                        </a:lnTo>
                                        <a:lnTo>
                                          <a:pt x="3548" y="185"/>
                                        </a:lnTo>
                                        <a:lnTo>
                                          <a:pt x="3535" y="188"/>
                                        </a:lnTo>
                                        <a:lnTo>
                                          <a:pt x="3527" y="189"/>
                                        </a:lnTo>
                                        <a:lnTo>
                                          <a:pt x="3524" y="193"/>
                                        </a:lnTo>
                                        <a:lnTo>
                                          <a:pt x="3526" y="189"/>
                                        </a:lnTo>
                                        <a:lnTo>
                                          <a:pt x="3522" y="189"/>
                                        </a:lnTo>
                                        <a:lnTo>
                                          <a:pt x="3518" y="188"/>
                                        </a:lnTo>
                                        <a:lnTo>
                                          <a:pt x="3516" y="187"/>
                                        </a:lnTo>
                                        <a:lnTo>
                                          <a:pt x="3513" y="185"/>
                                        </a:lnTo>
                                        <a:lnTo>
                                          <a:pt x="3512" y="183"/>
                                        </a:lnTo>
                                        <a:lnTo>
                                          <a:pt x="3501" y="183"/>
                                        </a:lnTo>
                                        <a:lnTo>
                                          <a:pt x="3491" y="184"/>
                                        </a:lnTo>
                                        <a:lnTo>
                                          <a:pt x="3482" y="190"/>
                                        </a:lnTo>
                                        <a:lnTo>
                                          <a:pt x="3482" y="188"/>
                                        </a:lnTo>
                                        <a:lnTo>
                                          <a:pt x="3480" y="184"/>
                                        </a:lnTo>
                                        <a:lnTo>
                                          <a:pt x="3479" y="183"/>
                                        </a:lnTo>
                                        <a:lnTo>
                                          <a:pt x="3477" y="181"/>
                                        </a:lnTo>
                                        <a:lnTo>
                                          <a:pt x="3474" y="179"/>
                                        </a:lnTo>
                                        <a:lnTo>
                                          <a:pt x="3469" y="185"/>
                                        </a:lnTo>
                                        <a:lnTo>
                                          <a:pt x="3462" y="188"/>
                                        </a:lnTo>
                                        <a:lnTo>
                                          <a:pt x="3455" y="187"/>
                                        </a:lnTo>
                                        <a:lnTo>
                                          <a:pt x="3445" y="185"/>
                                        </a:lnTo>
                                        <a:lnTo>
                                          <a:pt x="3434" y="184"/>
                                        </a:lnTo>
                                        <a:lnTo>
                                          <a:pt x="3437" y="182"/>
                                        </a:lnTo>
                                        <a:lnTo>
                                          <a:pt x="3440" y="179"/>
                                        </a:lnTo>
                                        <a:lnTo>
                                          <a:pt x="3442" y="176"/>
                                        </a:lnTo>
                                        <a:lnTo>
                                          <a:pt x="3444" y="173"/>
                                        </a:lnTo>
                                        <a:lnTo>
                                          <a:pt x="3431" y="176"/>
                                        </a:lnTo>
                                        <a:lnTo>
                                          <a:pt x="3421" y="179"/>
                                        </a:lnTo>
                                        <a:lnTo>
                                          <a:pt x="3414" y="184"/>
                                        </a:lnTo>
                                        <a:lnTo>
                                          <a:pt x="3410" y="190"/>
                                        </a:lnTo>
                                        <a:lnTo>
                                          <a:pt x="3365" y="188"/>
                                        </a:lnTo>
                                        <a:lnTo>
                                          <a:pt x="3364" y="188"/>
                                        </a:lnTo>
                                        <a:lnTo>
                                          <a:pt x="3363" y="189"/>
                                        </a:lnTo>
                                        <a:lnTo>
                                          <a:pt x="3361" y="189"/>
                                        </a:lnTo>
                                        <a:lnTo>
                                          <a:pt x="3358" y="189"/>
                                        </a:lnTo>
                                        <a:lnTo>
                                          <a:pt x="3354" y="188"/>
                                        </a:lnTo>
                                        <a:lnTo>
                                          <a:pt x="3348" y="188"/>
                                        </a:lnTo>
                                        <a:lnTo>
                                          <a:pt x="3290" y="189"/>
                                        </a:lnTo>
                                        <a:lnTo>
                                          <a:pt x="3232" y="193"/>
                                        </a:lnTo>
                                        <a:lnTo>
                                          <a:pt x="3178" y="197"/>
                                        </a:lnTo>
                                        <a:lnTo>
                                          <a:pt x="3171" y="200"/>
                                        </a:lnTo>
                                        <a:lnTo>
                                          <a:pt x="3163" y="200"/>
                                        </a:lnTo>
                                        <a:lnTo>
                                          <a:pt x="3153" y="198"/>
                                        </a:lnTo>
                                        <a:lnTo>
                                          <a:pt x="3147" y="198"/>
                                        </a:lnTo>
                                        <a:lnTo>
                                          <a:pt x="3145" y="197"/>
                                        </a:lnTo>
                                        <a:lnTo>
                                          <a:pt x="3143" y="197"/>
                                        </a:lnTo>
                                        <a:lnTo>
                                          <a:pt x="3145" y="195"/>
                                        </a:lnTo>
                                        <a:lnTo>
                                          <a:pt x="3145" y="195"/>
                                        </a:lnTo>
                                        <a:lnTo>
                                          <a:pt x="3147" y="194"/>
                                        </a:lnTo>
                                        <a:lnTo>
                                          <a:pt x="3148" y="194"/>
                                        </a:lnTo>
                                        <a:lnTo>
                                          <a:pt x="3149" y="193"/>
                                        </a:lnTo>
                                        <a:lnTo>
                                          <a:pt x="3149" y="193"/>
                                        </a:lnTo>
                                        <a:lnTo>
                                          <a:pt x="3149" y="192"/>
                                        </a:lnTo>
                                        <a:lnTo>
                                          <a:pt x="3146" y="193"/>
                                        </a:lnTo>
                                        <a:lnTo>
                                          <a:pt x="3142" y="194"/>
                                        </a:lnTo>
                                        <a:lnTo>
                                          <a:pt x="3141" y="195"/>
                                        </a:ln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7"/>
                                        </a:lnTo>
                                        <a:lnTo>
                                          <a:pt x="3140" y="194"/>
                                        </a:lnTo>
                                        <a:lnTo>
                                          <a:pt x="3126" y="197"/>
                                        </a:lnTo>
                                        <a:lnTo>
                                          <a:pt x="3113" y="195"/>
                                        </a:lnTo>
                                        <a:lnTo>
                                          <a:pt x="3098" y="194"/>
                                        </a:lnTo>
                                        <a:lnTo>
                                          <a:pt x="3084" y="193"/>
                                        </a:lnTo>
                                        <a:lnTo>
                                          <a:pt x="3072" y="190"/>
                                        </a:lnTo>
                                        <a:lnTo>
                                          <a:pt x="3062" y="190"/>
                                        </a:lnTo>
                                        <a:lnTo>
                                          <a:pt x="3056" y="192"/>
                                        </a:lnTo>
                                        <a:lnTo>
                                          <a:pt x="3054" y="194"/>
                                        </a:lnTo>
                                        <a:lnTo>
                                          <a:pt x="3043" y="189"/>
                                        </a:lnTo>
                                        <a:lnTo>
                                          <a:pt x="3035" y="183"/>
                                        </a:lnTo>
                                        <a:lnTo>
                                          <a:pt x="3031" y="177"/>
                                        </a:lnTo>
                                        <a:lnTo>
                                          <a:pt x="3011" y="183"/>
                                        </a:lnTo>
                                        <a:lnTo>
                                          <a:pt x="2990" y="187"/>
                                        </a:lnTo>
                                        <a:lnTo>
                                          <a:pt x="2967" y="188"/>
                                        </a:lnTo>
                                        <a:lnTo>
                                          <a:pt x="2984" y="185"/>
                                        </a:lnTo>
                                        <a:lnTo>
                                          <a:pt x="2983" y="183"/>
                                        </a:lnTo>
                                        <a:lnTo>
                                          <a:pt x="2958" y="188"/>
                                        </a:lnTo>
                                        <a:lnTo>
                                          <a:pt x="2959" y="189"/>
                                        </a:lnTo>
                                        <a:lnTo>
                                          <a:pt x="2930" y="190"/>
                                        </a:lnTo>
                                        <a:lnTo>
                                          <a:pt x="2928" y="192"/>
                                        </a:lnTo>
                                        <a:lnTo>
                                          <a:pt x="2924" y="192"/>
                                        </a:lnTo>
                                        <a:lnTo>
                                          <a:pt x="2923" y="190"/>
                                        </a:lnTo>
                                        <a:lnTo>
                                          <a:pt x="2902" y="192"/>
                                        </a:lnTo>
                                        <a:lnTo>
                                          <a:pt x="2903" y="192"/>
                                        </a:lnTo>
                                        <a:lnTo>
                                          <a:pt x="2903" y="192"/>
                                        </a:lnTo>
                                        <a:lnTo>
                                          <a:pt x="2898" y="192"/>
                                        </a:lnTo>
                                        <a:lnTo>
                                          <a:pt x="2858" y="193"/>
                                        </a:lnTo>
                                        <a:lnTo>
                                          <a:pt x="2819" y="197"/>
                                        </a:lnTo>
                                        <a:lnTo>
                                          <a:pt x="2783" y="204"/>
                                        </a:lnTo>
                                        <a:lnTo>
                                          <a:pt x="2788" y="201"/>
                                        </a:lnTo>
                                        <a:lnTo>
                                          <a:pt x="2792" y="200"/>
                                        </a:lnTo>
                                        <a:lnTo>
                                          <a:pt x="2794" y="198"/>
                                        </a:lnTo>
                                        <a:lnTo>
                                          <a:pt x="2794" y="197"/>
                                        </a:lnTo>
                                        <a:lnTo>
                                          <a:pt x="2794" y="194"/>
                                        </a:lnTo>
                                        <a:lnTo>
                                          <a:pt x="2793" y="193"/>
                                        </a:lnTo>
                                        <a:lnTo>
                                          <a:pt x="2792" y="192"/>
                                        </a:lnTo>
                                        <a:lnTo>
                                          <a:pt x="2789" y="189"/>
                                        </a:lnTo>
                                        <a:lnTo>
                                          <a:pt x="2788" y="188"/>
                                        </a:lnTo>
                                        <a:lnTo>
                                          <a:pt x="2787" y="187"/>
                                        </a:lnTo>
                                        <a:lnTo>
                                          <a:pt x="2785" y="185"/>
                                        </a:lnTo>
                                        <a:lnTo>
                                          <a:pt x="2787" y="184"/>
                                        </a:lnTo>
                                        <a:lnTo>
                                          <a:pt x="2770" y="192"/>
                                        </a:lnTo>
                                        <a:lnTo>
                                          <a:pt x="2749" y="198"/>
                                        </a:lnTo>
                                        <a:lnTo>
                                          <a:pt x="2725" y="200"/>
                                        </a:lnTo>
                                        <a:lnTo>
                                          <a:pt x="2700" y="203"/>
                                        </a:lnTo>
                                        <a:lnTo>
                                          <a:pt x="2673" y="203"/>
                                        </a:lnTo>
                                        <a:lnTo>
                                          <a:pt x="2647" y="201"/>
                                        </a:lnTo>
                                        <a:lnTo>
                                          <a:pt x="2647" y="199"/>
                                        </a:lnTo>
                                        <a:lnTo>
                                          <a:pt x="2646" y="197"/>
                                        </a:lnTo>
                                        <a:lnTo>
                                          <a:pt x="2646" y="194"/>
                                        </a:lnTo>
                                        <a:lnTo>
                                          <a:pt x="2647" y="193"/>
                                        </a:lnTo>
                                        <a:lnTo>
                                          <a:pt x="2649" y="190"/>
                                        </a:lnTo>
                                        <a:lnTo>
                                          <a:pt x="2620" y="199"/>
                                        </a:lnTo>
                                        <a:lnTo>
                                          <a:pt x="2624" y="194"/>
                                        </a:lnTo>
                                        <a:lnTo>
                                          <a:pt x="2597" y="194"/>
                                        </a:lnTo>
                                        <a:lnTo>
                                          <a:pt x="2570" y="197"/>
                                        </a:lnTo>
                                        <a:lnTo>
                                          <a:pt x="2543" y="200"/>
                                        </a:lnTo>
                                        <a:lnTo>
                                          <a:pt x="2518" y="204"/>
                                        </a:lnTo>
                                        <a:lnTo>
                                          <a:pt x="2495" y="205"/>
                                        </a:lnTo>
                                        <a:lnTo>
                                          <a:pt x="2475" y="203"/>
                                        </a:lnTo>
                                        <a:lnTo>
                                          <a:pt x="2489" y="200"/>
                                        </a:lnTo>
                                        <a:lnTo>
                                          <a:pt x="2495" y="198"/>
                                        </a:lnTo>
                                        <a:lnTo>
                                          <a:pt x="2499" y="194"/>
                                        </a:lnTo>
                                        <a:lnTo>
                                          <a:pt x="2500" y="189"/>
                                        </a:lnTo>
                                        <a:lnTo>
                                          <a:pt x="2468" y="189"/>
                                        </a:lnTo>
                                        <a:lnTo>
                                          <a:pt x="2436" y="190"/>
                                        </a:lnTo>
                                        <a:lnTo>
                                          <a:pt x="2426" y="194"/>
                                        </a:lnTo>
                                        <a:lnTo>
                                          <a:pt x="2415" y="195"/>
                                        </a:lnTo>
                                        <a:lnTo>
                                          <a:pt x="2404" y="194"/>
                                        </a:lnTo>
                                        <a:lnTo>
                                          <a:pt x="2381" y="197"/>
                                        </a:lnTo>
                                        <a:lnTo>
                                          <a:pt x="2384" y="194"/>
                                        </a:lnTo>
                                        <a:lnTo>
                                          <a:pt x="2385" y="192"/>
                                        </a:lnTo>
                                        <a:lnTo>
                                          <a:pt x="2372" y="192"/>
                                        </a:lnTo>
                                        <a:lnTo>
                                          <a:pt x="2359" y="194"/>
                                        </a:lnTo>
                                        <a:lnTo>
                                          <a:pt x="2347" y="198"/>
                                        </a:lnTo>
                                        <a:lnTo>
                                          <a:pt x="2346" y="187"/>
                                        </a:lnTo>
                                        <a:lnTo>
                                          <a:pt x="2339" y="188"/>
                                        </a:lnTo>
                                        <a:lnTo>
                                          <a:pt x="2338" y="190"/>
                                        </a:lnTo>
                                        <a:lnTo>
                                          <a:pt x="2337" y="193"/>
                                        </a:lnTo>
                                        <a:lnTo>
                                          <a:pt x="2334" y="189"/>
                                        </a:lnTo>
                                        <a:lnTo>
                                          <a:pt x="2315" y="189"/>
                                        </a:lnTo>
                                        <a:lnTo>
                                          <a:pt x="2315" y="192"/>
                                        </a:lnTo>
                                        <a:lnTo>
                                          <a:pt x="2315" y="193"/>
                                        </a:lnTo>
                                        <a:lnTo>
                                          <a:pt x="2316" y="195"/>
                                        </a:lnTo>
                                        <a:lnTo>
                                          <a:pt x="2319" y="197"/>
                                        </a:lnTo>
                                        <a:lnTo>
                                          <a:pt x="2293" y="190"/>
                                        </a:lnTo>
                                        <a:lnTo>
                                          <a:pt x="2279" y="192"/>
                                        </a:lnTo>
                                        <a:lnTo>
                                          <a:pt x="2265" y="195"/>
                                        </a:lnTo>
                                        <a:lnTo>
                                          <a:pt x="2259" y="192"/>
                                        </a:lnTo>
                                        <a:lnTo>
                                          <a:pt x="2246" y="192"/>
                                        </a:lnTo>
                                        <a:lnTo>
                                          <a:pt x="2232" y="194"/>
                                        </a:lnTo>
                                        <a:lnTo>
                                          <a:pt x="2216" y="197"/>
                                        </a:lnTo>
                                        <a:lnTo>
                                          <a:pt x="2198" y="200"/>
                                        </a:lnTo>
                                        <a:lnTo>
                                          <a:pt x="2183" y="201"/>
                                        </a:lnTo>
                                        <a:lnTo>
                                          <a:pt x="2168" y="200"/>
                                        </a:lnTo>
                                        <a:lnTo>
                                          <a:pt x="2165" y="201"/>
                                        </a:lnTo>
                                        <a:lnTo>
                                          <a:pt x="2165" y="200"/>
                                        </a:lnTo>
                                        <a:lnTo>
                                          <a:pt x="2165" y="200"/>
                                        </a:lnTo>
                                        <a:lnTo>
                                          <a:pt x="2167" y="200"/>
                                        </a:lnTo>
                                        <a:lnTo>
                                          <a:pt x="2168" y="199"/>
                                        </a:lnTo>
                                        <a:lnTo>
                                          <a:pt x="2169" y="198"/>
                                        </a:lnTo>
                                        <a:lnTo>
                                          <a:pt x="2172" y="197"/>
                                        </a:lnTo>
                                        <a:lnTo>
                                          <a:pt x="2173" y="195"/>
                                        </a:lnTo>
                                        <a:lnTo>
                                          <a:pt x="2174" y="194"/>
                                        </a:lnTo>
                                        <a:lnTo>
                                          <a:pt x="2174" y="193"/>
                                        </a:lnTo>
                                        <a:lnTo>
                                          <a:pt x="2174" y="192"/>
                                        </a:lnTo>
                                        <a:lnTo>
                                          <a:pt x="2173" y="190"/>
                                        </a:lnTo>
                                        <a:lnTo>
                                          <a:pt x="2170" y="189"/>
                                        </a:lnTo>
                                        <a:lnTo>
                                          <a:pt x="2165" y="189"/>
                                        </a:lnTo>
                                        <a:lnTo>
                                          <a:pt x="2160" y="189"/>
                                        </a:lnTo>
                                        <a:lnTo>
                                          <a:pt x="2157" y="195"/>
                                        </a:lnTo>
                                        <a:lnTo>
                                          <a:pt x="2151" y="199"/>
                                        </a:lnTo>
                                        <a:lnTo>
                                          <a:pt x="2143" y="200"/>
                                        </a:lnTo>
                                        <a:lnTo>
                                          <a:pt x="2136" y="201"/>
                                        </a:lnTo>
                                        <a:lnTo>
                                          <a:pt x="2129" y="201"/>
                                        </a:lnTo>
                                        <a:lnTo>
                                          <a:pt x="2121" y="203"/>
                                        </a:lnTo>
                                        <a:lnTo>
                                          <a:pt x="2116" y="208"/>
                                        </a:lnTo>
                                        <a:lnTo>
                                          <a:pt x="2114" y="214"/>
                                        </a:lnTo>
                                        <a:lnTo>
                                          <a:pt x="2083" y="205"/>
                                        </a:lnTo>
                                        <a:lnTo>
                                          <a:pt x="2077" y="217"/>
                                        </a:lnTo>
                                        <a:lnTo>
                                          <a:pt x="2067" y="211"/>
                                        </a:lnTo>
                                        <a:lnTo>
                                          <a:pt x="2058" y="209"/>
                                        </a:lnTo>
                                        <a:lnTo>
                                          <a:pt x="2049" y="211"/>
                                        </a:lnTo>
                                        <a:lnTo>
                                          <a:pt x="2039" y="215"/>
                                        </a:lnTo>
                                        <a:lnTo>
                                          <a:pt x="2028" y="219"/>
                                        </a:lnTo>
                                        <a:lnTo>
                                          <a:pt x="2016" y="221"/>
                                        </a:lnTo>
                                        <a:lnTo>
                                          <a:pt x="2001" y="220"/>
                                        </a:lnTo>
                                        <a:lnTo>
                                          <a:pt x="2002" y="219"/>
                                        </a:lnTo>
                                        <a:lnTo>
                                          <a:pt x="2005" y="217"/>
                                        </a:lnTo>
                                        <a:lnTo>
                                          <a:pt x="2006" y="217"/>
                                        </a:lnTo>
                                        <a:lnTo>
                                          <a:pt x="2006" y="216"/>
                                        </a:lnTo>
                                        <a:lnTo>
                                          <a:pt x="2006" y="215"/>
                                        </a:lnTo>
                                        <a:lnTo>
                                          <a:pt x="2002" y="216"/>
                                        </a:lnTo>
                                        <a:lnTo>
                                          <a:pt x="1999" y="216"/>
                                        </a:lnTo>
                                        <a:lnTo>
                                          <a:pt x="1995" y="217"/>
                                        </a:lnTo>
                                        <a:lnTo>
                                          <a:pt x="1990" y="217"/>
                                        </a:lnTo>
                                        <a:lnTo>
                                          <a:pt x="1986" y="219"/>
                                        </a:lnTo>
                                        <a:lnTo>
                                          <a:pt x="1984" y="219"/>
                                        </a:lnTo>
                                        <a:lnTo>
                                          <a:pt x="1982" y="220"/>
                                        </a:lnTo>
                                        <a:lnTo>
                                          <a:pt x="1980" y="221"/>
                                        </a:lnTo>
                                        <a:lnTo>
                                          <a:pt x="1979" y="221"/>
                                        </a:lnTo>
                                        <a:lnTo>
                                          <a:pt x="1980" y="222"/>
                                        </a:lnTo>
                                        <a:lnTo>
                                          <a:pt x="1983" y="224"/>
                                        </a:lnTo>
                                        <a:lnTo>
                                          <a:pt x="1988" y="226"/>
                                        </a:lnTo>
                                        <a:lnTo>
                                          <a:pt x="1979" y="226"/>
                                        </a:lnTo>
                                        <a:lnTo>
                                          <a:pt x="1968" y="226"/>
                                        </a:lnTo>
                                        <a:lnTo>
                                          <a:pt x="1957" y="226"/>
                                        </a:lnTo>
                                        <a:lnTo>
                                          <a:pt x="1945" y="226"/>
                                        </a:lnTo>
                                        <a:lnTo>
                                          <a:pt x="1935" y="226"/>
                                        </a:lnTo>
                                        <a:lnTo>
                                          <a:pt x="1926" y="226"/>
                                        </a:lnTo>
                                        <a:lnTo>
                                          <a:pt x="1923" y="224"/>
                                        </a:lnTo>
                                        <a:lnTo>
                                          <a:pt x="1923" y="221"/>
                                        </a:lnTo>
                                        <a:lnTo>
                                          <a:pt x="1930" y="219"/>
                                        </a:lnTo>
                                        <a:lnTo>
                                          <a:pt x="1931" y="221"/>
                                        </a:lnTo>
                                        <a:lnTo>
                                          <a:pt x="1936" y="221"/>
                                        </a:lnTo>
                                        <a:lnTo>
                                          <a:pt x="1944" y="221"/>
                                        </a:lnTo>
                                        <a:lnTo>
                                          <a:pt x="1952" y="220"/>
                                        </a:lnTo>
                                        <a:lnTo>
                                          <a:pt x="1961" y="219"/>
                                        </a:lnTo>
                                        <a:lnTo>
                                          <a:pt x="1968" y="216"/>
                                        </a:lnTo>
                                        <a:lnTo>
                                          <a:pt x="1964" y="213"/>
                                        </a:lnTo>
                                        <a:lnTo>
                                          <a:pt x="1958" y="210"/>
                                        </a:lnTo>
                                        <a:lnTo>
                                          <a:pt x="1951" y="208"/>
                                        </a:lnTo>
                                        <a:lnTo>
                                          <a:pt x="1942" y="206"/>
                                        </a:lnTo>
                                        <a:lnTo>
                                          <a:pt x="1934" y="204"/>
                                        </a:lnTo>
                                        <a:lnTo>
                                          <a:pt x="1929" y="199"/>
                                        </a:lnTo>
                                        <a:lnTo>
                                          <a:pt x="1926" y="200"/>
                                        </a:lnTo>
                                        <a:lnTo>
                                          <a:pt x="1924" y="201"/>
                                        </a:lnTo>
                                        <a:lnTo>
                                          <a:pt x="1922" y="204"/>
                                        </a:lnTo>
                                        <a:lnTo>
                                          <a:pt x="1917" y="197"/>
                                        </a:lnTo>
                                        <a:lnTo>
                                          <a:pt x="1895" y="201"/>
                                        </a:lnTo>
                                        <a:lnTo>
                                          <a:pt x="1872" y="204"/>
                                        </a:lnTo>
                                        <a:lnTo>
                                          <a:pt x="1852" y="205"/>
                                        </a:lnTo>
                                        <a:lnTo>
                                          <a:pt x="1832" y="209"/>
                                        </a:lnTo>
                                        <a:lnTo>
                                          <a:pt x="1814" y="215"/>
                                        </a:lnTo>
                                        <a:lnTo>
                                          <a:pt x="1811" y="213"/>
                                        </a:lnTo>
                                        <a:lnTo>
                                          <a:pt x="1804" y="210"/>
                                        </a:lnTo>
                                        <a:lnTo>
                                          <a:pt x="1793" y="210"/>
                                        </a:lnTo>
                                        <a:lnTo>
                                          <a:pt x="1793" y="224"/>
                                        </a:lnTo>
                                        <a:lnTo>
                                          <a:pt x="1752" y="222"/>
                                        </a:lnTo>
                                        <a:lnTo>
                                          <a:pt x="1771" y="204"/>
                                        </a:lnTo>
                                        <a:lnTo>
                                          <a:pt x="1746" y="204"/>
                                        </a:lnTo>
                                        <a:lnTo>
                                          <a:pt x="1724" y="209"/>
                                        </a:lnTo>
                                        <a:lnTo>
                                          <a:pt x="1702" y="215"/>
                                        </a:lnTo>
                                        <a:lnTo>
                                          <a:pt x="1683" y="221"/>
                                        </a:lnTo>
                                        <a:lnTo>
                                          <a:pt x="1660" y="225"/>
                                        </a:lnTo>
                                        <a:lnTo>
                                          <a:pt x="1656" y="219"/>
                                        </a:lnTo>
                                        <a:lnTo>
                                          <a:pt x="1646" y="216"/>
                                        </a:lnTo>
                                        <a:lnTo>
                                          <a:pt x="1634" y="216"/>
                                        </a:lnTo>
                                        <a:lnTo>
                                          <a:pt x="1619" y="219"/>
                                        </a:lnTo>
                                        <a:lnTo>
                                          <a:pt x="1603" y="220"/>
                                        </a:lnTo>
                                        <a:lnTo>
                                          <a:pt x="1587" y="220"/>
                                        </a:lnTo>
                                        <a:lnTo>
                                          <a:pt x="1572" y="219"/>
                                        </a:lnTo>
                                        <a:lnTo>
                                          <a:pt x="1560" y="214"/>
                                        </a:lnTo>
                                        <a:lnTo>
                                          <a:pt x="1588" y="208"/>
                                        </a:lnTo>
                                        <a:lnTo>
                                          <a:pt x="1565" y="209"/>
                                        </a:lnTo>
                                        <a:lnTo>
                                          <a:pt x="1547" y="208"/>
                                        </a:lnTo>
                                        <a:lnTo>
                                          <a:pt x="1531" y="206"/>
                                        </a:lnTo>
                                        <a:lnTo>
                                          <a:pt x="1517" y="205"/>
                                        </a:lnTo>
                                        <a:lnTo>
                                          <a:pt x="1501" y="204"/>
                                        </a:lnTo>
                                        <a:lnTo>
                                          <a:pt x="1484" y="204"/>
                                        </a:lnTo>
                                        <a:lnTo>
                                          <a:pt x="1463" y="206"/>
                                        </a:lnTo>
                                        <a:lnTo>
                                          <a:pt x="1478" y="208"/>
                                        </a:lnTo>
                                        <a:lnTo>
                                          <a:pt x="1491" y="210"/>
                                        </a:lnTo>
                                        <a:lnTo>
                                          <a:pt x="1502" y="211"/>
                                        </a:lnTo>
                                        <a:lnTo>
                                          <a:pt x="1512" y="213"/>
                                        </a:lnTo>
                                        <a:lnTo>
                                          <a:pt x="1524" y="214"/>
                                        </a:lnTo>
                                        <a:lnTo>
                                          <a:pt x="1539" y="217"/>
                                        </a:lnTo>
                                        <a:lnTo>
                                          <a:pt x="1556" y="221"/>
                                        </a:lnTo>
                                        <a:lnTo>
                                          <a:pt x="1580" y="227"/>
                                        </a:lnTo>
                                        <a:lnTo>
                                          <a:pt x="1547" y="225"/>
                                        </a:lnTo>
                                        <a:lnTo>
                                          <a:pt x="1515" y="225"/>
                                        </a:lnTo>
                                        <a:lnTo>
                                          <a:pt x="1485" y="227"/>
                                        </a:lnTo>
                                        <a:lnTo>
                                          <a:pt x="1456" y="230"/>
                                        </a:lnTo>
                                        <a:lnTo>
                                          <a:pt x="1426" y="230"/>
                                        </a:lnTo>
                                        <a:lnTo>
                                          <a:pt x="1396" y="226"/>
                                        </a:lnTo>
                                        <a:lnTo>
                                          <a:pt x="1398" y="225"/>
                                        </a:lnTo>
                                        <a:lnTo>
                                          <a:pt x="1399" y="224"/>
                                        </a:lnTo>
                                        <a:lnTo>
                                          <a:pt x="1402" y="222"/>
                                        </a:lnTo>
                                        <a:lnTo>
                                          <a:pt x="1404" y="221"/>
                                        </a:lnTo>
                                        <a:lnTo>
                                          <a:pt x="1406" y="220"/>
                                        </a:lnTo>
                                        <a:lnTo>
                                          <a:pt x="1407" y="219"/>
                                        </a:lnTo>
                                        <a:lnTo>
                                          <a:pt x="1407" y="216"/>
                                        </a:lnTo>
                                        <a:lnTo>
                                          <a:pt x="1407" y="215"/>
                                        </a:lnTo>
                                        <a:lnTo>
                                          <a:pt x="1404" y="214"/>
                                        </a:lnTo>
                                        <a:lnTo>
                                          <a:pt x="1401" y="213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86" y="217"/>
                                        </a:lnTo>
                                        <a:lnTo>
                                          <a:pt x="1377" y="217"/>
                                        </a:lnTo>
                                        <a:lnTo>
                                          <a:pt x="1368" y="217"/>
                                        </a:lnTo>
                                        <a:lnTo>
                                          <a:pt x="1359" y="219"/>
                                        </a:lnTo>
                                        <a:lnTo>
                                          <a:pt x="1353" y="219"/>
                                        </a:lnTo>
                                        <a:lnTo>
                                          <a:pt x="1349" y="221"/>
                                        </a:lnTo>
                                        <a:lnTo>
                                          <a:pt x="1350" y="225"/>
                                        </a:lnTo>
                                        <a:lnTo>
                                          <a:pt x="1338" y="221"/>
                                        </a:lnTo>
                                        <a:lnTo>
                                          <a:pt x="1330" y="215"/>
                                        </a:lnTo>
                                        <a:lnTo>
                                          <a:pt x="1323" y="210"/>
                                        </a:lnTo>
                                        <a:lnTo>
                                          <a:pt x="1315" y="206"/>
                                        </a:lnTo>
                                        <a:lnTo>
                                          <a:pt x="1249" y="222"/>
                                        </a:lnTo>
                                        <a:lnTo>
                                          <a:pt x="1251" y="220"/>
                                        </a:lnTo>
                                        <a:lnTo>
                                          <a:pt x="1210" y="213"/>
                                        </a:lnTo>
                                        <a:lnTo>
                                          <a:pt x="1169" y="210"/>
                                        </a:lnTo>
                                        <a:lnTo>
                                          <a:pt x="1130" y="213"/>
                                        </a:lnTo>
                                        <a:lnTo>
                                          <a:pt x="1089" y="217"/>
                                        </a:lnTo>
                                        <a:lnTo>
                                          <a:pt x="1050" y="222"/>
                                        </a:lnTo>
                                        <a:lnTo>
                                          <a:pt x="1011" y="227"/>
                                        </a:lnTo>
                                        <a:lnTo>
                                          <a:pt x="971" y="230"/>
                                        </a:lnTo>
                                        <a:lnTo>
                                          <a:pt x="929" y="227"/>
                                        </a:lnTo>
                                        <a:lnTo>
                                          <a:pt x="930" y="220"/>
                                        </a:lnTo>
                                        <a:lnTo>
                                          <a:pt x="907" y="229"/>
                                        </a:lnTo>
                                        <a:lnTo>
                                          <a:pt x="909" y="227"/>
                                        </a:lnTo>
                                        <a:lnTo>
                                          <a:pt x="911" y="226"/>
                                        </a:lnTo>
                                        <a:lnTo>
                                          <a:pt x="909" y="225"/>
                                        </a:lnTo>
                                        <a:lnTo>
                                          <a:pt x="908" y="224"/>
                                        </a:lnTo>
                                        <a:lnTo>
                                          <a:pt x="906" y="222"/>
                                        </a:lnTo>
                                        <a:lnTo>
                                          <a:pt x="903" y="222"/>
                                        </a:lnTo>
                                        <a:lnTo>
                                          <a:pt x="899" y="221"/>
                                        </a:lnTo>
                                        <a:lnTo>
                                          <a:pt x="897" y="220"/>
                                        </a:lnTo>
                                        <a:lnTo>
                                          <a:pt x="893" y="219"/>
                                        </a:lnTo>
                                        <a:lnTo>
                                          <a:pt x="892" y="217"/>
                                        </a:lnTo>
                                        <a:lnTo>
                                          <a:pt x="891" y="216"/>
                                        </a:lnTo>
                                        <a:lnTo>
                                          <a:pt x="819" y="231"/>
                                        </a:lnTo>
                                        <a:lnTo>
                                          <a:pt x="819" y="226"/>
                                        </a:lnTo>
                                        <a:lnTo>
                                          <a:pt x="820" y="221"/>
                                        </a:lnTo>
                                        <a:lnTo>
                                          <a:pt x="824" y="216"/>
                                        </a:lnTo>
                                        <a:lnTo>
                                          <a:pt x="830" y="214"/>
                                        </a:lnTo>
                                        <a:lnTo>
                                          <a:pt x="839" y="214"/>
                                        </a:lnTo>
                                        <a:lnTo>
                                          <a:pt x="819" y="211"/>
                                        </a:lnTo>
                                        <a:lnTo>
                                          <a:pt x="798" y="215"/>
                                        </a:lnTo>
                                        <a:lnTo>
                                          <a:pt x="778" y="219"/>
                                        </a:lnTo>
                                        <a:lnTo>
                                          <a:pt x="760" y="221"/>
                                        </a:lnTo>
                                        <a:lnTo>
                                          <a:pt x="767" y="215"/>
                                        </a:lnTo>
                                        <a:lnTo>
                                          <a:pt x="744" y="221"/>
                                        </a:lnTo>
                                        <a:lnTo>
                                          <a:pt x="744" y="211"/>
                                        </a:lnTo>
                                        <a:lnTo>
                                          <a:pt x="721" y="213"/>
                                        </a:lnTo>
                                        <a:lnTo>
                                          <a:pt x="699" y="213"/>
                                        </a:lnTo>
                                        <a:lnTo>
                                          <a:pt x="676" y="213"/>
                                        </a:lnTo>
                                        <a:lnTo>
                                          <a:pt x="667" y="213"/>
                                        </a:lnTo>
                                        <a:lnTo>
                                          <a:pt x="662" y="214"/>
                                        </a:lnTo>
                                        <a:lnTo>
                                          <a:pt x="661" y="214"/>
                                        </a:lnTo>
                                        <a:lnTo>
                                          <a:pt x="661" y="215"/>
                                        </a:lnTo>
                                        <a:lnTo>
                                          <a:pt x="659" y="215"/>
                                        </a:lnTo>
                                        <a:lnTo>
                                          <a:pt x="657" y="216"/>
                                        </a:lnTo>
                                        <a:lnTo>
                                          <a:pt x="654" y="217"/>
                                        </a:lnTo>
                                        <a:lnTo>
                                          <a:pt x="649" y="219"/>
                                        </a:lnTo>
                                        <a:lnTo>
                                          <a:pt x="647" y="222"/>
                                        </a:lnTo>
                                        <a:lnTo>
                                          <a:pt x="651" y="208"/>
                                        </a:lnTo>
                                        <a:lnTo>
                                          <a:pt x="609" y="221"/>
                                        </a:lnTo>
                                        <a:lnTo>
                                          <a:pt x="632" y="210"/>
                                        </a:lnTo>
                                        <a:lnTo>
                                          <a:pt x="610" y="211"/>
                                        </a:lnTo>
                                        <a:lnTo>
                                          <a:pt x="588" y="214"/>
                                        </a:lnTo>
                                        <a:lnTo>
                                          <a:pt x="565" y="217"/>
                                        </a:lnTo>
                                        <a:lnTo>
                                          <a:pt x="544" y="221"/>
                                        </a:lnTo>
                                        <a:lnTo>
                                          <a:pt x="526" y="224"/>
                                        </a:lnTo>
                                        <a:lnTo>
                                          <a:pt x="511" y="226"/>
                                        </a:lnTo>
                                        <a:lnTo>
                                          <a:pt x="504" y="227"/>
                                        </a:lnTo>
                                        <a:lnTo>
                                          <a:pt x="507" y="222"/>
                                        </a:lnTo>
                                        <a:lnTo>
                                          <a:pt x="500" y="222"/>
                                        </a:lnTo>
                                        <a:lnTo>
                                          <a:pt x="493" y="224"/>
                                        </a:lnTo>
                                        <a:lnTo>
                                          <a:pt x="485" y="226"/>
                                        </a:lnTo>
                                        <a:lnTo>
                                          <a:pt x="491" y="219"/>
                                        </a:lnTo>
                                        <a:lnTo>
                                          <a:pt x="467" y="220"/>
                                        </a:lnTo>
                                        <a:lnTo>
                                          <a:pt x="446" y="220"/>
                                        </a:lnTo>
                                        <a:lnTo>
                                          <a:pt x="426" y="220"/>
                                        </a:lnTo>
                                        <a:lnTo>
                                          <a:pt x="409" y="219"/>
                                        </a:lnTo>
                                        <a:lnTo>
                                          <a:pt x="391" y="217"/>
                                        </a:lnTo>
                                        <a:lnTo>
                                          <a:pt x="370" y="217"/>
                                        </a:lnTo>
                                        <a:lnTo>
                                          <a:pt x="348" y="220"/>
                                        </a:lnTo>
                                        <a:lnTo>
                                          <a:pt x="320" y="224"/>
                                        </a:lnTo>
                                        <a:lnTo>
                                          <a:pt x="316" y="224"/>
                                        </a:lnTo>
                                        <a:lnTo>
                                          <a:pt x="314" y="224"/>
                                        </a:lnTo>
                                        <a:lnTo>
                                          <a:pt x="312" y="222"/>
                                        </a:lnTo>
                                        <a:lnTo>
                                          <a:pt x="314" y="222"/>
                                        </a:lnTo>
                                        <a:lnTo>
                                          <a:pt x="315" y="221"/>
                                        </a:lnTo>
                                        <a:lnTo>
                                          <a:pt x="319" y="221"/>
                                        </a:lnTo>
                                        <a:lnTo>
                                          <a:pt x="321" y="220"/>
                                        </a:lnTo>
                                        <a:lnTo>
                                          <a:pt x="325" y="220"/>
                                        </a:lnTo>
                                        <a:lnTo>
                                          <a:pt x="327" y="219"/>
                                        </a:lnTo>
                                        <a:lnTo>
                                          <a:pt x="330" y="217"/>
                                        </a:lnTo>
                                        <a:lnTo>
                                          <a:pt x="331" y="216"/>
                                        </a:lnTo>
                                        <a:lnTo>
                                          <a:pt x="332" y="216"/>
                                        </a:lnTo>
                                        <a:lnTo>
                                          <a:pt x="324" y="214"/>
                                        </a:lnTo>
                                        <a:lnTo>
                                          <a:pt x="312" y="215"/>
                                        </a:lnTo>
                                        <a:lnTo>
                                          <a:pt x="301" y="216"/>
                                        </a:lnTo>
                                        <a:lnTo>
                                          <a:pt x="293" y="220"/>
                                        </a:lnTo>
                                        <a:lnTo>
                                          <a:pt x="287" y="222"/>
                                        </a:lnTo>
                                        <a:lnTo>
                                          <a:pt x="288" y="220"/>
                                        </a:lnTo>
                                        <a:lnTo>
                                          <a:pt x="290" y="217"/>
                                        </a:lnTo>
                                        <a:lnTo>
                                          <a:pt x="293" y="216"/>
                                        </a:lnTo>
                                        <a:lnTo>
                                          <a:pt x="297" y="214"/>
                                        </a:lnTo>
                                        <a:lnTo>
                                          <a:pt x="299" y="213"/>
                                        </a:lnTo>
                                        <a:lnTo>
                                          <a:pt x="303" y="211"/>
                                        </a:lnTo>
                                        <a:lnTo>
                                          <a:pt x="305" y="211"/>
                                        </a:lnTo>
                                        <a:lnTo>
                                          <a:pt x="308" y="210"/>
                                        </a:lnTo>
                                        <a:lnTo>
                                          <a:pt x="309" y="209"/>
                                        </a:lnTo>
                                        <a:lnTo>
                                          <a:pt x="309" y="208"/>
                                        </a:lnTo>
                                        <a:lnTo>
                                          <a:pt x="309" y="206"/>
                                        </a:lnTo>
                                        <a:lnTo>
                                          <a:pt x="308" y="206"/>
                                        </a:lnTo>
                                        <a:lnTo>
                                          <a:pt x="304" y="204"/>
                                        </a:lnTo>
                                        <a:lnTo>
                                          <a:pt x="299" y="203"/>
                                        </a:lnTo>
                                        <a:lnTo>
                                          <a:pt x="295" y="204"/>
                                        </a:lnTo>
                                        <a:lnTo>
                                          <a:pt x="293" y="204"/>
                                        </a:lnTo>
                                        <a:lnTo>
                                          <a:pt x="294" y="203"/>
                                        </a:lnTo>
                                        <a:lnTo>
                                          <a:pt x="294" y="200"/>
                                        </a:lnTo>
                                        <a:lnTo>
                                          <a:pt x="295" y="198"/>
                                        </a:lnTo>
                                        <a:lnTo>
                                          <a:pt x="293" y="195"/>
                                        </a:lnTo>
                                        <a:lnTo>
                                          <a:pt x="288" y="195"/>
                                        </a:lnTo>
                                        <a:lnTo>
                                          <a:pt x="279" y="195"/>
                                        </a:lnTo>
                                        <a:lnTo>
                                          <a:pt x="268" y="213"/>
                                        </a:lnTo>
                                        <a:lnTo>
                                          <a:pt x="261" y="210"/>
                                        </a:lnTo>
                                        <a:lnTo>
                                          <a:pt x="257" y="209"/>
                                        </a:lnTo>
                                        <a:lnTo>
                                          <a:pt x="256" y="206"/>
                                        </a:lnTo>
                                        <a:lnTo>
                                          <a:pt x="252" y="204"/>
                                        </a:lnTo>
                                        <a:lnTo>
                                          <a:pt x="246" y="203"/>
                                        </a:lnTo>
                                        <a:lnTo>
                                          <a:pt x="235" y="204"/>
                                        </a:lnTo>
                                        <a:lnTo>
                                          <a:pt x="229" y="206"/>
                                        </a:lnTo>
                                        <a:lnTo>
                                          <a:pt x="228" y="209"/>
                                        </a:lnTo>
                                        <a:lnTo>
                                          <a:pt x="230" y="211"/>
                                        </a:lnTo>
                                        <a:lnTo>
                                          <a:pt x="235" y="214"/>
                                        </a:lnTo>
                                        <a:lnTo>
                                          <a:pt x="240" y="216"/>
                                        </a:lnTo>
                                        <a:lnTo>
                                          <a:pt x="244" y="219"/>
                                        </a:lnTo>
                                        <a:lnTo>
                                          <a:pt x="244" y="220"/>
                                        </a:lnTo>
                                        <a:lnTo>
                                          <a:pt x="238" y="222"/>
                                        </a:lnTo>
                                        <a:lnTo>
                                          <a:pt x="225" y="225"/>
                                        </a:lnTo>
                                        <a:lnTo>
                                          <a:pt x="213" y="224"/>
                                        </a:lnTo>
                                        <a:lnTo>
                                          <a:pt x="201" y="219"/>
                                        </a:lnTo>
                                        <a:lnTo>
                                          <a:pt x="187" y="214"/>
                                        </a:lnTo>
                                        <a:lnTo>
                                          <a:pt x="173" y="208"/>
                                        </a:lnTo>
                                        <a:lnTo>
                                          <a:pt x="157" y="204"/>
                                        </a:lnTo>
                                        <a:lnTo>
                                          <a:pt x="138" y="201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08" y="203"/>
                                        </a:lnTo>
                                        <a:lnTo>
                                          <a:pt x="103" y="200"/>
                                        </a:lnTo>
                                        <a:lnTo>
                                          <a:pt x="102" y="197"/>
                                        </a:lnTo>
                                        <a:lnTo>
                                          <a:pt x="103" y="194"/>
                                        </a:lnTo>
                                        <a:lnTo>
                                          <a:pt x="104" y="190"/>
                                        </a:lnTo>
                                        <a:lnTo>
                                          <a:pt x="107" y="188"/>
                                        </a:lnTo>
                                        <a:lnTo>
                                          <a:pt x="105" y="187"/>
                                        </a:lnTo>
                                        <a:lnTo>
                                          <a:pt x="102" y="185"/>
                                        </a:lnTo>
                                        <a:lnTo>
                                          <a:pt x="94" y="185"/>
                                        </a:lnTo>
                                        <a:lnTo>
                                          <a:pt x="80" y="187"/>
                                        </a:lnTo>
                                        <a:lnTo>
                                          <a:pt x="116" y="174"/>
                                        </a:lnTo>
                                        <a:lnTo>
                                          <a:pt x="113" y="172"/>
                                        </a:lnTo>
                                        <a:lnTo>
                                          <a:pt x="110" y="169"/>
                                        </a:lnTo>
                                        <a:lnTo>
                                          <a:pt x="108" y="167"/>
                                        </a:lnTo>
                                        <a:lnTo>
                                          <a:pt x="103" y="166"/>
                                        </a:lnTo>
                                        <a:lnTo>
                                          <a:pt x="97" y="166"/>
                                        </a:lnTo>
                                        <a:lnTo>
                                          <a:pt x="87" y="167"/>
                                        </a:lnTo>
                                        <a:lnTo>
                                          <a:pt x="77" y="174"/>
                                        </a:lnTo>
                                        <a:lnTo>
                                          <a:pt x="64" y="181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61" y="181"/>
                                        </a:lnTo>
                                        <a:lnTo>
                                          <a:pt x="66" y="177"/>
                                        </a:lnTo>
                                        <a:lnTo>
                                          <a:pt x="65" y="174"/>
                                        </a:lnTo>
                                        <a:lnTo>
                                          <a:pt x="61" y="172"/>
                                        </a:lnTo>
                                        <a:lnTo>
                                          <a:pt x="55" y="171"/>
                                        </a:lnTo>
                                        <a:lnTo>
                                          <a:pt x="48" y="168"/>
                                        </a:lnTo>
                                        <a:lnTo>
                                          <a:pt x="42" y="166"/>
                                        </a:lnTo>
                                        <a:lnTo>
                                          <a:pt x="37" y="163"/>
                                        </a:lnTo>
                                        <a:lnTo>
                                          <a:pt x="36" y="160"/>
                                        </a:lnTo>
                                        <a:lnTo>
                                          <a:pt x="39" y="156"/>
                                        </a:lnTo>
                                        <a:lnTo>
                                          <a:pt x="50" y="151"/>
                                        </a:lnTo>
                                        <a:lnTo>
                                          <a:pt x="31" y="15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33" y="151"/>
                                        </a:lnTo>
                                        <a:lnTo>
                                          <a:pt x="32" y="150"/>
                                        </a:lnTo>
                                        <a:lnTo>
                                          <a:pt x="6" y="151"/>
                                        </a:lnTo>
                                        <a:lnTo>
                                          <a:pt x="13" y="149"/>
                                        </a:lnTo>
                                        <a:lnTo>
                                          <a:pt x="23" y="147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5" y="139"/>
                                        </a:lnTo>
                                        <a:lnTo>
                                          <a:pt x="45" y="136"/>
                                        </a:lnTo>
                                        <a:lnTo>
                                          <a:pt x="40" y="131"/>
                                        </a:lnTo>
                                        <a:lnTo>
                                          <a:pt x="4" y="131"/>
                                        </a:lnTo>
                                        <a:lnTo>
                                          <a:pt x="6" y="129"/>
                                        </a:lnTo>
                                        <a:lnTo>
                                          <a:pt x="6" y="12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4" y="120"/>
                                        </a:lnTo>
                                        <a:lnTo>
                                          <a:pt x="2" y="119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109" y="88"/>
                                        </a:lnTo>
                                        <a:lnTo>
                                          <a:pt x="107" y="89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2" y="94"/>
                                        </a:lnTo>
                                        <a:lnTo>
                                          <a:pt x="98" y="96"/>
                                        </a:lnTo>
                                        <a:lnTo>
                                          <a:pt x="96" y="98"/>
                                        </a:lnTo>
                                        <a:lnTo>
                                          <a:pt x="94" y="99"/>
                                        </a:lnTo>
                                        <a:lnTo>
                                          <a:pt x="94" y="101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108" y="103"/>
                                        </a:lnTo>
                                        <a:lnTo>
                                          <a:pt x="115" y="102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7" y="97"/>
                                        </a:lnTo>
                                        <a:lnTo>
                                          <a:pt x="135" y="96"/>
                                        </a:lnTo>
                                        <a:lnTo>
                                          <a:pt x="147" y="97"/>
                                        </a:lnTo>
                                        <a:lnTo>
                                          <a:pt x="135" y="104"/>
                                        </a:lnTo>
                                        <a:lnTo>
                                          <a:pt x="136" y="103"/>
                                        </a:lnTo>
                                        <a:lnTo>
                                          <a:pt x="137" y="102"/>
                                        </a:lnTo>
                                        <a:lnTo>
                                          <a:pt x="138" y="102"/>
                                        </a:lnTo>
                                        <a:lnTo>
                                          <a:pt x="138" y="101"/>
                                        </a:lnTo>
                                        <a:lnTo>
                                          <a:pt x="137" y="101"/>
                                        </a:lnTo>
                                        <a:lnTo>
                                          <a:pt x="135" y="101"/>
                                        </a:lnTo>
                                        <a:lnTo>
                                          <a:pt x="131" y="99"/>
                                        </a:lnTo>
                                        <a:lnTo>
                                          <a:pt x="127" y="99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3" y="103"/>
                                        </a:lnTo>
                                        <a:lnTo>
                                          <a:pt x="121" y="104"/>
                                        </a:lnTo>
                                        <a:lnTo>
                                          <a:pt x="121" y="107"/>
                                        </a:lnTo>
                                        <a:lnTo>
                                          <a:pt x="130" y="109"/>
                                        </a:lnTo>
                                        <a:lnTo>
                                          <a:pt x="140" y="109"/>
                                        </a:lnTo>
                                        <a:lnTo>
                                          <a:pt x="151" y="108"/>
                                        </a:lnTo>
                                        <a:lnTo>
                                          <a:pt x="161" y="104"/>
                                        </a:lnTo>
                                        <a:lnTo>
                                          <a:pt x="167" y="99"/>
                                        </a:lnTo>
                                        <a:lnTo>
                                          <a:pt x="173" y="99"/>
                                        </a:lnTo>
                                        <a:lnTo>
                                          <a:pt x="178" y="101"/>
                                        </a:lnTo>
                                        <a:lnTo>
                                          <a:pt x="181" y="101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85" y="103"/>
                                        </a:lnTo>
                                        <a:lnTo>
                                          <a:pt x="186" y="104"/>
                                        </a:lnTo>
                                        <a:lnTo>
                                          <a:pt x="186" y="107"/>
                                        </a:lnTo>
                                        <a:lnTo>
                                          <a:pt x="185" y="108"/>
                                        </a:lnTo>
                                        <a:lnTo>
                                          <a:pt x="185" y="109"/>
                                        </a:lnTo>
                                        <a:lnTo>
                                          <a:pt x="184" y="112"/>
                                        </a:lnTo>
                                        <a:lnTo>
                                          <a:pt x="183" y="113"/>
                                        </a:lnTo>
                                        <a:lnTo>
                                          <a:pt x="183" y="114"/>
                                        </a:lnTo>
                                        <a:lnTo>
                                          <a:pt x="183" y="115"/>
                                        </a:lnTo>
                                        <a:lnTo>
                                          <a:pt x="183" y="117"/>
                                        </a:lnTo>
                                        <a:lnTo>
                                          <a:pt x="184" y="117"/>
                                        </a:lnTo>
                                        <a:lnTo>
                                          <a:pt x="194" y="112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3" y="108"/>
                                        </a:lnTo>
                                        <a:lnTo>
                                          <a:pt x="238" y="108"/>
                                        </a:lnTo>
                                        <a:lnTo>
                                          <a:pt x="252" y="108"/>
                                        </a:lnTo>
                                        <a:lnTo>
                                          <a:pt x="265" y="104"/>
                                        </a:lnTo>
                                        <a:lnTo>
                                          <a:pt x="251" y="115"/>
                                        </a:lnTo>
                                        <a:lnTo>
                                          <a:pt x="272" y="119"/>
                                        </a:lnTo>
                                        <a:lnTo>
                                          <a:pt x="289" y="118"/>
                                        </a:lnTo>
                                        <a:lnTo>
                                          <a:pt x="305" y="113"/>
                                        </a:lnTo>
                                        <a:lnTo>
                                          <a:pt x="319" y="109"/>
                                        </a:lnTo>
                                        <a:lnTo>
                                          <a:pt x="314" y="118"/>
                                        </a:lnTo>
                                        <a:lnTo>
                                          <a:pt x="328" y="117"/>
                                        </a:lnTo>
                                        <a:lnTo>
                                          <a:pt x="342" y="119"/>
                                        </a:lnTo>
                                        <a:lnTo>
                                          <a:pt x="354" y="121"/>
                                        </a:lnTo>
                                        <a:lnTo>
                                          <a:pt x="365" y="123"/>
                                        </a:lnTo>
                                        <a:lnTo>
                                          <a:pt x="376" y="123"/>
                                        </a:lnTo>
                                        <a:lnTo>
                                          <a:pt x="387" y="118"/>
                                        </a:lnTo>
                                        <a:lnTo>
                                          <a:pt x="398" y="108"/>
                                        </a:lnTo>
                                        <a:lnTo>
                                          <a:pt x="395" y="114"/>
                                        </a:lnTo>
                                        <a:lnTo>
                                          <a:pt x="408" y="115"/>
                                        </a:lnTo>
                                        <a:lnTo>
                                          <a:pt x="423" y="115"/>
                                        </a:lnTo>
                                        <a:lnTo>
                                          <a:pt x="436" y="114"/>
                                        </a:lnTo>
                                        <a:lnTo>
                                          <a:pt x="449" y="109"/>
                                        </a:lnTo>
                                        <a:lnTo>
                                          <a:pt x="450" y="112"/>
                                        </a:lnTo>
                                        <a:lnTo>
                                          <a:pt x="451" y="114"/>
                                        </a:lnTo>
                                        <a:lnTo>
                                          <a:pt x="452" y="115"/>
                                        </a:lnTo>
                                        <a:lnTo>
                                          <a:pt x="455" y="117"/>
                                        </a:lnTo>
                                        <a:lnTo>
                                          <a:pt x="458" y="118"/>
                                        </a:lnTo>
                                        <a:lnTo>
                                          <a:pt x="464" y="113"/>
                                        </a:lnTo>
                                        <a:lnTo>
                                          <a:pt x="472" y="110"/>
                                        </a:lnTo>
                                        <a:lnTo>
                                          <a:pt x="482" y="112"/>
                                        </a:lnTo>
                                        <a:lnTo>
                                          <a:pt x="493" y="113"/>
                                        </a:lnTo>
                                        <a:lnTo>
                                          <a:pt x="506" y="113"/>
                                        </a:lnTo>
                                        <a:lnTo>
                                          <a:pt x="499" y="117"/>
                                        </a:lnTo>
                                        <a:lnTo>
                                          <a:pt x="495" y="121"/>
                                        </a:lnTo>
                                        <a:lnTo>
                                          <a:pt x="493" y="126"/>
                                        </a:lnTo>
                                        <a:lnTo>
                                          <a:pt x="489" y="131"/>
                                        </a:lnTo>
                                        <a:lnTo>
                                          <a:pt x="482" y="135"/>
                                        </a:lnTo>
                                        <a:lnTo>
                                          <a:pt x="493" y="137"/>
                                        </a:lnTo>
                                        <a:lnTo>
                                          <a:pt x="502" y="137"/>
                                        </a:lnTo>
                                        <a:lnTo>
                                          <a:pt x="509" y="134"/>
                                        </a:lnTo>
                                        <a:lnTo>
                                          <a:pt x="515" y="130"/>
                                        </a:lnTo>
                                        <a:lnTo>
                                          <a:pt x="520" y="125"/>
                                        </a:lnTo>
                                        <a:lnTo>
                                          <a:pt x="526" y="120"/>
                                        </a:lnTo>
                                        <a:lnTo>
                                          <a:pt x="532" y="117"/>
                                        </a:lnTo>
                                        <a:lnTo>
                                          <a:pt x="542" y="115"/>
                                        </a:lnTo>
                                        <a:lnTo>
                                          <a:pt x="545" y="117"/>
                                        </a:lnTo>
                                        <a:lnTo>
                                          <a:pt x="548" y="118"/>
                                        </a:lnTo>
                                        <a:lnTo>
                                          <a:pt x="548" y="119"/>
                                        </a:lnTo>
                                        <a:lnTo>
                                          <a:pt x="547" y="120"/>
                                        </a:lnTo>
                                        <a:lnTo>
                                          <a:pt x="544" y="121"/>
                                        </a:lnTo>
                                        <a:lnTo>
                                          <a:pt x="540" y="123"/>
                                        </a:lnTo>
                                        <a:lnTo>
                                          <a:pt x="537" y="124"/>
                                        </a:lnTo>
                                        <a:lnTo>
                                          <a:pt x="533" y="125"/>
                                        </a:lnTo>
                                        <a:lnTo>
                                          <a:pt x="531" y="125"/>
                                        </a:lnTo>
                                        <a:lnTo>
                                          <a:pt x="527" y="126"/>
                                        </a:lnTo>
                                        <a:lnTo>
                                          <a:pt x="524" y="128"/>
                                        </a:lnTo>
                                        <a:lnTo>
                                          <a:pt x="523" y="130"/>
                                        </a:lnTo>
                                        <a:lnTo>
                                          <a:pt x="540" y="128"/>
                                        </a:lnTo>
                                        <a:lnTo>
                                          <a:pt x="558" y="129"/>
                                        </a:lnTo>
                                        <a:lnTo>
                                          <a:pt x="575" y="131"/>
                                        </a:lnTo>
                                        <a:lnTo>
                                          <a:pt x="592" y="134"/>
                                        </a:lnTo>
                                        <a:lnTo>
                                          <a:pt x="608" y="136"/>
                                        </a:lnTo>
                                        <a:lnTo>
                                          <a:pt x="623" y="136"/>
                                        </a:lnTo>
                                        <a:lnTo>
                                          <a:pt x="635" y="133"/>
                                        </a:lnTo>
                                        <a:lnTo>
                                          <a:pt x="646" y="125"/>
                                        </a:lnTo>
                                        <a:lnTo>
                                          <a:pt x="626" y="118"/>
                                        </a:lnTo>
                                        <a:lnTo>
                                          <a:pt x="637" y="113"/>
                                        </a:lnTo>
                                        <a:lnTo>
                                          <a:pt x="646" y="112"/>
                                        </a:lnTo>
                                        <a:lnTo>
                                          <a:pt x="651" y="110"/>
                                        </a:lnTo>
                                        <a:lnTo>
                                          <a:pt x="652" y="113"/>
                                        </a:lnTo>
                                        <a:lnTo>
                                          <a:pt x="648" y="113"/>
                                        </a:lnTo>
                                        <a:lnTo>
                                          <a:pt x="646" y="113"/>
                                        </a:lnTo>
                                        <a:lnTo>
                                          <a:pt x="645" y="114"/>
                                        </a:lnTo>
                                        <a:lnTo>
                                          <a:pt x="643" y="115"/>
                                        </a:lnTo>
                                        <a:lnTo>
                                          <a:pt x="642" y="118"/>
                                        </a:lnTo>
                                        <a:lnTo>
                                          <a:pt x="647" y="118"/>
                                        </a:lnTo>
                                        <a:lnTo>
                                          <a:pt x="652" y="119"/>
                                        </a:lnTo>
                                        <a:lnTo>
                                          <a:pt x="657" y="119"/>
                                        </a:lnTo>
                                        <a:lnTo>
                                          <a:pt x="680" y="119"/>
                                        </a:lnTo>
                                        <a:lnTo>
                                          <a:pt x="701" y="115"/>
                                        </a:lnTo>
                                        <a:lnTo>
                                          <a:pt x="721" y="110"/>
                                        </a:lnTo>
                                        <a:lnTo>
                                          <a:pt x="740" y="105"/>
                                        </a:lnTo>
                                        <a:lnTo>
                                          <a:pt x="762" y="102"/>
                                        </a:lnTo>
                                        <a:lnTo>
                                          <a:pt x="786" y="102"/>
                                        </a:lnTo>
                                        <a:lnTo>
                                          <a:pt x="783" y="104"/>
                                        </a:lnTo>
                                        <a:lnTo>
                                          <a:pt x="781" y="105"/>
                                        </a:lnTo>
                                        <a:lnTo>
                                          <a:pt x="778" y="108"/>
                                        </a:lnTo>
                                        <a:lnTo>
                                          <a:pt x="776" y="109"/>
                                        </a:lnTo>
                                        <a:lnTo>
                                          <a:pt x="774" y="110"/>
                                        </a:lnTo>
                                        <a:lnTo>
                                          <a:pt x="773" y="113"/>
                                        </a:lnTo>
                                        <a:lnTo>
                                          <a:pt x="782" y="113"/>
                                        </a:lnTo>
                                        <a:lnTo>
                                          <a:pt x="789" y="110"/>
                                        </a:lnTo>
                                        <a:lnTo>
                                          <a:pt x="794" y="107"/>
                                        </a:lnTo>
                                        <a:lnTo>
                                          <a:pt x="800" y="103"/>
                                        </a:lnTo>
                                        <a:lnTo>
                                          <a:pt x="808" y="98"/>
                                        </a:lnTo>
                                        <a:lnTo>
                                          <a:pt x="815" y="96"/>
                                        </a:lnTo>
                                        <a:lnTo>
                                          <a:pt x="826" y="94"/>
                                        </a:lnTo>
                                        <a:lnTo>
                                          <a:pt x="839" y="97"/>
                                        </a:lnTo>
                                        <a:lnTo>
                                          <a:pt x="831" y="103"/>
                                        </a:lnTo>
                                        <a:lnTo>
                                          <a:pt x="841" y="103"/>
                                        </a:lnTo>
                                        <a:lnTo>
                                          <a:pt x="848" y="102"/>
                                        </a:lnTo>
                                        <a:lnTo>
                                          <a:pt x="853" y="98"/>
                                        </a:lnTo>
                                        <a:lnTo>
                                          <a:pt x="854" y="96"/>
                                        </a:lnTo>
                                        <a:lnTo>
                                          <a:pt x="857" y="102"/>
                                        </a:lnTo>
                                        <a:lnTo>
                                          <a:pt x="864" y="105"/>
                                        </a:lnTo>
                                        <a:lnTo>
                                          <a:pt x="874" y="107"/>
                                        </a:lnTo>
                                        <a:lnTo>
                                          <a:pt x="887" y="108"/>
                                        </a:lnTo>
                                        <a:lnTo>
                                          <a:pt x="902" y="108"/>
                                        </a:lnTo>
                                        <a:lnTo>
                                          <a:pt x="917" y="109"/>
                                        </a:lnTo>
                                        <a:lnTo>
                                          <a:pt x="933" y="109"/>
                                        </a:lnTo>
                                        <a:lnTo>
                                          <a:pt x="947" y="113"/>
                                        </a:lnTo>
                                        <a:lnTo>
                                          <a:pt x="960" y="118"/>
                                        </a:lnTo>
                                        <a:lnTo>
                                          <a:pt x="969" y="125"/>
                                        </a:lnTo>
                                        <a:lnTo>
                                          <a:pt x="983" y="119"/>
                                        </a:lnTo>
                                        <a:lnTo>
                                          <a:pt x="1000" y="114"/>
                                        </a:lnTo>
                                        <a:lnTo>
                                          <a:pt x="1020" y="109"/>
                                        </a:lnTo>
                                        <a:lnTo>
                                          <a:pt x="1038" y="108"/>
                                        </a:lnTo>
                                        <a:lnTo>
                                          <a:pt x="1054" y="108"/>
                                        </a:lnTo>
                                        <a:lnTo>
                                          <a:pt x="1066" y="109"/>
                                        </a:lnTo>
                                        <a:lnTo>
                                          <a:pt x="1067" y="109"/>
                                        </a:lnTo>
                                        <a:lnTo>
                                          <a:pt x="1070" y="109"/>
                                        </a:lnTo>
                                        <a:lnTo>
                                          <a:pt x="1069" y="112"/>
                                        </a:lnTo>
                                        <a:lnTo>
                                          <a:pt x="1073" y="117"/>
                                        </a:lnTo>
                                        <a:lnTo>
                                          <a:pt x="1072" y="120"/>
                                        </a:lnTo>
                                        <a:lnTo>
                                          <a:pt x="1067" y="123"/>
                                        </a:lnTo>
                                        <a:lnTo>
                                          <a:pt x="1061" y="126"/>
                                        </a:lnTo>
                                        <a:lnTo>
                                          <a:pt x="1055" y="130"/>
                                        </a:lnTo>
                                        <a:lnTo>
                                          <a:pt x="1051" y="134"/>
                                        </a:lnTo>
                                        <a:lnTo>
                                          <a:pt x="1053" y="139"/>
                                        </a:lnTo>
                                        <a:lnTo>
                                          <a:pt x="1064" y="137"/>
                                        </a:lnTo>
                                        <a:lnTo>
                                          <a:pt x="1073" y="134"/>
                                        </a:lnTo>
                                        <a:lnTo>
                                          <a:pt x="1085" y="131"/>
                                        </a:lnTo>
                                        <a:lnTo>
                                          <a:pt x="1097" y="129"/>
                                        </a:lnTo>
                                        <a:lnTo>
                                          <a:pt x="1113" y="130"/>
                                        </a:lnTo>
                                        <a:lnTo>
                                          <a:pt x="1113" y="128"/>
                                        </a:lnTo>
                                        <a:lnTo>
                                          <a:pt x="1110" y="124"/>
                                        </a:lnTo>
                                        <a:lnTo>
                                          <a:pt x="1107" y="121"/>
                                        </a:lnTo>
                                        <a:lnTo>
                                          <a:pt x="1098" y="124"/>
                                        </a:lnTo>
                                        <a:lnTo>
                                          <a:pt x="1086" y="123"/>
                                        </a:lnTo>
                                        <a:lnTo>
                                          <a:pt x="1096" y="114"/>
                                        </a:lnTo>
                                        <a:lnTo>
                                          <a:pt x="1092" y="112"/>
                                        </a:lnTo>
                                        <a:lnTo>
                                          <a:pt x="1089" y="109"/>
                                        </a:lnTo>
                                        <a:lnTo>
                                          <a:pt x="1087" y="107"/>
                                        </a:lnTo>
                                        <a:lnTo>
                                          <a:pt x="1087" y="105"/>
                                        </a:lnTo>
                                        <a:lnTo>
                                          <a:pt x="1083" y="104"/>
                                        </a:lnTo>
                                        <a:lnTo>
                                          <a:pt x="1080" y="104"/>
                                        </a:lnTo>
                                        <a:lnTo>
                                          <a:pt x="1107" y="89"/>
                                        </a:lnTo>
                                        <a:lnTo>
                                          <a:pt x="1132" y="76"/>
                                        </a:lnTo>
                                        <a:lnTo>
                                          <a:pt x="1123" y="69"/>
                                        </a:lnTo>
                                        <a:lnTo>
                                          <a:pt x="1111" y="66"/>
                                        </a:lnTo>
                                        <a:lnTo>
                                          <a:pt x="1099" y="67"/>
                                        </a:lnTo>
                                        <a:lnTo>
                                          <a:pt x="1087" y="71"/>
                                        </a:lnTo>
                                        <a:lnTo>
                                          <a:pt x="1072" y="77"/>
                                        </a:lnTo>
                                        <a:lnTo>
                                          <a:pt x="1059" y="83"/>
                                        </a:lnTo>
                                        <a:lnTo>
                                          <a:pt x="1045" y="88"/>
                                        </a:lnTo>
                                        <a:lnTo>
                                          <a:pt x="1032" y="91"/>
                                        </a:lnTo>
                                        <a:lnTo>
                                          <a:pt x="1034" y="89"/>
                                        </a:lnTo>
                                        <a:lnTo>
                                          <a:pt x="1037" y="88"/>
                                        </a:lnTo>
                                        <a:lnTo>
                                          <a:pt x="1040" y="87"/>
                                        </a:lnTo>
                                        <a:lnTo>
                                          <a:pt x="1044" y="86"/>
                                        </a:lnTo>
                                        <a:lnTo>
                                          <a:pt x="1047" y="83"/>
                                        </a:lnTo>
                                        <a:lnTo>
                                          <a:pt x="1049" y="80"/>
                                        </a:lnTo>
                                        <a:lnTo>
                                          <a:pt x="1024" y="80"/>
                                        </a:lnTo>
                                        <a:lnTo>
                                          <a:pt x="999" y="82"/>
                                        </a:lnTo>
                                        <a:lnTo>
                                          <a:pt x="974" y="88"/>
                                        </a:lnTo>
                                        <a:lnTo>
                                          <a:pt x="950" y="96"/>
                                        </a:lnTo>
                                        <a:lnTo>
                                          <a:pt x="928" y="102"/>
                                        </a:lnTo>
                                        <a:lnTo>
                                          <a:pt x="907" y="105"/>
                                        </a:lnTo>
                                        <a:lnTo>
                                          <a:pt x="904" y="102"/>
                                        </a:lnTo>
                                        <a:lnTo>
                                          <a:pt x="906" y="99"/>
                                        </a:lnTo>
                                        <a:lnTo>
                                          <a:pt x="909" y="97"/>
                                        </a:lnTo>
                                        <a:lnTo>
                                          <a:pt x="917" y="96"/>
                                        </a:lnTo>
                                        <a:lnTo>
                                          <a:pt x="923" y="93"/>
                                        </a:lnTo>
                                        <a:lnTo>
                                          <a:pt x="929" y="91"/>
                                        </a:lnTo>
                                        <a:lnTo>
                                          <a:pt x="933" y="87"/>
                                        </a:lnTo>
                                        <a:lnTo>
                                          <a:pt x="931" y="81"/>
                                        </a:lnTo>
                                        <a:lnTo>
                                          <a:pt x="922" y="83"/>
                                        </a:lnTo>
                                        <a:lnTo>
                                          <a:pt x="912" y="82"/>
                                        </a:lnTo>
                                        <a:lnTo>
                                          <a:pt x="902" y="81"/>
                                        </a:lnTo>
                                        <a:lnTo>
                                          <a:pt x="893" y="80"/>
                                        </a:lnTo>
                                        <a:lnTo>
                                          <a:pt x="887" y="82"/>
                                        </a:lnTo>
                                        <a:lnTo>
                                          <a:pt x="882" y="87"/>
                                        </a:lnTo>
                                        <a:lnTo>
                                          <a:pt x="884" y="82"/>
                                        </a:lnTo>
                                        <a:lnTo>
                                          <a:pt x="882" y="78"/>
                                        </a:lnTo>
                                        <a:lnTo>
                                          <a:pt x="877" y="76"/>
                                        </a:lnTo>
                                        <a:lnTo>
                                          <a:pt x="873" y="75"/>
                                        </a:lnTo>
                                        <a:lnTo>
                                          <a:pt x="868" y="75"/>
                                        </a:lnTo>
                                        <a:lnTo>
                                          <a:pt x="864" y="75"/>
                                        </a:lnTo>
                                        <a:lnTo>
                                          <a:pt x="861" y="73"/>
                                        </a:lnTo>
                                        <a:lnTo>
                                          <a:pt x="861" y="72"/>
                                        </a:lnTo>
                                        <a:lnTo>
                                          <a:pt x="866" y="69"/>
                                        </a:lnTo>
                                        <a:lnTo>
                                          <a:pt x="875" y="64"/>
                                        </a:lnTo>
                                        <a:lnTo>
                                          <a:pt x="831" y="60"/>
                                        </a:lnTo>
                                        <a:lnTo>
                                          <a:pt x="784" y="61"/>
                                        </a:lnTo>
                                        <a:lnTo>
                                          <a:pt x="738" y="67"/>
                                        </a:lnTo>
                                        <a:lnTo>
                                          <a:pt x="691" y="73"/>
                                        </a:lnTo>
                                        <a:lnTo>
                                          <a:pt x="646" y="81"/>
                                        </a:lnTo>
                                        <a:lnTo>
                                          <a:pt x="648" y="76"/>
                                        </a:lnTo>
                                        <a:lnTo>
                                          <a:pt x="649" y="72"/>
                                        </a:lnTo>
                                        <a:lnTo>
                                          <a:pt x="648" y="67"/>
                                        </a:lnTo>
                                        <a:lnTo>
                                          <a:pt x="647" y="64"/>
                                        </a:lnTo>
                                        <a:lnTo>
                                          <a:pt x="663" y="64"/>
                                        </a:lnTo>
                                        <a:lnTo>
                                          <a:pt x="680" y="62"/>
                                        </a:lnTo>
                                        <a:lnTo>
                                          <a:pt x="697" y="57"/>
                                        </a:lnTo>
                                        <a:lnTo>
                                          <a:pt x="712" y="53"/>
                                        </a:lnTo>
                                        <a:lnTo>
                                          <a:pt x="724" y="44"/>
                                        </a:lnTo>
                                        <a:lnTo>
                                          <a:pt x="716" y="40"/>
                                        </a:lnTo>
                                        <a:lnTo>
                                          <a:pt x="706" y="41"/>
                                        </a:lnTo>
                                        <a:lnTo>
                                          <a:pt x="697" y="46"/>
                                        </a:lnTo>
                                        <a:lnTo>
                                          <a:pt x="690" y="50"/>
                                        </a:lnTo>
                                        <a:lnTo>
                                          <a:pt x="684" y="53"/>
                                        </a:lnTo>
                                        <a:lnTo>
                                          <a:pt x="680" y="51"/>
                                        </a:lnTo>
                                        <a:lnTo>
                                          <a:pt x="685" y="49"/>
                                        </a:lnTo>
                                        <a:lnTo>
                                          <a:pt x="692" y="46"/>
                                        </a:lnTo>
                                        <a:lnTo>
                                          <a:pt x="699" y="44"/>
                                        </a:lnTo>
                                        <a:lnTo>
                                          <a:pt x="703" y="40"/>
                                        </a:lnTo>
                                        <a:lnTo>
                                          <a:pt x="706" y="35"/>
                                        </a:lnTo>
                                        <a:lnTo>
                                          <a:pt x="694" y="30"/>
                                        </a:lnTo>
                                        <a:lnTo>
                                          <a:pt x="684" y="30"/>
                                        </a:lnTo>
                                        <a:lnTo>
                                          <a:pt x="674" y="34"/>
                                        </a:lnTo>
                                        <a:lnTo>
                                          <a:pt x="665" y="39"/>
                                        </a:lnTo>
                                        <a:lnTo>
                                          <a:pt x="657" y="41"/>
                                        </a:lnTo>
                                        <a:lnTo>
                                          <a:pt x="664" y="48"/>
                                        </a:lnTo>
                                        <a:lnTo>
                                          <a:pt x="649" y="53"/>
                                        </a:lnTo>
                                        <a:lnTo>
                                          <a:pt x="640" y="60"/>
                                        </a:lnTo>
                                        <a:lnTo>
                                          <a:pt x="632" y="66"/>
                                        </a:lnTo>
                                        <a:lnTo>
                                          <a:pt x="627" y="71"/>
                                        </a:lnTo>
                                        <a:lnTo>
                                          <a:pt x="621" y="76"/>
                                        </a:lnTo>
                                        <a:lnTo>
                                          <a:pt x="614" y="80"/>
                                        </a:lnTo>
                                        <a:lnTo>
                                          <a:pt x="603" y="81"/>
                                        </a:lnTo>
                                        <a:lnTo>
                                          <a:pt x="587" y="78"/>
                                        </a:lnTo>
                                        <a:lnTo>
                                          <a:pt x="581" y="72"/>
                                        </a:lnTo>
                                        <a:lnTo>
                                          <a:pt x="580" y="69"/>
                                        </a:lnTo>
                                        <a:lnTo>
                                          <a:pt x="581" y="65"/>
                                        </a:lnTo>
                                        <a:lnTo>
                                          <a:pt x="585" y="62"/>
                                        </a:lnTo>
                                        <a:lnTo>
                                          <a:pt x="587" y="57"/>
                                        </a:lnTo>
                                        <a:lnTo>
                                          <a:pt x="588" y="50"/>
                                        </a:lnTo>
                                        <a:lnTo>
                                          <a:pt x="582" y="51"/>
                                        </a:lnTo>
                                        <a:lnTo>
                                          <a:pt x="574" y="50"/>
                                        </a:lnTo>
                                        <a:lnTo>
                                          <a:pt x="562" y="49"/>
                                        </a:lnTo>
                                        <a:lnTo>
                                          <a:pt x="553" y="48"/>
                                        </a:lnTo>
                                        <a:lnTo>
                                          <a:pt x="542" y="46"/>
                                        </a:lnTo>
                                        <a:lnTo>
                                          <a:pt x="533" y="49"/>
                                        </a:lnTo>
                                        <a:lnTo>
                                          <a:pt x="526" y="55"/>
                                        </a:lnTo>
                                        <a:lnTo>
                                          <a:pt x="556" y="56"/>
                                        </a:lnTo>
                                        <a:lnTo>
                                          <a:pt x="536" y="60"/>
                                        </a:lnTo>
                                        <a:lnTo>
                                          <a:pt x="517" y="62"/>
                                        </a:lnTo>
                                        <a:lnTo>
                                          <a:pt x="500" y="66"/>
                                        </a:lnTo>
                                        <a:lnTo>
                                          <a:pt x="501" y="64"/>
                                        </a:lnTo>
                                        <a:lnTo>
                                          <a:pt x="502" y="61"/>
                                        </a:lnTo>
                                        <a:lnTo>
                                          <a:pt x="505" y="59"/>
                                        </a:lnTo>
                                        <a:lnTo>
                                          <a:pt x="507" y="57"/>
                                        </a:lnTo>
                                        <a:lnTo>
                                          <a:pt x="494" y="60"/>
                                        </a:lnTo>
                                        <a:lnTo>
                                          <a:pt x="480" y="62"/>
                                        </a:lnTo>
                                        <a:lnTo>
                                          <a:pt x="469" y="65"/>
                                        </a:lnTo>
                                        <a:lnTo>
                                          <a:pt x="460" y="71"/>
                                        </a:lnTo>
                                        <a:lnTo>
                                          <a:pt x="456" y="53"/>
                                        </a:lnTo>
                                        <a:lnTo>
                                          <a:pt x="463" y="57"/>
                                        </a:lnTo>
                                        <a:lnTo>
                                          <a:pt x="474" y="60"/>
                                        </a:lnTo>
                                        <a:lnTo>
                                          <a:pt x="485" y="60"/>
                                        </a:lnTo>
                                        <a:lnTo>
                                          <a:pt x="495" y="57"/>
                                        </a:lnTo>
                                        <a:lnTo>
                                          <a:pt x="501" y="54"/>
                                        </a:lnTo>
                                        <a:lnTo>
                                          <a:pt x="498" y="48"/>
                                        </a:lnTo>
                                        <a:lnTo>
                                          <a:pt x="491" y="44"/>
                                        </a:lnTo>
                                        <a:lnTo>
                                          <a:pt x="482" y="44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62" y="45"/>
                                        </a:lnTo>
                                        <a:lnTo>
                                          <a:pt x="455" y="45"/>
                                        </a:lnTo>
                                        <a:lnTo>
                                          <a:pt x="474" y="43"/>
                                        </a:lnTo>
                                        <a:lnTo>
                                          <a:pt x="490" y="39"/>
                                        </a:lnTo>
                                        <a:lnTo>
                                          <a:pt x="502" y="34"/>
                                        </a:lnTo>
                                        <a:lnTo>
                                          <a:pt x="513" y="29"/>
                                        </a:lnTo>
                                        <a:lnTo>
                                          <a:pt x="523" y="25"/>
                                        </a:lnTo>
                                        <a:lnTo>
                                          <a:pt x="534" y="23"/>
                                        </a:lnTo>
                                        <a:lnTo>
                                          <a:pt x="548" y="23"/>
                                        </a:lnTo>
                                        <a:lnTo>
                                          <a:pt x="565" y="25"/>
                                        </a:lnTo>
                                        <a:lnTo>
                                          <a:pt x="556" y="32"/>
                                        </a:lnTo>
                                        <a:lnTo>
                                          <a:pt x="575" y="37"/>
                                        </a:lnTo>
                                        <a:lnTo>
                                          <a:pt x="593" y="35"/>
                                        </a:lnTo>
                                        <a:lnTo>
                                          <a:pt x="612" y="32"/>
                                        </a:lnTo>
                                        <a:lnTo>
                                          <a:pt x="630" y="27"/>
                                        </a:lnTo>
                                        <a:lnTo>
                                          <a:pt x="646" y="25"/>
                                        </a:lnTo>
                                        <a:lnTo>
                                          <a:pt x="642" y="23"/>
                                        </a:lnTo>
                                        <a:lnTo>
                                          <a:pt x="640" y="21"/>
                                        </a:lnTo>
                                        <a:lnTo>
                                          <a:pt x="640" y="17"/>
                                        </a:lnTo>
                                        <a:lnTo>
                                          <a:pt x="640" y="14"/>
                                        </a:lnTo>
                                        <a:lnTo>
                                          <a:pt x="641" y="12"/>
                                        </a:lnTo>
                                        <a:lnTo>
                                          <a:pt x="676" y="19"/>
                                        </a:lnTo>
                                        <a:lnTo>
                                          <a:pt x="713" y="22"/>
                                        </a:lnTo>
                                        <a:lnTo>
                                          <a:pt x="750" y="23"/>
                                        </a:lnTo>
                                        <a:lnTo>
                                          <a:pt x="788" y="25"/>
                                        </a:lnTo>
                                        <a:lnTo>
                                          <a:pt x="828" y="29"/>
                                        </a:lnTo>
                                        <a:lnTo>
                                          <a:pt x="849" y="12"/>
                                        </a:lnTo>
                                        <a:lnTo>
                                          <a:pt x="850" y="25"/>
                                        </a:lnTo>
                                        <a:lnTo>
                                          <a:pt x="860" y="27"/>
                                        </a:lnTo>
                                        <a:lnTo>
                                          <a:pt x="866" y="27"/>
                                        </a:lnTo>
                                        <a:lnTo>
                                          <a:pt x="869" y="23"/>
                                        </a:lnTo>
                                        <a:lnTo>
                                          <a:pt x="870" y="19"/>
                                        </a:lnTo>
                                        <a:lnTo>
                                          <a:pt x="870" y="16"/>
                                        </a:lnTo>
                                        <a:lnTo>
                                          <a:pt x="871" y="12"/>
                                        </a:lnTo>
                                        <a:lnTo>
                                          <a:pt x="874" y="9"/>
                                        </a:lnTo>
                                        <a:lnTo>
                                          <a:pt x="875" y="9"/>
                                        </a:lnTo>
                                        <a:lnTo>
                                          <a:pt x="874" y="9"/>
                                        </a:lnTo>
                                        <a:lnTo>
                                          <a:pt x="873" y="11"/>
                                        </a:lnTo>
                                        <a:lnTo>
                                          <a:pt x="873" y="11"/>
                                        </a:lnTo>
                                        <a:lnTo>
                                          <a:pt x="873" y="13"/>
                                        </a:lnTo>
                                        <a:lnTo>
                                          <a:pt x="871" y="14"/>
                                        </a:lnTo>
                                        <a:lnTo>
                                          <a:pt x="884" y="11"/>
                                        </a:lnTo>
                                        <a:lnTo>
                                          <a:pt x="891" y="11"/>
                                        </a:lnTo>
                                        <a:lnTo>
                                          <a:pt x="896" y="12"/>
                                        </a:lnTo>
                                        <a:lnTo>
                                          <a:pt x="899" y="16"/>
                                        </a:lnTo>
                                        <a:lnTo>
                                          <a:pt x="902" y="19"/>
                                        </a:lnTo>
                                        <a:lnTo>
                                          <a:pt x="904" y="22"/>
                                        </a:lnTo>
                                        <a:lnTo>
                                          <a:pt x="908" y="24"/>
                                        </a:lnTo>
                                        <a:lnTo>
                                          <a:pt x="914" y="24"/>
                                        </a:lnTo>
                                        <a:lnTo>
                                          <a:pt x="909" y="29"/>
                                        </a:lnTo>
                                        <a:lnTo>
                                          <a:pt x="902" y="32"/>
                                        </a:lnTo>
                                        <a:lnTo>
                                          <a:pt x="895" y="33"/>
                                        </a:lnTo>
                                        <a:lnTo>
                                          <a:pt x="887" y="35"/>
                                        </a:lnTo>
                                        <a:lnTo>
                                          <a:pt x="882" y="37"/>
                                        </a:lnTo>
                                        <a:lnTo>
                                          <a:pt x="880" y="41"/>
                                        </a:lnTo>
                                        <a:lnTo>
                                          <a:pt x="881" y="48"/>
                                        </a:lnTo>
                                        <a:lnTo>
                                          <a:pt x="897" y="44"/>
                                        </a:lnTo>
                                        <a:lnTo>
                                          <a:pt x="914" y="40"/>
                                        </a:lnTo>
                                        <a:lnTo>
                                          <a:pt x="930" y="39"/>
                                        </a:lnTo>
                                        <a:lnTo>
                                          <a:pt x="946" y="37"/>
                                        </a:lnTo>
                                        <a:lnTo>
                                          <a:pt x="961" y="33"/>
                                        </a:lnTo>
                                        <a:lnTo>
                                          <a:pt x="973" y="29"/>
                                        </a:lnTo>
                                        <a:lnTo>
                                          <a:pt x="983" y="22"/>
                                        </a:lnTo>
                                        <a:lnTo>
                                          <a:pt x="988" y="11"/>
                                        </a:lnTo>
                                        <a:lnTo>
                                          <a:pt x="1024" y="16"/>
                                        </a:lnTo>
                                        <a:lnTo>
                                          <a:pt x="1064" y="17"/>
                                        </a:lnTo>
                                        <a:lnTo>
                                          <a:pt x="1103" y="16"/>
                                        </a:lnTo>
                                        <a:lnTo>
                                          <a:pt x="1141" y="12"/>
                                        </a:lnTo>
                                        <a:lnTo>
                                          <a:pt x="1176" y="9"/>
                                        </a:lnTo>
                                        <a:lnTo>
                                          <a:pt x="1210" y="7"/>
                                        </a:lnTo>
                                        <a:lnTo>
                                          <a:pt x="1212" y="9"/>
                                        </a:lnTo>
                                        <a:lnTo>
                                          <a:pt x="1212" y="11"/>
                                        </a:lnTo>
                                        <a:lnTo>
                                          <a:pt x="1212" y="11"/>
                                        </a:lnTo>
                                        <a:lnTo>
                                          <a:pt x="1211" y="12"/>
                                        </a:lnTo>
                                        <a:lnTo>
                                          <a:pt x="1210" y="13"/>
                                        </a:lnTo>
                                        <a:lnTo>
                                          <a:pt x="1208" y="13"/>
                                        </a:lnTo>
                                        <a:lnTo>
                                          <a:pt x="1207" y="14"/>
                                        </a:lnTo>
                                        <a:lnTo>
                                          <a:pt x="1207" y="14"/>
                                        </a:lnTo>
                                        <a:lnTo>
                                          <a:pt x="1207" y="17"/>
                                        </a:lnTo>
                                        <a:lnTo>
                                          <a:pt x="1217" y="12"/>
                                        </a:lnTo>
                                        <a:lnTo>
                                          <a:pt x="1227" y="11"/>
                                        </a:lnTo>
                                        <a:lnTo>
                                          <a:pt x="1239" y="12"/>
                                        </a:lnTo>
                                        <a:lnTo>
                                          <a:pt x="1251" y="14"/>
                                        </a:lnTo>
                                        <a:lnTo>
                                          <a:pt x="1262" y="17"/>
                                        </a:lnTo>
                                        <a:lnTo>
                                          <a:pt x="1272" y="19"/>
                                        </a:lnTo>
                                        <a:lnTo>
                                          <a:pt x="1281" y="21"/>
                                        </a:lnTo>
                                        <a:lnTo>
                                          <a:pt x="1286" y="19"/>
                                        </a:lnTo>
                                        <a:lnTo>
                                          <a:pt x="1288" y="16"/>
                                        </a:lnTo>
                                        <a:lnTo>
                                          <a:pt x="1298" y="22"/>
                                        </a:lnTo>
                                        <a:lnTo>
                                          <a:pt x="1304" y="30"/>
                                        </a:lnTo>
                                        <a:lnTo>
                                          <a:pt x="1308" y="38"/>
                                        </a:lnTo>
                                        <a:lnTo>
                                          <a:pt x="1323" y="32"/>
                                        </a:lnTo>
                                        <a:lnTo>
                                          <a:pt x="1342" y="27"/>
                                        </a:lnTo>
                                        <a:lnTo>
                                          <a:pt x="1360" y="24"/>
                                        </a:lnTo>
                                        <a:lnTo>
                                          <a:pt x="1347" y="29"/>
                                        </a:lnTo>
                                        <a:lnTo>
                                          <a:pt x="1348" y="32"/>
                                        </a:lnTo>
                                        <a:lnTo>
                                          <a:pt x="1369" y="25"/>
                                        </a:lnTo>
                                        <a:lnTo>
                                          <a:pt x="1368" y="24"/>
                                        </a:lnTo>
                                        <a:lnTo>
                                          <a:pt x="1397" y="23"/>
                                        </a:lnTo>
                                        <a:lnTo>
                                          <a:pt x="1429" y="22"/>
                                        </a:lnTo>
                                        <a:lnTo>
                                          <a:pt x="1460" y="21"/>
                                        </a:lnTo>
                                        <a:lnTo>
                                          <a:pt x="1489" y="17"/>
                                        </a:lnTo>
                                        <a:lnTo>
                                          <a:pt x="1517" y="9"/>
                                        </a:lnTo>
                                        <a:lnTo>
                                          <a:pt x="1509" y="14"/>
                                        </a:lnTo>
                                        <a:lnTo>
                                          <a:pt x="1506" y="18"/>
                                        </a:lnTo>
                                        <a:lnTo>
                                          <a:pt x="1507" y="23"/>
                                        </a:lnTo>
                                        <a:lnTo>
                                          <a:pt x="1511" y="27"/>
                                        </a:lnTo>
                                        <a:lnTo>
                                          <a:pt x="1513" y="32"/>
                                        </a:lnTo>
                                        <a:lnTo>
                                          <a:pt x="1513" y="34"/>
                                        </a:lnTo>
                                        <a:lnTo>
                                          <a:pt x="1527" y="24"/>
                                        </a:lnTo>
                                        <a:lnTo>
                                          <a:pt x="1545" y="18"/>
                                        </a:lnTo>
                                        <a:lnTo>
                                          <a:pt x="1565" y="14"/>
                                        </a:lnTo>
                                        <a:lnTo>
                                          <a:pt x="1587" y="13"/>
                                        </a:lnTo>
                                        <a:lnTo>
                                          <a:pt x="1609" y="13"/>
                                        </a:lnTo>
                                        <a:lnTo>
                                          <a:pt x="1631" y="16"/>
                                        </a:lnTo>
                                        <a:lnTo>
                                          <a:pt x="1631" y="18"/>
                                        </a:lnTo>
                                        <a:lnTo>
                                          <a:pt x="1631" y="22"/>
                                        </a:lnTo>
                                        <a:lnTo>
                                          <a:pt x="1632" y="24"/>
                                        </a:lnTo>
                                        <a:lnTo>
                                          <a:pt x="1631" y="27"/>
                                        </a:lnTo>
                                        <a:lnTo>
                                          <a:pt x="1629" y="30"/>
                                        </a:lnTo>
                                        <a:lnTo>
                                          <a:pt x="1654" y="19"/>
                                        </a:lnTo>
                                        <a:lnTo>
                                          <a:pt x="1651" y="27"/>
                                        </a:lnTo>
                                        <a:lnTo>
                                          <a:pt x="1670" y="27"/>
                                        </a:lnTo>
                                        <a:lnTo>
                                          <a:pt x="1690" y="25"/>
                                        </a:lnTo>
                                        <a:lnTo>
                                          <a:pt x="1710" y="21"/>
                                        </a:lnTo>
                                        <a:lnTo>
                                          <a:pt x="1728" y="17"/>
                                        </a:lnTo>
                                        <a:lnTo>
                                          <a:pt x="1746" y="14"/>
                                        </a:lnTo>
                                        <a:lnTo>
                                          <a:pt x="1762" y="14"/>
                                        </a:lnTo>
                                        <a:lnTo>
                                          <a:pt x="1776" y="17"/>
                                        </a:lnTo>
                                        <a:lnTo>
                                          <a:pt x="1765" y="21"/>
                                        </a:lnTo>
                                        <a:lnTo>
                                          <a:pt x="1759" y="24"/>
                                        </a:lnTo>
                                        <a:lnTo>
                                          <a:pt x="1756" y="29"/>
                                        </a:lnTo>
                                        <a:lnTo>
                                          <a:pt x="1755" y="35"/>
                                        </a:lnTo>
                                        <a:lnTo>
                                          <a:pt x="1778" y="35"/>
                                        </a:lnTo>
                                        <a:lnTo>
                                          <a:pt x="1803" y="34"/>
                                        </a:lnTo>
                                        <a:lnTo>
                                          <a:pt x="1828" y="33"/>
                                        </a:lnTo>
                                        <a:lnTo>
                                          <a:pt x="1855" y="29"/>
                                        </a:lnTo>
                                        <a:lnTo>
                                          <a:pt x="1853" y="32"/>
                                        </a:lnTo>
                                        <a:lnTo>
                                          <a:pt x="1852" y="34"/>
                                        </a:lnTo>
                                        <a:lnTo>
                                          <a:pt x="1863" y="34"/>
                                        </a:lnTo>
                                        <a:lnTo>
                                          <a:pt x="1874" y="32"/>
                                        </a:lnTo>
                                        <a:lnTo>
                                          <a:pt x="1885" y="28"/>
                                        </a:lnTo>
                                        <a:lnTo>
                                          <a:pt x="1885" y="41"/>
                                        </a:lnTo>
                                        <a:lnTo>
                                          <a:pt x="1901" y="39"/>
                                        </a:lnTo>
                                        <a:lnTo>
                                          <a:pt x="1918" y="39"/>
                                        </a:lnTo>
                                        <a:lnTo>
                                          <a:pt x="1935" y="38"/>
                                        </a:lnTo>
                                        <a:lnTo>
                                          <a:pt x="1953" y="33"/>
                                        </a:lnTo>
                                        <a:lnTo>
                                          <a:pt x="1958" y="37"/>
                                        </a:lnTo>
                                        <a:lnTo>
                                          <a:pt x="1966" y="38"/>
                                        </a:lnTo>
                                        <a:lnTo>
                                          <a:pt x="1975" y="37"/>
                                        </a:lnTo>
                                        <a:lnTo>
                                          <a:pt x="1988" y="34"/>
                                        </a:lnTo>
                                        <a:lnTo>
                                          <a:pt x="2000" y="30"/>
                                        </a:lnTo>
                                        <a:lnTo>
                                          <a:pt x="2012" y="28"/>
                                        </a:lnTo>
                                        <a:lnTo>
                                          <a:pt x="2024" y="27"/>
                                        </a:lnTo>
                                        <a:lnTo>
                                          <a:pt x="2035" y="28"/>
                                        </a:lnTo>
                                        <a:lnTo>
                                          <a:pt x="2037" y="28"/>
                                        </a:lnTo>
                                        <a:lnTo>
                                          <a:pt x="2038" y="28"/>
                                        </a:lnTo>
                                        <a:lnTo>
                                          <a:pt x="2037" y="29"/>
                                        </a:lnTo>
                                        <a:lnTo>
                                          <a:pt x="2037" y="29"/>
                                        </a:lnTo>
                                        <a:lnTo>
                                          <a:pt x="2034" y="32"/>
                                        </a:lnTo>
                                        <a:lnTo>
                                          <a:pt x="2033" y="33"/>
                                        </a:lnTo>
                                        <a:lnTo>
                                          <a:pt x="2032" y="34"/>
                                        </a:lnTo>
                                        <a:lnTo>
                                          <a:pt x="2031" y="37"/>
                                        </a:lnTo>
                                        <a:lnTo>
                                          <a:pt x="2029" y="38"/>
                                        </a:lnTo>
                                        <a:lnTo>
                                          <a:pt x="2029" y="40"/>
                                        </a:lnTo>
                                        <a:lnTo>
                                          <a:pt x="2031" y="41"/>
                                        </a:lnTo>
                                        <a:lnTo>
                                          <a:pt x="2033" y="43"/>
                                        </a:lnTo>
                                        <a:lnTo>
                                          <a:pt x="2037" y="43"/>
                                        </a:lnTo>
                                        <a:lnTo>
                                          <a:pt x="2042" y="43"/>
                                        </a:lnTo>
                                        <a:lnTo>
                                          <a:pt x="2044" y="34"/>
                                        </a:lnTo>
                                        <a:lnTo>
                                          <a:pt x="2049" y="30"/>
                                        </a:lnTo>
                                        <a:lnTo>
                                          <a:pt x="2055" y="28"/>
                                        </a:lnTo>
                                        <a:lnTo>
                                          <a:pt x="2062" y="28"/>
                                        </a:lnTo>
                                        <a:lnTo>
                                          <a:pt x="2069" y="28"/>
                                        </a:lnTo>
                                        <a:lnTo>
                                          <a:pt x="2075" y="25"/>
                                        </a:lnTo>
                                        <a:lnTo>
                                          <a:pt x="2080" y="21"/>
                                        </a:lnTo>
                                        <a:lnTo>
                                          <a:pt x="2082" y="12"/>
                                        </a:lnTo>
                                        <a:lnTo>
                                          <a:pt x="2107" y="24"/>
                                        </a:lnTo>
                                        <a:lnTo>
                                          <a:pt x="2113" y="8"/>
                                        </a:lnTo>
                                        <a:lnTo>
                                          <a:pt x="2120" y="17"/>
                                        </a:lnTo>
                                        <a:lnTo>
                                          <a:pt x="2126" y="19"/>
                                        </a:lnTo>
                                        <a:lnTo>
                                          <a:pt x="2134" y="18"/>
                                        </a:lnTo>
                                        <a:lnTo>
                                          <a:pt x="2140" y="14"/>
                                        </a:lnTo>
                                        <a:lnTo>
                                          <a:pt x="2147" y="11"/>
                                        </a:lnTo>
                                        <a:lnTo>
                                          <a:pt x="2156" y="6"/>
                                        </a:lnTo>
                                        <a:lnTo>
                                          <a:pt x="2165" y="5"/>
                                        </a:lnTo>
                                        <a:lnTo>
                                          <a:pt x="2176" y="6"/>
                                        </a:lnTo>
                                        <a:lnTo>
                                          <a:pt x="2175" y="8"/>
                                        </a:lnTo>
                                        <a:lnTo>
                                          <a:pt x="2173" y="9"/>
                                        </a:lnTo>
                                        <a:lnTo>
                                          <a:pt x="2173" y="11"/>
                                        </a:lnTo>
                                        <a:lnTo>
                                          <a:pt x="2173" y="13"/>
                                        </a:lnTo>
                                        <a:lnTo>
                                          <a:pt x="2175" y="12"/>
                                        </a:lnTo>
                                        <a:lnTo>
                                          <a:pt x="2179" y="11"/>
                                        </a:lnTo>
                                        <a:lnTo>
                                          <a:pt x="2183" y="11"/>
                                        </a:lnTo>
                                        <a:lnTo>
                                          <a:pt x="2186" y="9"/>
                                        </a:lnTo>
                                        <a:lnTo>
                                          <a:pt x="2190" y="8"/>
                                        </a:lnTo>
                                        <a:lnTo>
                                          <a:pt x="2192" y="8"/>
                                        </a:lnTo>
                                        <a:lnTo>
                                          <a:pt x="2194" y="7"/>
                                        </a:lnTo>
                                        <a:lnTo>
                                          <a:pt x="2195" y="6"/>
                                        </a:lnTo>
                                        <a:lnTo>
                                          <a:pt x="2195" y="3"/>
                                        </a:lnTo>
                                        <a:lnTo>
                                          <a:pt x="2192" y="2"/>
                                        </a:lnTo>
                                        <a:lnTo>
                                          <a:pt x="2189" y="0"/>
                                        </a:lnTo>
                                        <a:lnTo>
                                          <a:pt x="2195" y="0"/>
                                        </a:lnTo>
                                        <a:lnTo>
                                          <a:pt x="2205" y="0"/>
                                        </a:lnTo>
                                        <a:lnTo>
                                          <a:pt x="22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4073" y="9291606"/>
                                    <a:ext cx="7938" cy="1588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0 h 3"/>
                                      <a:gd name="T2" fmla="*/ 3 w 11"/>
                                      <a:gd name="T3" fmla="*/ 1 h 3"/>
                                      <a:gd name="T4" fmla="*/ 7 w 11"/>
                                      <a:gd name="T5" fmla="*/ 1 h 3"/>
                                      <a:gd name="T6" fmla="*/ 11 w 11"/>
                                      <a:gd name="T7" fmla="*/ 3 h 3"/>
                                      <a:gd name="T8" fmla="*/ 7 w 11"/>
                                      <a:gd name="T9" fmla="*/ 3 h 3"/>
                                      <a:gd name="T10" fmla="*/ 3 w 11"/>
                                      <a:gd name="T11" fmla="*/ 1 h 3"/>
                                      <a:gd name="T12" fmla="*/ 0 w 11"/>
                                      <a:gd name="T13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1" h="3">
                                        <a:moveTo>
                                          <a:pt x="0" y="0"/>
                                        </a:moveTo>
                                        <a:lnTo>
                                          <a:pt x="3" y="1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0711" y="9302718"/>
                                    <a:ext cx="17463" cy="9525"/>
                                  </a:xfrm>
                                  <a:custGeom>
                                    <a:avLst/>
                                    <a:gdLst>
                                      <a:gd name="T0" fmla="*/ 8 w 22"/>
                                      <a:gd name="T1" fmla="*/ 0 h 11"/>
                                      <a:gd name="T2" fmla="*/ 9 w 22"/>
                                      <a:gd name="T3" fmla="*/ 1 h 11"/>
                                      <a:gd name="T4" fmla="*/ 12 w 22"/>
                                      <a:gd name="T5" fmla="*/ 1 h 11"/>
                                      <a:gd name="T6" fmla="*/ 14 w 22"/>
                                      <a:gd name="T7" fmla="*/ 4 h 11"/>
                                      <a:gd name="T8" fmla="*/ 15 w 22"/>
                                      <a:gd name="T9" fmla="*/ 5 h 11"/>
                                      <a:gd name="T10" fmla="*/ 19 w 22"/>
                                      <a:gd name="T11" fmla="*/ 6 h 11"/>
                                      <a:gd name="T12" fmla="*/ 22 w 22"/>
                                      <a:gd name="T13" fmla="*/ 6 h 11"/>
                                      <a:gd name="T14" fmla="*/ 19 w 22"/>
                                      <a:gd name="T15" fmla="*/ 6 h 11"/>
                                      <a:gd name="T16" fmla="*/ 17 w 22"/>
                                      <a:gd name="T17" fmla="*/ 7 h 11"/>
                                      <a:gd name="T18" fmla="*/ 13 w 22"/>
                                      <a:gd name="T19" fmla="*/ 7 h 11"/>
                                      <a:gd name="T20" fmla="*/ 11 w 22"/>
                                      <a:gd name="T21" fmla="*/ 9 h 11"/>
                                      <a:gd name="T22" fmla="*/ 8 w 22"/>
                                      <a:gd name="T23" fmla="*/ 10 h 11"/>
                                      <a:gd name="T24" fmla="*/ 4 w 22"/>
                                      <a:gd name="T25" fmla="*/ 10 h 11"/>
                                      <a:gd name="T26" fmla="*/ 3 w 22"/>
                                      <a:gd name="T27" fmla="*/ 11 h 11"/>
                                      <a:gd name="T28" fmla="*/ 1 w 22"/>
                                      <a:gd name="T29" fmla="*/ 11 h 11"/>
                                      <a:gd name="T30" fmla="*/ 1 w 22"/>
                                      <a:gd name="T31" fmla="*/ 10 h 11"/>
                                      <a:gd name="T32" fmla="*/ 0 w 22"/>
                                      <a:gd name="T33" fmla="*/ 9 h 11"/>
                                      <a:gd name="T34" fmla="*/ 1 w 22"/>
                                      <a:gd name="T35" fmla="*/ 6 h 11"/>
                                      <a:gd name="T36" fmla="*/ 3 w 22"/>
                                      <a:gd name="T37" fmla="*/ 4 h 11"/>
                                      <a:gd name="T38" fmla="*/ 6 w 22"/>
                                      <a:gd name="T39" fmla="*/ 1 h 11"/>
                                      <a:gd name="T40" fmla="*/ 8 w 22"/>
                                      <a:gd name="T41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2" h="11">
                                        <a:moveTo>
                                          <a:pt x="8" y="0"/>
                                        </a:moveTo>
                                        <a:lnTo>
                                          <a:pt x="9" y="1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58623" y="9253506"/>
                                    <a:ext cx="12700" cy="3175"/>
                                  </a:xfrm>
                                  <a:custGeom>
                                    <a:avLst/>
                                    <a:gdLst>
                                      <a:gd name="T0" fmla="*/ 11 w 16"/>
                                      <a:gd name="T1" fmla="*/ 0 h 4"/>
                                      <a:gd name="T2" fmla="*/ 16 w 16"/>
                                      <a:gd name="T3" fmla="*/ 0 h 4"/>
                                      <a:gd name="T4" fmla="*/ 8 w 16"/>
                                      <a:gd name="T5" fmla="*/ 3 h 4"/>
                                      <a:gd name="T6" fmla="*/ 0 w 16"/>
                                      <a:gd name="T7" fmla="*/ 4 h 4"/>
                                      <a:gd name="T8" fmla="*/ 4 w 16"/>
                                      <a:gd name="T9" fmla="*/ 2 h 4"/>
                                      <a:gd name="T10" fmla="*/ 8 w 16"/>
                                      <a:gd name="T11" fmla="*/ 0 h 4"/>
                                      <a:gd name="T12" fmla="*/ 11 w 16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" h="4">
                                        <a:moveTo>
                                          <a:pt x="11" y="0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4823" y="9253506"/>
                                    <a:ext cx="4763" cy="635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9"/>
                                      <a:gd name="T2" fmla="*/ 5 w 5"/>
                                      <a:gd name="T3" fmla="*/ 8 h 9"/>
                                      <a:gd name="T4" fmla="*/ 1 w 5"/>
                                      <a:gd name="T5" fmla="*/ 9 h 9"/>
                                      <a:gd name="T6" fmla="*/ 0 w 5"/>
                                      <a:gd name="T7" fmla="*/ 6 h 9"/>
                                      <a:gd name="T8" fmla="*/ 0 w 5"/>
                                      <a:gd name="T9" fmla="*/ 4 h 9"/>
                                      <a:gd name="T10" fmla="*/ 0 w 5"/>
                                      <a:gd name="T1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9">
                                        <a:moveTo>
                                          <a:pt x="0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49311" y="9337643"/>
                                    <a:ext cx="12700" cy="6350"/>
                                  </a:xfrm>
                                  <a:custGeom>
                                    <a:avLst/>
                                    <a:gdLst>
                                      <a:gd name="T0" fmla="*/ 16 w 16"/>
                                      <a:gd name="T1" fmla="*/ 0 h 8"/>
                                      <a:gd name="T2" fmla="*/ 12 w 16"/>
                                      <a:gd name="T3" fmla="*/ 3 h 8"/>
                                      <a:gd name="T4" fmla="*/ 6 w 16"/>
                                      <a:gd name="T5" fmla="*/ 5 h 8"/>
                                      <a:gd name="T6" fmla="*/ 0 w 16"/>
                                      <a:gd name="T7" fmla="*/ 8 h 8"/>
                                      <a:gd name="T8" fmla="*/ 1 w 16"/>
                                      <a:gd name="T9" fmla="*/ 5 h 8"/>
                                      <a:gd name="T10" fmla="*/ 4 w 16"/>
                                      <a:gd name="T11" fmla="*/ 4 h 8"/>
                                      <a:gd name="T12" fmla="*/ 5 w 16"/>
                                      <a:gd name="T13" fmla="*/ 3 h 8"/>
                                      <a:gd name="T14" fmla="*/ 8 w 16"/>
                                      <a:gd name="T15" fmla="*/ 2 h 8"/>
                                      <a:gd name="T16" fmla="*/ 11 w 16"/>
                                      <a:gd name="T17" fmla="*/ 0 h 8"/>
                                      <a:gd name="T18" fmla="*/ 16 w 16"/>
                                      <a:gd name="T19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" h="8">
                                        <a:moveTo>
                                          <a:pt x="16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4923" y="9251918"/>
                                    <a:ext cx="6350" cy="1588"/>
                                  </a:xfrm>
                                  <a:custGeom>
                                    <a:avLst/>
                                    <a:gdLst>
                                      <a:gd name="T0" fmla="*/ 6 w 8"/>
                                      <a:gd name="T1" fmla="*/ 0 h 1"/>
                                      <a:gd name="T2" fmla="*/ 8 w 8"/>
                                      <a:gd name="T3" fmla="*/ 1 h 1"/>
                                      <a:gd name="T4" fmla="*/ 0 w 8"/>
                                      <a:gd name="T5" fmla="*/ 1 h 1"/>
                                      <a:gd name="T6" fmla="*/ 6 w 8"/>
                                      <a:gd name="T7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" h="1">
                                        <a:moveTo>
                                          <a:pt x="6" y="0"/>
                                        </a:moveTo>
                                        <a:lnTo>
                                          <a:pt x="8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9461" y="9337643"/>
                                    <a:ext cx="0" cy="1588"/>
                                  </a:xfrm>
                                  <a:custGeom>
                                    <a:avLst/>
                                    <a:gdLst>
                                      <a:gd name="T0" fmla="*/ 0 h 2"/>
                                      <a:gd name="T1" fmla="*/ 0 h 2"/>
                                      <a:gd name="T2" fmla="*/ 2 h 2"/>
                                      <a:gd name="T3" fmla="*/ 0 h 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5011" y="9253506"/>
                                    <a:ext cx="3175" cy="47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6"/>
                                      <a:gd name="T2" fmla="*/ 3 w 5"/>
                                      <a:gd name="T3" fmla="*/ 0 h 6"/>
                                      <a:gd name="T4" fmla="*/ 4 w 5"/>
                                      <a:gd name="T5" fmla="*/ 1 h 6"/>
                                      <a:gd name="T6" fmla="*/ 5 w 5"/>
                                      <a:gd name="T7" fmla="*/ 3 h 6"/>
                                      <a:gd name="T8" fmla="*/ 5 w 5"/>
                                      <a:gd name="T9" fmla="*/ 4 h 6"/>
                                      <a:gd name="T10" fmla="*/ 4 w 5"/>
                                      <a:gd name="T11" fmla="*/ 5 h 6"/>
                                      <a:gd name="T12" fmla="*/ 3 w 5"/>
                                      <a:gd name="T13" fmla="*/ 6 h 6"/>
                                      <a:gd name="T14" fmla="*/ 0 w 5"/>
                                      <a:gd name="T15" fmla="*/ 0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6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8036" y="9236043"/>
                                    <a:ext cx="9525" cy="12700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0 h 15"/>
                                      <a:gd name="T2" fmla="*/ 8 w 12"/>
                                      <a:gd name="T3" fmla="*/ 6 h 15"/>
                                      <a:gd name="T4" fmla="*/ 4 w 12"/>
                                      <a:gd name="T5" fmla="*/ 10 h 15"/>
                                      <a:gd name="T6" fmla="*/ 0 w 12"/>
                                      <a:gd name="T7" fmla="*/ 15 h 15"/>
                                      <a:gd name="T8" fmla="*/ 0 w 12"/>
                                      <a:gd name="T9" fmla="*/ 11 h 15"/>
                                      <a:gd name="T10" fmla="*/ 2 w 12"/>
                                      <a:gd name="T11" fmla="*/ 8 h 15"/>
                                      <a:gd name="T12" fmla="*/ 4 w 12"/>
                                      <a:gd name="T13" fmla="*/ 5 h 15"/>
                                      <a:gd name="T14" fmla="*/ 8 w 12"/>
                                      <a:gd name="T15" fmla="*/ 3 h 15"/>
                                      <a:gd name="T16" fmla="*/ 12 w 12"/>
                                      <a:gd name="T17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" h="15">
                                        <a:moveTo>
                                          <a:pt x="12" y="0"/>
                                        </a:moveTo>
                                        <a:lnTo>
                                          <a:pt x="8" y="6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5DAD03" id="Group 84" o:spid="_x0000_s1026" alt="Abstract menu background art" style="position:absolute;margin-left:-217.8pt;margin-top:-44.25pt;width:565.45pt;height:843.35pt;z-index:-251657216;mso-position-horizontal-relative:page;mso-position-vertical-relative:page;mso-width-relative:margin;mso-height-relative:margin" coordorigin="-856,-11354" coordsize="71778,10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">
                      <o:lock v:ext="edit" aspectratio="t"/>
                      <v:shape id="Freeform 2" o:spid="_x0000_s1027" style="position:absolute;left:-856;top:-11354;width:33357;height:94965;visibility:visible;mso-wrap-style:square;v-text-anchor:top" coordsize="2090,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4GcIA&#10;AADaAAAADwAAAGRycy9kb3ducmV2LnhtbESP0YrCMBRE3wX/IVzBF7GpRUS7RhF1QQQf7O4HXJq7&#10;TbG5KU3U+vebhQUfh5k5w6y3vW3EgzpfO1YwS1IQxKXTNVcKvr8+p0sQPiBrbByTghd52G6GgzXm&#10;2j35So8iVCJC2OeowITQ5lL60pBFn7iWOHo/rrMYouwqqTt8RrhtZJamC2mx5rhgsKW9ofJW3K2C&#10;g+l9ma32x3ttL/OXKyaz3ZmUGo/63QeIQH14h//bJ60gg7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TgZwgAAANoAAAAPAAAAAAAAAAAAAAAAAJgCAABkcnMvZG93&#10;bnJldi54bWxQSwUGAAAAAAQABAD1AAAAhwMAAAAA&#10;" path="m507,5987r2,l513,5989r1,4l514,5998r-3,l507,5998r-2,l504,5996r-2,-3l502,5987r5,xm1912,5953r6,3l1921,5958r-3,-2l1912,5953xm2076,62r-2,l2072,63r-3,2l2067,67r11,l2079,65r-1,-3l2076,62xm1976,54r5,l1985,54r5,l1996,54r3,2l1996,54r-6,l1985,54r-4,l1976,54xm1970,49r-3,4l1961,56r-3,4l1950,62r8,-2l1961,56r6,-3l1970,49xm185,25r6,l198,25r-7,l185,25xm169,18r6,4l178,23r-3,-1l169,18xm1478,7r23,7l1531,16r29,l1590,16r31,4l1647,31r7,-8l1663,20r13,l1687,16r2,6l1690,27r4,4l1698,34r2,-1l1700,31r,-4l1701,25r,-3l1703,20r2,2l1709,23r3,l1716,25r2,l1721,27r,4l1736,23r11,2l1758,29r11,7l1780,42r14,1l1794,40r,-2l1792,36r-2,l1789,34r-2,l1789,33r3,l1794,34r4,2l1801,38r4,2l1809,40r3,-2l1816,38r4,l1821,40r4,l1829,40r1,-2l1838,36r5,l1850,38r10,4l1861,42r19,l1896,45r18,-2l1918,43r3,2l1925,45r4,l1932,45r4,l1939,47r2,2l1943,54r2,-1l1949,51r3,-2l1954,49r2,2l1959,54r2,-3l1965,49r5,l1970,47r,2l1983,49r15,4l2007,58r3,9l2010,67r2,-2l2014,63r2,-1l2016,60r2,l2019,60r2,5l2023,63r,-1l2023,60r-2,-2l2021,54r,-1l2023,51r4,2l2032,53r4,l2039,53r4,1l2045,58r,4l2056,56r9,-2l2076,56r9,2l2090,58r,4l2089,63r,2l2089,67r1,2l2087,69r-2,4l2085,5873r5,1l2090,5878r-1,4l2087,5883r-2,2l2085,5909r-11,l2070,5916r-1,6l2065,5927r-4,4l2058,5934r-6,l2047,5934r,-5l2047,5923r,-1l2047,5920r-2,-4l2043,5913r-11,3l2019,5918r-9,5l2012,5925r,2l2014,5929r2,2l2016,5934r-4,2l2010,5936r-3,-2l2003,5933r-4,-2l1996,5931r,2l1998,5934r1,2l2001,5938r,2l2001,5940r-2,2l1996,5942r-4,-2l1992,5936r,-2l1994,5931r-13,l1972,5929r-13,-2l1958,5933r-4,1l1952,5934r-3,l1945,5933r-6,l1941,5953r-9,5l1925,5963r-2,-3l1923,5960r-2,-2l1921,5958r-1,2l1920,5960r-2,l1889,5954r-28,l1834,5956r-27,2l1776,5958r-2,-2l1772,5956r,l1770,5958r-1,l1765,5958r-9,2l1747,5956r-9,-3l1729,5949r-11,4l1714,5953r-14,5l1681,5958r-20,2l1658,5958r-4,-2l1649,5954r-4,-1l1641,5954r-5,2l1607,5960r-29,-2l1549,5953r-28,-2l1494,5953r-5,l1471,5954r-17,-1l1440,5949r-4,l1434,5945r-2,-3l1432,5936r-1,l1429,5936r-2,2l1425,5940r-5,3l1412,5943r-9,-1l1396,5940r-5,2l1389,5951r-13,-6l1361,5943r,l1361,5943r-12,l1336,5947r-5,l1316,5945r-15,l1289,5945r-2,-5l1287,5938r2,-2l1291,5934r1,l1292,5933r2,-2l1294,5927r-2,-2l1289,5923r-4,l1283,5925r-3,l1276,5927r-2,l1274,5931r2,2l1278,5934r2,l1283,5934r-7,8l1267,5945r-11,-2l1249,5940r-6,-9l1222,5942r-22,3l1176,5943r-24,-1l1129,5940r-2,l1114,5947r-12,2l1089,5947r-11,2l1069,5954r-6,-5l1054,5947r-9,2l1036,5949r-7,-4l1025,5947r-3,2l1018,5949r-2,2l1014,5953r-2,l1011,5953r-2,1l1007,5956r-15,l976,5956r-20,l940,5958r-11,5l927,5963r,-1l927,5960r-2,-4l907,5958r-15,l878,5962r,3l874,5967r-1,l869,5967r-4,-2l862,5963r-4,l854,5965r-3,l834,5969r-16,5l803,5973r,-4l800,5967r-4,-2l793,5967r-4,2l769,5973r-16,3l736,5980r,-2l738,5978r2,-2l742,5976r1,l745,5976r,-2l745,5973r,-2l743,5969r-1,l738,5971r-4,2l731,5974r-2,4l729,5980r-9,-4l714,5978r-5,2l702,5980r-8,-6l673,5974r-19,8l636,5983r-20,-5l614,5980r,3l614,5985r,4l589,5982r-27,-2l531,5980r-31,l471,5976r-27,-9l436,5974r-9,4l414,5980r-9,2l404,5976r-4,-3l396,5969r-3,-4l391,5965r,4l391,5971r,3l389,5976r-2,2l385,5976r-3,l380,5974r-4,l373,5973r-2,-2l369,5969r-15,7l344,5974r-11,-5l322,5963r-11,-5l296,5956r,4l296,5962r2,1l300,5963r2,2l304,5965r-2,2l298,5967r-2,-2l293,5963r-4,-1l285,5960r-3,l280,5963r-6,l271,5962r-2,-2l265,5960r-3,l260,5963r-7,2l247,5963r-7,-1l231,5960r-2,l211,5958r-17,-2l176,5958r-3,l169,5956r-4,l162,5956r-4,l155,5956r-4,l149,5953r-2,-6l145,5949r-3,4l138,5953r-2,1l135,5953r-4,-6l129,5951r-4,2l120,5954r4,-5l129,5945r7,-3l142,5942r-6,l129,5945r-5,4l120,5954r,l120,5954r,l115,5949r-8,-2l98,5949r-7,-2l98,5949r9,-2l115,5949r5,5l107,5954r-14,-3l84,5943r-4,-9l78,5936r-2,2l76,5940r-1,3l73,5943r,l71,5942r-2,-4l67,5940r,2l67,5943r2,2l69,5949r,2l67,5953r-3,l58,5951r-3,l51,5951r-4,-2l45,5947r,-5l35,5949r-10,l15,5947,5,5945r-5,2l,5943r2,-3l2,5938r,-2l,5936r4,-2l7,5931r2,-4l13,5923r3,-1l16,5927r,4l15,5933r-2,1l13,5936r-2,4l13,5942r2,1l16,5942r2,-2l20,5938r4,-2l25,5936r-1,-9l22,5918r,-9l,5909,,67r16,l18,60r4,-6l24,49r5,-6l33,42r5,-2l44,42r,5l44,51r,2l44,56r,2l47,62,58,58,71,56r9,-5l78,49,76,47r,l75,43r,-1l78,38r2,l84,40r3,2l91,43r4,l95,42,93,40r-2,l89,38r,-2l89,34r2,l95,34r3,2l98,38r,4l96,43r13,2l118,47r13,l133,43r3,-1l138,42r4,l145,43r4,l149,23r9,-5l167,13r,3l167,16r2,2l169,18r2,-2l171,16r2,l202,22r27,l256,22r28,-2l314,20r2,2l318,22r2,l320,22r2,-2l325,20r9,-2l344,22r9,5l362,31r11,-4l376,27r15,-5l409,22r20,-2l433,22r3,1l442,25r3,2l449,27r5,-4l484,22r29,1l542,29r27,4l596,31r6,l620,29r16,2l653,34r1,l656,38r2,4l658,47r2,l662,47r1,-2l665,43r6,-3l678,42r9,1l694,43r6,-1l702,34r12,4l729,42r,l729,42r13,-2l754,38r6,l774,40r15,l802,42r1,3l803,47r-1,2l800,51r-2,l798,53r-2,1l796,58r2,4l802,62r1,l807,62r4,-2l814,58r2,l816,54r-2,-1l813,51r-2,l807,51r7,-8l823,42r11,l842,47r5,7l869,45r22,-3l914,43r24,4l962,47r1,l976,42r13,-2l1002,40r10,l1023,34r4,6l1036,42r9,-2l1054,40r8,3l1065,42r4,l1072,42r2,-4l1076,38r2,-2l1080,36r3,l1083,34r15,l1114,34r20,l1151,33r11,-6l1163,27r,2l1165,31r,3l1183,33r15,l1212,31r2,-4l1216,25r2,-2l1222,25r3,2l1229,27r3,l1238,27r2,l1256,23r16,-5l1287,20r,3l1291,25r3,2l1298,25r3,-2l1321,20r17,-2l1354,13r,1l1352,16r,l1351,16r-2,l1347,18r-2,l1345,20r,3l1347,23r2,l1352,23r4,-1l1360,20r1,-4l1363,13r8,3l1376,16r7,-2l1389,14r7,6l1418,20r18,-6l1454,13r20,3l1476,16r,-3l1476,9r2,-2xm1581,r2,l1587,r2,2l1589,5r,4l1585,11r-4,-2l1580,7r-2,-4l1578,r3,xe" filled="f" strokecolor="#b64926 [3206]" strokeweight="0">
                        <v:path arrowok="t" o:connecttype="custom" o:connectlocs="3051772,9425381;3313534,98165;3139558,83915;269743,28499;2654339,31666;2721376,34833;2863430,63332;2892160,60165;3026234,71248;3115616,77582;3208191,106081;3225748,83915;3335880,91831;3327899,9317716;3267247,9373132;3203402,9395298;3179461,9398464;3083694,9433297;2834700,9433297;2713395,9433297;2384596,9425381;2266483,9409548;2100487,9412714;2051008,9377882;1993547,9404798;1696670,9419047;1607288,9430130;1401389,9444380;1276892,9447547;1189106,9458630;1120473,9468130;798057,9468130;624081,9453880;531506,9450713;467662,9441214;383068,9439630;237821,9425381;217072,9407964;156419,9419047;116516,9409548;81402,9422214;0,9398464;23942,9409548;35115,85498;113324,88665;151631,66499;188342,74415;269743,28499;510757,34833;695906,36416;1042263,53832;1117280,66499;1281680,74415;1302430,91831;1458849,68082;1695074,68082;1837128,52249;1955241,42749;2108468,31666;2153159,36416;2320751,20583;2523458,14250" o:connectangles="0,0,0,0,0,0,0,0,0,0,0,0,0,0,0,0,0,0,0,0,0,0,0,0,0,0,0,0,0,0,0,0,0,0,0,0,0,0,0,0,0,0,0,0,0,0,0,0,0,0,0,0,0,0,0,0,0,0,0,0,0,0"/>
                        <o:lock v:ext="edit" verticies="t"/>
                      </v:shape>
                      <v:group id="Group 3" o:spid="_x0000_s1028" style="position:absolute;left:38854;top:92328;width:32067;height:1842" coordorigin="38854,92328" coordsize="32067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9" style="position:absolute;left:57602;top:93900;width:159;height:16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OTMMA&#10;AADaAAAADwAAAGRycy9kb3ducmV2LnhtbESP3WrCQBSE7wu+w3KE3tVNbCkaXYPYlkovBH8e4Jg9&#10;ZoPZsyG7Junbu0Khl8PMfMMs88HWoqPWV44VpJMEBHHhdMWlgtPx62UGwgdkjbVjUvBLHvLV6GmJ&#10;mXY976k7hFJECPsMFZgQmkxKXxiy6CeuIY7exbUWQ5RtKXWLfYTbWk6T5F1arDguGGxoY6i4Hm5W&#10;wXn3+jm/beemwe/Un36GIxfrD6Wex8N6ASLQEP7Df+2tVvAGj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VOTMMAAADaAAAADwAAAAAAAAAAAAAAAACYAgAAZHJzL2Rv&#10;d25yZXYueG1sUEsFBgAAAAAEAAQA9QAAAIgDAAAAAA==&#10;" path="m18,l14,1,9,2,5,2,,2,8,1,18,xe" filled="f" strokecolor="#b64926 [3206]" strokeweight="0">
                          <v:path arrowok="t" o:connecttype="custom" o:connectlocs="15875,0;12347,794;7938,1588;4410,1588;0,1588;7056,794;15875,0" o:connectangles="0,0,0,0,0,0,0"/>
                        </v:shape>
                        <v:shape id="Freeform 5" o:spid="_x0000_s1030" style="position:absolute;left:56792;top:93884;width:64;height:48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FDsIA&#10;AADaAAAADwAAAGRycy9kb3ducmV2LnhtbESPT4vCMBTE74LfITzBm00VFOkaZRF2Ebz4D3p927xt&#10;i81LSVKtfnojLOxxmJnfMKtNbxpxI+drywqmSQqCuLC65lLB5fw1WYLwAVljY5kUPMjDZj0crDDT&#10;9s5Hup1CKSKEfYYKqhDaTEpfVGTQJ7Yljt6vdQZDlK6U2uE9wk0jZ2m6kAZrjgsVtrStqLieOqOg&#10;fH5f86b78Xt3xGk77/PDtsuVGo/6zw8QgfrwH/5r77SCObyv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UUOwgAAANoAAAAPAAAAAAAAAAAAAAAAAJgCAABkcnMvZG93&#10;bnJldi54bWxQSwUGAAAAAAQABAD1AAAAhwMAAAAA&#10;" path="m4,l5,2,6,4r,2l,2,4,xe" filled="f" strokecolor="#b64926 [3206]" strokeweight="0">
                          <v:path arrowok="t" o:connecttype="custom" o:connectlocs="4233,0;5292,1588;6350,3175;6350,4763;0,1588;4233,0" o:connectangles="0,0,0,0,0,0"/>
                        </v:shape>
                        <v:shape id="Freeform 6" o:spid="_x0000_s1031" style="position:absolute;left:62349;top:93820;width:47;height:3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LlMIA&#10;AADaAAAADwAAAGRycy9kb3ducmV2LnhtbESPQYvCMBSE74L/ITzBm6YKilajqCCsx6pYvD2aZ1ts&#10;XkqT1dZfv1lY2OMwM98w621rKvGixpWWFUzGEQjizOqScwXXy3G0AOE8ssbKMinoyMF20++tMdb2&#10;zQm9zj4XAcIuRgWF93UspcsKMujGtiYO3sM2Bn2QTS51g+8AN5WcRtFcGiw5LBRY06Gg7Hn+NgpO&#10;9322z+9Jkt7SdLecHbuk+nRKDQftbgXCU+v/w3/tL61gDr9Xw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uUwgAAANoAAAAPAAAAAAAAAAAAAAAAAJgCAABkcnMvZG93&#10;bnJldi54bWxQSwUGAAAAAAQABAD1AAAAhwMAAAAA&#10;" path="m8,l2,2,,1,8,xe" filled="f" strokecolor="#b64926 [3206]" strokeweight="0">
                          <v:path arrowok="t" o:connecttype="custom" o:connectlocs="4763,0;1191,3175;0,1588;4763,0" o:connectangles="0,0,0,0"/>
                        </v:shape>
                        <v:shape id="Freeform 7" o:spid="_x0000_s1032" style="position:absolute;left:42410;top:93170;width:47;height:31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UcQA&#10;AADaAAAADwAAAGRycy9kb3ducmV2LnhtbESPQWvCQBSE74L/YXmCF6kbPVRNXaVUtD0J2qjX1+wz&#10;CWbfhuxWo7/eFQSPw8x8w0znjSnFmWpXWFYw6EcgiFOrC84UJL/LtzEI55E1lpZJwZUczGft1hRj&#10;bS+8ofPWZyJA2MWoIPe+iqV0aU4GXd9WxME72tqgD7LOpK7xEuCmlMMoepcGCw4LOVb0lVN62v4b&#10;BUvajxar/W697t2S5Pu6muDfYaJUt9N8foDw1PhX+Nn+0Qp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MVHEAAAA2gAAAA8AAAAAAAAAAAAAAAAAmAIAAGRycy9k&#10;b3ducmV2LnhtbFBLBQYAAAAABAAEAPUAAACJAwAAAAA=&#10;" path="m2,l4,,2,3,,4,,3,1,,2,xe" filled="f" strokecolor="#b64926 [3206]" strokeweight="0">
                          <v:path arrowok="t" o:connecttype="custom" o:connectlocs="2382,0;4763,0;2382,2381;0,3175;0,2381;1191,0;2382,0" o:connectangles="0,0,0,0,0,0,0"/>
                        </v:shape>
                        <v:shape id="Freeform 8" o:spid="_x0000_s1033" style="position:absolute;left:42870;top:93217;width:127;height:16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8E78A&#10;AADaAAAADwAAAGRycy9kb3ducmV2LnhtbERP3WrCMBS+H/gO4Qi7GTbVwZBqlFIQ6s1grg9waI5N&#10;MTmpTdS6p18uBrv8+P63+8lZcacx9J4VLLMcBHHrdc+dgub7sFiDCBFZo/VMCp4UYL+bvWyx0P7B&#10;X3Q/xU6kEA4FKjAxDoWUoTXkMGR+IE7c2Y8OY4JjJ/WIjxTurFzl+Yd02HNqMDhQZai9nG5OQW+X&#10;tip/zLH+fLtof63fj03NSr3Op3IDItIU/8V/7lorSFvTlX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fwTvwAAANoAAAAPAAAAAAAAAAAAAAAAAJgCAABkcnMvZG93bnJl&#10;di54bWxQSwUGAAAAAAQABAD1AAAAhAMAAAAA&#10;" path="m11,r5,l7,1,,1r3,l6,r5,xe" filled="f" strokecolor="#b64926 [3206]" strokeweight="0">
                          <v:path arrowok="t" o:connecttype="custom" o:connectlocs="8731,0;12700,0;5556,1588;0,1588;2381,1588;4763,0;8731,0" o:connectangles="0,0,0,0,0,0,0"/>
                        </v:shape>
                        <v:shape id="Freeform 9" o:spid="_x0000_s1034" style="position:absolute;left:54078;top:93947;width:47;height:48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Fp8MA&#10;AADaAAAADwAAAGRycy9kb3ducmV2LnhtbESPUWvCQBCE34X+h2MLfRG9WKjU6CnFItaXQKM/YMmt&#10;SWhuL+TWmPbX9wTBx2FmvmFWm8E1qqcu1J4NzKYJKOLC25pLA6fjbvIOKgiyxcYzGfilAJv102iF&#10;qfVX/qY+l1JFCIcUDVQibap1KCpyGKa+JY7e2XcOJcqu1LbDa4S7Rr8myVw7rDkuVNjStqLiJ784&#10;A/u/Yff5VuRySQ7jTA6Slfs+M+blefhYghIa5BG+t7+sgQXcrsQb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0Fp8MAAADaAAAADwAAAAAAAAAAAAAAAACYAgAAZHJzL2Rv&#10;d25yZXYueG1sUEsFBgAAAAAEAAQA9QAAAIgDAAAAAA==&#10;" path="m4,l6,5,2,4,1,4,,2,,1r1,l4,xe" filled="f" strokecolor="#b64926 [3206]" strokeweight="0">
                          <v:path arrowok="t" o:connecttype="custom" o:connectlocs="3175,0;4763,4763;1588,3810;794,3810;0,1905;0,953;794,953;3175,0" o:connectangles="0,0,0,0,0,0,0,0"/>
                        </v:shape>
                        <v:shape id="Freeform 10" o:spid="_x0000_s1035" style="position:absolute;left:70302;top:93249;width:206;height:63;visibility:visible;mso-wrap-style:square;v-text-anchor:top" coordsize="2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0n8UA&#10;AADbAAAADwAAAGRycy9kb3ducmV2LnhtbESPQWvCQBCF7wX/wzJCb3VjKSWkrlIErfRQ0baex+yY&#10;pO7Ohuyq8d93DoK3Gd6b976ZzHrv1Jm62AQ2MB5loIjLYBuuDPx8L55yUDEhW3SBycCVIsymg4cJ&#10;FjZceEPnbaqUhHAs0ECdUltoHcuaPMZRaIlFO4TOY5K1q7Tt8CLh3unnLHvVHhuWhhpbmtdUHrcn&#10;b6D8Hb/kn6ev5ebjb7W+uny3d3pnzOOwf38DlahPd/PtemUFX+jlFxl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vSfxQAAANsAAAAPAAAAAAAAAAAAAAAAAJgCAABkcnMv&#10;ZG93bnJldi54bWxQSwUGAAAAAAQABAD1AAAAigMAAAAA&#10;" path="m24,r2,1l22,6,17,9,12,7,6,5,,4r6,l13,3,20,1,24,xe" filled="f" strokecolor="#b64926 [3206]" strokeweight="0">
                          <v:path arrowok="t" o:connecttype="custom" o:connectlocs="19050,0;20638,706;17463,4233;13494,6350;9525,4939;4763,3528;0,2822;4763,2822;10319,2117;15875,706;19050,0" o:connectangles="0,0,0,0,0,0,0,0,0,0,0"/>
                        </v:shape>
                        <v:shape id="Freeform 11" o:spid="_x0000_s1036" style="position:absolute;left:66000;top:93805;width:111;height:0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A8IA&#10;AADbAAAADwAAAGRycy9kb3ducmV2LnhtbERPTWvCQBC9C/0PyxS8SN3oIWjqKkVa8KbGUvA2ZMds&#10;bHY2Zjca/71bKHibx/ucxaq3tbhS6yvHCibjBARx4XTFpYLvw9fbDIQPyBprx6TgTh5Wy5fBAjPt&#10;brynax5KEUPYZ6jAhNBkUvrCkEU/dg1x5E6utRgibEupW7zFcFvLaZKk0mLFscFgQ2tDxW/eWQVb&#10;053z9Hihz/u0o3R0nP/s6rlSw9f+4x1EoD48xf/ujY7zJ/D3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0MDwgAAANsAAAAPAAAAAAAAAAAAAAAAAJgCAABkcnMvZG93&#10;bnJldi54bWxQSwUGAAAAAAQABAD1AAAAhwMAAAAA&#10;" path="m8,r6,l10,1,5,1,,1,8,xe" filled="f" strokecolor="#b64926 [3206]" strokeweight="0">
                          <v:path arrowok="t" o:connecttype="custom" o:connectlocs="6350,0;11113,0;7938,1;3969,1;0,1;6350,0" o:connectangles="0,0,0,0,0,0"/>
                        </v:shape>
                        <v:shape id="Freeform 12" o:spid="_x0000_s1037" style="position:absolute;left:66460;top:93852;width:32;height:32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OEL0A&#10;AADbAAAADwAAAGRycy9kb3ducmV2LnhtbESPzQrCMBCE74LvEFbwpqlFVKpRRBR69ecBlmZtS5pN&#10;aaLWtzeC4G2XmW92drPrbSOe1PnasYLZNAFBXDhdc6ngdj1NViB8QNbYOCYFb/Kw2w4HG8y0e/GZ&#10;npdQihjCPkMFVQhtJqUvKrLop64ljtrddRZDXLtS6g5fMdw2Mk2ShbRYc7xQYUuHigpzedhYI1/m&#10;q0fizdG0qTFzXczy1Cs1HvX7NYhAffibf3SuI5fC95c4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eOEL0AAADbAAAADwAAAAAAAAAAAAAAAACYAgAAZHJzL2Rvd25yZXYu&#10;eG1sUEsFBgAAAAAEAAQA9QAAAIIDAAAAAA==&#10;" path="m4,r,3l2,5,1,5,,5,1,3,4,xe" filled="f" strokecolor="#b64926 [3206]" strokeweight="0">
                          <v:path arrowok="t" o:connecttype="custom" o:connectlocs="3175,0;3175,1905;1588,3175;794,3175;0,3175;794,1905;3175,0" o:connectangles="0,0,0,0,0,0,0"/>
                        </v:shape>
                        <v:shape id="Freeform 13" o:spid="_x0000_s1038" style="position:absolute;left:69889;top:93392;width:159;height:32;visibility:visible;mso-wrap-style:square;v-text-anchor:top" coordsize="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KH78A&#10;AADbAAAADwAAAGRycy9kb3ducmV2LnhtbERPTYvCMBC9L/gfwgje1lRFkWoUEQR7EnVhr2MztsVm&#10;UptYW3+9ERb2No/3Oct1a0rRUO0KywpGwwgEcWp1wZmCn/Puew7CeWSNpWVS0JGD9ar3tcRY2ycf&#10;qTn5TIQQdjEqyL2vYildmpNBN7QVceCutjboA6wzqWt8hnBTynEUzaTBgkNDjhVtc0pvp4dRgO7V&#10;dd3hWrl7c/y93JNpIilRatBvNwsQnlr/L/5z73WYP4HPL+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2kofvwAAANsAAAAPAAAAAAAAAAAAAAAAAJgCAABkcnMvZG93bnJl&#10;di54bWxQSwUGAAAAAAQABAD1AAAAhAMAAAAA&#10;" path="m20,l13,,7,1,,3,7,1,11,r5,l20,xe" filled="f" strokecolor="#b64926 [3206]" strokeweight="0">
                          <v:path arrowok="t" o:connecttype="custom" o:connectlocs="15875,0;10319,0;5556,1058;0,3175;5556,1058;8731,0;12700,0;15875,0" o:connectangles="0,0,0,0,0,0,0,0"/>
                        </v:shape>
                        <v:shape id="Freeform 14" o:spid="_x0000_s1039" style="position:absolute;left:42060;top:92789;width:48;height:15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nC8IA&#10;AADbAAAADwAAAGRycy9kb3ducmV2LnhtbESPQWvCQBCF74L/YRmhN7OxhFJiVhFBKT0UTL14G7Jj&#10;EtydDburJv++Wyj0NsN787431Xa0RjzIh96xglWWgyBunO65VXD+PizfQYSIrNE4JgUTBdhu5rMK&#10;S+2efKJHHVuRQjiUqKCLcSilDE1HFkPmBuKkXZ23GNPqW6k9PlO4NfI1z9+kxZ4TocOB9h01t/pu&#10;FZhjsXL+69Nqo4O5nCaqdwmuXhbjbg0i0hj/zX/XHzrVL+D3lz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mcLwgAAANsAAAAPAAAAAAAAAAAAAAAAAJgCAABkcnMvZG93&#10;bnJldi54bWxQSwUGAAAAAAQABAD1AAAAhwMAAAAA&#10;" path="m8,r,2l8,3,6,3,4,3,,3,4,2,8,xe" filled="f" strokecolor="#b64926 [3206]" strokeweight="0">
                          <v:path arrowok="t" o:connecttype="custom" o:connectlocs="4763,0;4763,1059;4763,1588;3572,1588;2382,1588;0,1588;2382,1059;4763,0" o:connectangles="0,0,0,0,0,0,0,0"/>
                        </v:shape>
                        <v:shape id="Freeform 15" o:spid="_x0000_s1040" style="position:absolute;left:47347;top:93170;width:79;height:31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yucIA&#10;AADbAAAADwAAAGRycy9kb3ducmV2LnhtbERP22oCMRB9F/yHMEJfRLO2VdrVKG1RKLQvXj5g2Iyb&#10;xWSybqKufr0pFHybw7nObNE6K87UhMqzgtEwA0FceF1xqWC3XQ3eQISIrNF6JgVXCrCYdzszzLW/&#10;8JrOm1iKFMIhRwUmxjqXMhSGHIahr4kTt/eNw5hgU0rd4CWFOyufs2wiHVacGgzW9GWoOGxOToE2&#10;y/rG/aU9vv7eVp/vh759+Tkp9dRrP6YgIrXxIf53f+s0fwx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XK5wgAAANsAAAAPAAAAAAAAAAAAAAAAAJgCAABkcnMvZG93&#10;bnJldi54bWxQSwUGAAAAAAQABAD1AAAAhwMAAAAA&#10;" path="m10,l,5,2,3,6,r4,xe" filled="f" strokecolor="#b64926 [3206]" strokeweight="0">
                          <v:path arrowok="t" o:connecttype="custom" o:connectlocs="7938,0;0,3175;1588,1905;4763,0;7938,0" o:connectangles="0,0,0,0,0"/>
                        </v:shape>
                        <v:shape id="Freeform 16" o:spid="_x0000_s1041" style="position:absolute;left:41410;top:92757;width:650;height:95;visibility:visible;mso-wrap-style:square;v-text-anchor:top" coordsize="8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5lb8A&#10;AADbAAAADwAAAGRycy9kb3ducmV2LnhtbERPy6rCMBDdX/AfwgjublMFRapRiiAIguJj425oxrba&#10;TEoTbfv35sIFd3M4z1muO1OJNzWutKxgHMUgiDOrS84VXC/b3zkI55E1VpZJQU8O1qvBzxITbVs+&#10;0fvscxFC2CWooPC+TqR0WUEGXWRr4sDdbWPQB9jkUjfYhnBTyUkcz6TBkkNDgTVtCsqe55dRkOaP&#10;y/HwMHRKD+1e+/5W236q1GjYpQsQnjr/Ff+7dzrMn8HfL+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UnmVvwAAANsAAAAPAAAAAAAAAAAAAAAAAJgCAABkcnMvZG93bnJl&#10;di54bWxQSwUGAAAAAAQABAD1AAAAhAMAAAAA&#10;" path="m23,l37,,49,1,61,3,74,4r8,3l63,11,41,12r-21,l,12,5,4,14,1,23,xe" filled="f" strokecolor="#b64926 [3206]" strokeweight="0">
                          <v:path arrowok="t" o:connecttype="custom" o:connectlocs="18256,0;29369,0;38894,794;48419,2381;58738,3175;65088,5556;50007,8731;32544,9525;15875,9525;0,9525;3969,3175;11113,794;18256,0" o:connectangles="0,0,0,0,0,0,0,0,0,0,0,0,0"/>
                        </v:shape>
                        <v:shape id="Freeform 17" o:spid="_x0000_s1042" style="position:absolute;left:42060;top:92677;width:143;height:64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ARcAA&#10;AADbAAAADwAAAGRycy9kb3ducmV2LnhtbERPTYvCMBC9L/gfwgje1lQP3W41ioiCCAvqevA4NGNT&#10;bCaliVr/vREEb/N4nzOdd7YWN2p95VjBaJiAIC6crrhUcPxff2cgfEDWWDsmBQ/yMJ/1vqaYa3fn&#10;Pd0OoRQxhH2OCkwITS6lLwxZ9EPXEEfu7FqLIcK2lLrFewy3tRwnSSotVhwbDDa0NFRcDlerQD9w&#10;d/47JeaYbqrsd5utdmlxUWrQ7xYTEIG68BG/3Rsd5//A65d4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sARcAAAADbAAAADwAAAAAAAAAAAAAAAACYAgAAZHJzL2Rvd25y&#10;ZXYueG1sUEsFBgAAAAAEAAQA9QAAAIUDAAAAAA==&#10;" path="m,l18,,2,7,,xe" filled="f" strokecolor="#b64926 [3206]" strokeweight="0">
                          <v:path arrowok="t" o:connecttype="custom" o:connectlocs="0,0;14288,0;1588,6350;0,0" o:connectangles="0,0,0,0"/>
                        </v:shape>
                        <v:shape id="Freeform 18" o:spid="_x0000_s1043" style="position:absolute;left:70048;top:93376;width:318;height:32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8WcIA&#10;AADbAAAADwAAAGRycy9kb3ducmV2LnhtbESPQWsCQQyF70L/w5BCbzqrUJGtoxSh1IOXqug13Yk7&#10;SzeZZWfU7b9vDgVvCe/lvS/L9cCtuVGfmigOppMCDEkVfSO1g+PhY7wAkzKKxzYKOfilBOvV02iJ&#10;pY93+aLbPtdGQySV6CDk3JXWpioQY5rEjkS1S+wZs659bX2Pdw3n1s6KYm4ZG9GGgB1tAlU/+ys7&#10;uJzODVPF0+3rxrd8COfd7vvTuZfn4f0NTKYhP8z/11uv+Aqrv+gAd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jxZwgAAANsAAAAPAAAAAAAAAAAAAAAAAJgCAABkcnMvZG93&#10;bnJldi54bWxQSwUGAAAAAAQABAD1AAAAhwMAAAAA&#10;" path="m18,l39,3,26,4,16,3,7,2,,2,18,xe" filled="f" strokecolor="#b64926 [3206]" strokeweight="0">
                          <v:path arrowok="t" o:connecttype="custom" o:connectlocs="14654,0;31750,2381;21167,3175;13026,2381;5699,1588;0,1588;14654,0" o:connectangles="0,0,0,0,0,0,0"/>
                        </v:shape>
                        <v:shape id="Freeform 19" o:spid="_x0000_s1044" style="position:absolute;left:41918;top:92503;width:238;height:79;visibility:visible;mso-wrap-style:square;v-text-anchor:top" coordsize="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jV8IA&#10;AADbAAAADwAAAGRycy9kb3ducmV2LnhtbERPS2vCQBC+C/0PyxR6kbppD8WkriIJLYKnqkiPQ3aa&#10;BLOzYXfzqL/eLRS8zcf3nNVmMq0YyPnGsoKXRQKCuLS64UrB6fjxvAThA7LG1jIp+CUPm/XDbIWZ&#10;tiN/0XAIlYgh7DNUUIfQZVL6siaDfmE74sj9WGcwROgqqR2OMdy08jVJ3qTBhmNDjR3lNZWXQ28U&#10;fPf52aXz0+eZmn1aueLaSyqUenqctu8gAk3hLv5373Scn8Lf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6NXwgAAANsAAAAPAAAAAAAAAAAAAAAAAJgCAABkcnMvZG93&#10;bnJldi54bWxQSwUGAAAAAAQABAD1AAAAhwMAAAAA&#10;" path="m29,l22,2,17,5,13,7,9,8,,6,29,xe" filled="f" strokecolor="#b64926 [3206]" strokeweight="0">
                          <v:path arrowok="t" o:connecttype="custom" o:connectlocs="23813,0;18065,1985;13959,4961;10675,6946;7390,7938;0,5954;23813,0" o:connectangles="0,0,0,0,0,0,0"/>
                        </v:shape>
                        <v:shape id="Freeform 20" o:spid="_x0000_s1045" style="position:absolute;left:53141;top:94043;width:111;height:95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QM8EA&#10;AADbAAAADwAAAGRycy9kb3ducmV2LnhtbERPXWvCMBR9H/gfwhV8m6mKMjqjiCCMMih2g+Hbpbk2&#10;YclNaTKt/355GOzxcL63+9E7caMh2sAKFvMCBHEbtOVOwefH6fkFREzIGl1gUvCgCPvd5GmLpQ53&#10;PtOtSZ3IIRxLVGBS6kspY2vIY5yHnjhz1zB4TBkOndQD3nO4d3JZFBvp0XJuMNjT0VD73fx4Beu6&#10;Gr/q5vFu3cWalasv16paKzWbjodXEInG9C/+c79pBcu8Pn/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rUDPBAAAA2wAAAA8AAAAAAAAAAAAAAAAAmAIAAGRycy9kb3du&#10;cmV2LnhtbFBLBQYAAAAABAAEAPUAAACGAwAAAAA=&#10;" path="m14,r1,2l12,5,10,7,6,9,,11,5,6,9,4,14,xe" filled="f" strokecolor="#b64926 [3206]" strokeweight="0">
                          <v:path arrowok="t" o:connecttype="custom" o:connectlocs="10372,0;11113,1732;8890,4330;7409,6061;4445,7793;0,9525;3704,5195;6668,3464;10372,0" o:connectangles="0,0,0,0,0,0,0,0,0"/>
                        </v:shape>
                        <v:shape id="Freeform 21" o:spid="_x0000_s1046" style="position:absolute;left:42934;top:92900;width:254;height:31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UJsQA&#10;AADbAAAADwAAAGRycy9kb3ducmV2LnhtbESPT4vCMBTE7wt+h/AEL6KpHlSqqSziwiq4+A/E26N5&#10;2xabl9KkWr+9WRD2OMzMb5jFsjWluFPtCssKRsMIBHFqdcGZgvPpazAD4TyyxtIyKXiSg2XS+Vhg&#10;rO2DD3Q/+kwECLsYFeTeV7GULs3JoBvaijh4v7Y26IOsM6lrfAS4KeU4iibSYMFhIceKVjmlt2Nj&#10;FGz77J7EvLne9riZXKbNetf/UarXbT/nIDy1/j/8bn9rBeMR/H0JP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VCbEAAAA2wAAAA8AAAAAAAAAAAAAAAAAmAIAAGRycy9k&#10;b3ducmV2LnhtbFBLBQYAAAAABAAEAPUAAACJAwAAAAA=&#10;" path="m11,r9,1l27,4r7,1l19,5,,1,11,xe" filled="f" strokecolor="#b64926 [3206]" strokeweight="0">
                          <v:path arrowok="t" o:connecttype="custom" o:connectlocs="8218,0;14941,635;20171,2540;25400,3175;14194,3175;0,635;8218,0" o:connectangles="0,0,0,0,0,0,0"/>
                        </v:shape>
                        <v:shape id="Freeform 22" o:spid="_x0000_s1047" style="position:absolute;left:43330;top:93185;width:366;height:64;visibility:visible;mso-wrap-style:square;v-text-anchor:top" coordsize="4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fecYA&#10;AADbAAAADwAAAGRycy9kb3ducmV2LnhtbESP3WrCQBSE7wu+w3KE3tWNKZQaXUWEglBaMJHWy0P2&#10;mASzZ2N289M+fVcoeDnMzDfMajOaWvTUusqygvksAkGcW11xoeCYvT29gnAeWWNtmRT8kIPNevKw&#10;wkTbgQ/Up74QAcIuQQWl900ipctLMuhmtiEO3tm2Bn2QbSF1i0OAm1rGUfQiDVYcFkpsaFdSfkk7&#10;o+BjO8+/u0V2jU7y19eL98+v/XOn1ON03C5BeBr9Pfzf3msFcQ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cfecYAAADbAAAADwAAAAAAAAAAAAAAAACYAgAAZHJz&#10;L2Rvd25yZXYueG1sUEsFBgAAAAAEAAQA9QAAAIsDAAAAAA==&#10;" path="m27,r7,l45,1,,7,12,5,18,4,22,1,24,r3,xe" filled="f" strokecolor="#b64926 [3206]" strokeweight="0">
                          <v:path arrowok="t" o:connecttype="custom" o:connectlocs="21908,0;27588,0;36513,907;0,6350;9737,4536;14605,3629;17851,907;19474,0;21908,0" o:connectangles="0,0,0,0,0,0,0,0,0"/>
                        </v:shape>
                        <v:shape id="Freeform 23" o:spid="_x0000_s1048" style="position:absolute;left:42711;top:92868;width:111;height:63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jR8IA&#10;AADbAAAADwAAAGRycy9kb3ducmV2LnhtbESPQWvCQBSE70L/w/IKvZmNBqREVykN0vZUm+j9kX0m&#10;wezbkF1j8u+7guBxmPlmmM1uNK0YqHeNZQWLKAZBXFrdcKXgWOzn7yCcR9bYWiYFEznYbV9mG0y1&#10;vfEfDbmvRChhl6KC2vsuldKVNRl0ke2Ig3e2vUEfZF9J3eMtlJtWLuN4JQ02HBZq7OizpvKSX42C&#10;5YKyU5fZFRbVT5KZwzCNX79Kvb2OH2sQnkb/DD/obx24BO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+NHwgAAANsAAAAPAAAAAAAAAAAAAAAAAJgCAABkcnMvZG93&#10;bnJldi54bWxQSwUGAAAAAAQABAD1AAAAhwMAAAAA&#10;" path="m13,l12,3,11,4,9,6,7,7,4,9,,9,3,5,8,3,13,xe" filled="f" strokecolor="#b64926 [3206]" strokeweight="0">
                          <v:path arrowok="t" o:connecttype="custom" o:connectlocs="11113,0;10258,2117;9403,2822;7694,4233;5984,4939;3419,6350;0,6350;2565,3528;6839,2117;11113,0" o:connectangles="0,0,0,0,0,0,0,0,0,0"/>
                        </v:shape>
                        <v:shape id="Freeform 24" o:spid="_x0000_s1049" style="position:absolute;left:43188;top:92868;width:174;height:63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UtcQA&#10;AADbAAAADwAAAGRycy9kb3ducmV2LnhtbESPQWvCQBSE70L/w/IKvemmaS0huoZSKNgeRFPB62P3&#10;mQSzb0N2NfHfdwXB4zAz3zDLYrStuFDvG8cKXmcJCGLtTMOVgv3f9zQD4QOywdYxKbiSh2L1NFli&#10;btzAO7qUoRIRwj5HBXUIXS6l1zVZ9DPXEUfv6HqLIcq+kqbHIcJtK9Mk+ZAWG44LNXb0VZM+lWer&#10;4PC2uc4HU/5k812mN7bFrT39KvXyPH4uQAQawyN8b6+NgvQ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lLXEAAAA2wAAAA8AAAAAAAAAAAAAAAAAmAIAAGRycy9k&#10;b3ducmV2LnhtbFBLBQYAAAAABAAEAPUAAACJAwAAAAA=&#10;" path="m20,l12,6,6,9,,9,12,5,20,xe" filled="f" strokecolor="#b64926 [3206]" strokeweight="0">
                          <v:path arrowok="t" o:connecttype="custom" o:connectlocs="17463,0;10478,4233;5239,6350;0,6350;10478,3528;17463,0" o:connectangles="0,0,0,0,0,0"/>
                        </v:shape>
                        <v:shape id="Freeform 25" o:spid="_x0000_s1050" style="position:absolute;left:45220;top:92820;width:349;height:175;visibility:visible;mso-wrap-style:square;v-text-anchor:top" coordsize="4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8h8QA&#10;AADbAAAADwAAAGRycy9kb3ducmV2LnhtbESPQYvCMBSE74L/ITxhL6KpoiLVKLKssCCsWAXx9mie&#10;bbF5KU2s7b/fLCx4HGbmG2a9bU0pGqpdYVnBZByBIE6tLjhTcDnvR0sQziNrLC2Tgo4cbDf93hpj&#10;bV98oibxmQgQdjEqyL2vYildmpNBN7YVcfDutjbog6wzqWt8Bbgp5TSKFtJgwWEhx4o+c0ofydMo&#10;OHST9NgOs5ufdd0XmZ9rs3hclfoYtLsVCE+tf4f/299awXQO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/IfEAAAA2wAAAA8AAAAAAAAAAAAAAAAAmAIAAGRycy9k&#10;b3ducmV2LnhtbFBLBQYAAAAABAAEAPUAAACJAwAAAAA=&#10;" path="m34,l44,3,39,9r-6,6l25,20r-9,2l17,20r,-3l16,15r-2,l11,14r-3,l5,14,,14,8,10,17,6,24,3,34,xe" filled="f" strokecolor="#b64926 [3206]" strokeweight="0">
                          <v:path arrowok="t" o:connecttype="custom" o:connectlocs="26988,0;34925,2381;30956,7144;26194,11907;19844,15875;12700,17463;13494,15875;13494,13494;12700,11907;11113,11907;8731,11113;6350,11113;3969,11113;0,11113;6350,7938;13494,4763;19050,2381;26988,0" o:connectangles="0,0,0,0,0,0,0,0,0,0,0,0,0,0,0,0,0,0"/>
                        </v:shape>
                        <v:shape id="Freeform 26" o:spid="_x0000_s1051" style="position:absolute;left:44426;top:92947;width:349;height:223;visibility:visible;mso-wrap-style:square;v-text-anchor:top" coordsize="4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FWMMA&#10;AADbAAAADwAAAGRycy9kb3ducmV2LnhtbESPQWvCQBSE74L/YXmCl6KbSpESXcUWCh5EMFa9PrPP&#10;JLj7NmTXGP99Vyh4HGbmG2a+7KwRLTW+cqzgfZyAIM6drrhQ8Lv/GX2C8AFZo3FMCh7kYbno9+aY&#10;anfnHbVZKESEsE9RQRlCnUrp85Is+rGriaN3cY3FEGVTSN3gPcKtkZMkmUqLFceFEmv6Lim/Zjer&#10;4Ot43nTrU4vmUN3MNn+7fGTYKjUcdKsZiEBdeIX/22utYDKF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FWMMAAADbAAAADwAAAAAAAAAAAAAAAACYAgAAZHJzL2Rv&#10;d25yZXYueG1sUEsFBgAAAAAEAAQA9QAAAIgDAAAAAA==&#10;" path="m43,l36,8r-6,7l22,20r-8,5l,27,4,25r6,-3l17,20r8,-4l28,14r2,-4l25,8,12,4r4,l25,5,34,4,43,xe" filled="f" strokecolor="#b64926 [3206]" strokeweight="0">
                          <v:path arrowok="t" o:connecttype="custom" o:connectlocs="34925,0;29240,6585;24366,12347;17869,16463;11371,20579;0,22225;3249,20579;8122,18109;13808,16463;20305,13170;22742,11524;24366,8231;20305,6585;9747,3293;12995,3293;20305,4116;27615,3293;34925,0" o:connectangles="0,0,0,0,0,0,0,0,0,0,0,0,0,0,0,0,0,0"/>
                        </v:shape>
                        <v:shape id="Freeform 27" o:spid="_x0000_s1052" style="position:absolute;left:38854;top:92328;width:32067;height:1842;visibility:visible;mso-wrap-style:square;v-text-anchor:top" coordsize="40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hd8UA&#10;AADbAAAADwAAAGRycy9kb3ducmV2LnhtbESPQWvCQBSE7wX/w/IKvYjZVKSNqavYVtFLD4lCr4/s&#10;axLMvg27W43/3hUKPQ4z8w2zWA2mE2dyvrWs4DlJQRBXVrdcKzgetpMMhA/IGjvLpOBKHlbL0cMC&#10;c20vXNC5DLWIEPY5KmhC6HMpfdWQQZ/Ynjh6P9YZDFG6WmqHlwg3nZym6Ys02HJcaLCnj4aqU/lr&#10;FMz9Zjz73mXysxufNulXX2BWviv19Dis30AEGsJ/+K+91wqmr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qF3xQAAANsAAAAPAAAAAAAAAAAAAAAAAJgCAABkcnMv&#10;ZG93bnJldi54bWxQSwUGAAAAAAQABAD1AAAAigMAAAAA&#10;" path="m1795,204r-1,l1792,205r-2,4l1808,208r3,l1815,208r4,-2l1808,208r-4,-2l1801,205r-3,-1l1795,204xm555,199r-7,1l543,203r-4,3l536,210r-4,3l526,215r10,1l542,215r5,-4l551,208r7,-4l566,201r-11,-2xm3140,198r,l3140,198r,xm1254,192r-8,1l1238,199r11,5l1257,204r9,-3l1273,197r6,-4l1270,195r-9,-1l1254,192xm576,189r-6,3l562,193r5,2l575,195r10,l594,193r-11,-3l576,189xm3544,189r,l3542,189r-4,1l3544,189xm1714,187r-4,1l1706,194r5,-1l1716,192r3,l1724,192r-2,2l1721,195r-3,3l1716,199r-3,1l1712,203r-1,1l1711,205r1,1l1716,206r6,-2l1732,201r9,-3l1749,195r2,-5l1740,193r-10,-1l1722,189r-8,-2xm2832,181r,l2832,182r,l2833,183r1,1l2836,185r1,2l2838,188r-13,5l2831,192r3,l2837,190r1,-1l2838,188r,l2849,183r-6,-1l2838,182r-4,-1l2832,181xm2532,172r-8,2l2515,179r40,6l2559,187r3,1l2569,188r-14,-3l2548,182r-5,-4l2537,174r-5,-2xm2778,172r,l2782,176r8,1l2801,178r11,-1l2822,176r8,-2l2820,173r-12,l2795,172r-10,l2778,172xm1225,167r-6,l1216,169r-3,3l1210,174r-5,3l1198,177r13,2l1213,182r-2,2l1205,185r-7,2l1194,189r-4,3l1198,193r10,l1217,192r7,-3l1227,188r-3,-1l1219,185r-3,-1l1214,183r,-1l1214,181r2,-2l1218,178r3,-2l1222,174r2,-1l1224,172r,-1l1223,169r-4,-1l1235,169r-10,-2xm3537,166r-5,3l3534,168r1,-1l3537,166xm234,165r-5,1l225,166r-3,1l218,168r-4,3l213,172r-1,1l213,174r1,3l218,178r12,-4l233,172r,-1l234,169r-1,-2l233,166r1,-1xm1526,160r-16,2l1496,167r-12,5l1474,176r6,-2l1488,172r8,-3l1505,168r7,-1l1517,167r3,4l1520,177r6,-8l1520,168r24,-5l1526,160xm2660,151r,1l2660,153r2,-1l2660,151xm1964,149r2,1l1967,152r2,-2l1967,149r-3,xm3930,147r9,3l3948,151r8,-4l3930,147xm2602,146r-16,5l2573,155r-8,5l2555,166r-12,8l2556,176r11,-3l2575,168r3,-5l2580,158r,-5l2588,151r6,l2598,152r2,1l2604,156r5,1l2605,156r-2,-3l2602,149r2,1l2602,146xm3546,146r-3,1l3546,147r,2l3550,149r-4,-2l3546,146xm1778,139r-18,7l1760,147r1,3l1763,146r3,-1l1770,142r4,-1l1779,140r-1,-1xm1808,137r-4,l1798,139r-3,1l1806,140r10,l1815,139r-3,-2l1808,137xm2700,136r,l2700,136r,xm1956,131r-3,l1957,134r3,1l1961,137r,-2l1960,134r-2,-3l1956,131xm2281,130r-4,l2283,131r1,-1l2281,130xm3076,126r1,4l3075,134r-6,3l3061,140r-8,l3055,145r3,l3060,145r13,-6l3088,134r-4,-1l3081,130r-5,-4xm950,125r-3,4l940,131r-9,2l922,134r-8,l909,134r-1,5l911,142r4,2l923,145r8,4l929,146r4,-2l940,140r9,-1l960,139,950,125xm398,121r-7,3l382,129r-9,1l362,130r1,-1l363,128r1,-2l365,125r3,l371,125r-22,-1l342,130r-3,4l342,137r5,2l354,141r9,1l373,142r2,3l376,147r4,2l384,149r2,l388,147r3,-2l396,146r3,1l402,149r2,-3l401,145r-3,-1l396,144r-3,1l391,145r-9,-1l373,142r1,-5l379,133r7,-4l393,125r5,-4xm712,120r-9,1l692,124r-9,1l673,125r-1,3l672,129r1,l674,130r1,l678,130r2,l683,131r2,l687,133r38,-5l719,121r-7,-1xm1012,119r-11,1l994,125r16,1l1026,126r12,3l1045,131r-2,-3l1036,124r-12,-4l1012,119xm2115,112r-15,l2084,115r4,3l2091,120r2,4l2081,126r-9,3l2070,134r-3,6l2098,137r-1,-2l2096,131r11,-3l2115,125r6,l2124,121r1,-2l2127,115r4,-2l2115,112xm3678,105r-10,4l3667,113r-2,2l3665,118r,2l3665,123r4,-2l3673,120r3,-1l3680,117r2,-3l3684,113r,-4l3681,108r-3,-3xm1585,99r-9,11l1578,110r-1,3l1624,108r-46,2l1585,99xm1556,99r-41,19l1518,119r22,-5l1561,112r4,-4l1567,105r3,-3l1543,109r13,-10xm2203,97r-5,6l2202,103r3,-1l2203,97xm1435,96r-28,2l1380,102r-28,3l1326,109r-25,l1311,113r8,2l1326,117r5,3l1333,125r5,l1347,123r10,-5l1364,120r2,3l1366,125r-1,4l1366,131r7,2l1384,134r3,l1388,133r2,l1390,131r-2,-1l1387,129r,-1l1386,126r1,l1387,125r-2,-1l1382,123r-2,l1375,123r20,-9l1395,126r9,l1410,128r5,1l1418,130r4,1l1426,131r8,-1l1446,128r-9,14l1480,130r-6,l1493,121r-8,-1l1474,120r-11,l1452,119r-8,-1l1437,114r-1,-5l1446,115r11,2l1468,115r10,-1l1486,115r8,6l1512,113r-24,-11l1462,97r-27,-1xm2316,93r-4,l2310,94r-4,l2303,94r-3,l2299,96r-1,1l2298,99r,4l2294,104r-2,l2288,104r-3,l2282,104r-3,1l2288,109r5,-1l2298,105r3,-3l2305,97r5,-3l2315,94r5,-1l2316,93xm2821,92r4,2l2828,96r3,l2832,93r-11,-1xm1141,82r-11,10l1124,103r-6,10l1169,109r,-5l1163,101r-7,-3l1146,98r-8,-1l1135,96r28,3l1141,82xm1282,80r-25,13l1229,103r-31,2l1228,109r28,3l1283,109r-4,6l1286,114r6,-1l1300,105r9,-8l1312,91r-1,-5l1308,83r-8,-2l1293,80r-6,l1282,80xm1542,78r-5,2l1534,82r-1,1l1532,86r,1l1532,88r,3l1532,92r,1l1524,96r-6,1l1523,96r4,l1529,94r3,-1l1535,91r4,-3l1542,86r1,-4l1542,78xm2581,76r-5,10l2581,87r-21,6l2572,97r12,l2594,93r10,-6l2613,82r7,-4l2614,80r-6,2l2600,85r-7,2l2587,88r-4,-1l2581,83r,-7xm3372,73r-9,3l3371,81r6,l3383,80r7,-3l3383,73r-11,xm1001,64r-11,l1006,71r-5,-7xm2853,62r-9,l2837,64r-6,2l2828,67r3,3l2837,72r2,4l2838,80r-4,3l2831,86r-1,3l2832,93r2,-2l2838,88r5,-2l2844,83r3,l2849,82r3,1l2842,80r-1,-3l2841,75r,-2l2843,72r3,-1l2848,71r4,-1l2854,69r3,-2l2858,66r1,-2l2853,62xm1707,53r-10,2l1691,60r-4,7l1686,75r,6l1679,83r-5,l1670,82r-1,-4l1665,76r-3,-3l1668,89r13,-4l1691,78r9,-6l1707,64r11,-10l1707,53xm3413,46r-6,3l3403,53r-5,4l3393,64r-7,2l3395,69r6,l3406,65r3,-5l3412,56r3,-5l3421,49r-8,-3xm2803,45r-7,4l2790,55r-6,5l2782,60r-1,1l2782,61r2,-1l2792,57r6,2l2803,60r5,1l2814,60r6,-7l2811,46r-8,-1xm1495,43r-11,1l1477,46r8,2l1495,49r10,1l1513,51r7,l1520,51r-4,-5l1506,44r-11,-1xm1169,39r-6,4l1156,46r-8,4l1142,55r-2,5l1141,65r16,-1l1175,66r20,3l1211,72r13,6l1225,81r3,1l1232,83r-4,-2l1224,78r,-3l1224,71r1,-2l1229,66r3,-1l1234,62r-4,2l1228,65r-3,4l1216,70r-10,-3l1198,65r4,-4l1208,59r8,-2l1221,55r-7,-4l1207,51r-9,2l1190,55r-7,4l1175,60r-5,l1168,57r-1,-7l1169,39xm781,38l770,53r20,l781,38xm1697,35r11,3l1713,43r4,5l1721,53r4,2l1729,56r6,-2l1743,48,1708,38r-3,-1l1702,35r-5,xm2417,30r-5,5l2403,38r-8,3l2388,45r-2,6l2395,49r7,1l2408,53r6,3l2419,57r2,-2l2425,49r-5,1l2417,50r-4,l2409,50r1,-2l2413,45r2,-2l2418,40r1,-2l2420,35r,-1l2419,32r-2,-2xm2353,27r-14,1l2336,27r-3,l2330,28r9,l2342,29r2,1l2347,32r1,1l2350,33r2,-1l2353,30r,-3xm1482,23r-5,l1473,24r-2,1l1469,27r,1l1469,29r-8,5l1466,37r3,1l1472,38r2,l1475,38r,-1l1474,37r,-2l1473,34r-1,-1l1471,30r-2,-1l1482,23xm880,8r-5,1l876,9r4,-1xm2214,r10,l2233,r6,1l2243,3r,3l2236,11r-1,-4l2232,6r-7,1l2218,8r-7,1l2205,12r2,5l2212,21r7,2l2227,27r6,3l2236,37r3,-3l2241,33r3,-3l2246,39r20,-6l2284,30r19,-1l2319,25r15,-7l2336,21r2,1l2341,24r5,l2352,24r1,-17l2386,8r-16,25l2387,34r16,-4l2419,24r15,-6l2448,12r15,-4l2467,16r7,3l2483,21r11,-2l2505,17r12,-1l2528,16r11,3l2549,25r-25,8l2544,33r15,1l2572,37r12,2l2597,40r14,l2630,38r-14,-3l2607,33r-10,-3l2588,28r-10,-3l2566,22r-15,-6l2533,8r27,4l2587,11r24,-3l2636,7r26,l2687,13r-2,3l2684,17r-3,2l2679,21r-1,2l2678,24r,3l2679,29r4,3l2687,27r8,-2l2703,24r8,l2718,24r5,-1l2727,21r-2,-5l2735,22r8,7l2747,37r8,4l2811,22r-2,2l2839,35r31,4l2901,39r29,-4l2959,29r31,-5l3020,21r30,-2l3081,23r-1,10l3100,22r-2,1l3097,25r1,2l3099,28r3,2l3104,32r3,1l3110,35r1,2l3113,39r61,-18l3174,27r-1,7l3169,39r-5,5l3157,44r13,2l3184,45r14,-5l3211,37r13,-3l3217,43r21,-6l3236,48r20,-2l3276,48r17,1l3301,48r4,l3306,48r,-2l3309,45r1,l3312,44r4,-4l3319,37r-4,19l3350,38r-19,15l3349,51r19,-2l3387,45r19,-5l3421,37r11,-3l3440,33r-4,7l3440,40r4,l3447,39r4,-2l3455,35r-5,10l3470,44r18,l3504,45r16,3l3534,49r17,l3571,48r23,-5l3598,43r2,1l3600,44r-1,1l3597,45r-3,1l3592,48r-4,1l3586,50r-2,1l3583,53r9,2l3600,55r9,-2l3618,49r4,-4l3619,51r-5,5l3609,59r-5,2l3603,64r1,2l3611,71r3,-2l3615,69r1,l3616,69r,1l3615,72r,1l3615,75r,2l3615,78r,2l3618,81r2,l3622,81r5,l3637,59r6,2l3646,64r2,3l3651,70r5,2l3665,71r5,-4l3671,64r-2,-4l3665,57r-3,-3l3658,51r1,-2l3664,46r10,-2l3684,46r11,7l3706,60r12,7l3732,73r14,3l3763,72r9,4l3777,80r,3l3777,87r-3,4l3773,94r,3l3777,99r7,l3796,97r-33,16l3767,117r2,2l3772,123r2,1l3781,125r8,-2l3798,114r11,-9l3821,101r-9,3l3810,107r2,1l3817,107r9,l3834,105r10,-1l3853,103r6,l3861,104r-2,4l3852,113r-26,31l3832,140r6,-4l3844,133r9,-3l3865,130r17,l3887,133r4,1l3893,134r3,l3897,134r1,-1l3897,134r,2l3906,136r9,4l3926,146r22,-2l3968,141r17,-2l3984,140r-1,2l3980,144r-3,1l3993,142r15,-1l4023,139r10,-5l4039,147r-10,-2l4017,142r-13,l3991,144r-6,3l3989,152r8,3l4008,155r11,l4031,153r9,l4021,155r-16,2l4004,163r2,4l4010,169r5,3l4018,176r1,3l3864,210r-3,-2l3853,208r-12,l3825,209r-15,l3795,210r-11,-1l3779,208r-10,l3762,209r-5,4l3752,215r-6,1l3736,214r10,-10l3745,206r-1,2l3744,209r,1l3746,210r4,1l3752,211r3,l3756,209r1,-1l3757,205r,-2l3751,198r-8,l3733,200r-8,5l3719,210r-10,-1l3705,206r-2,-5l3705,198r1,-5l3707,189r-1,-2l3697,194r-12,4l3673,198r-14,-1l3647,198r-10,3l3648,188r-13,-5l3622,183r-12,2l3600,190r-8,4l3597,183r-6,1l3586,183r-5,l3573,187r-1,-6l3565,178r-8,-2l3551,177r-1,4l3549,184r,3l3545,189r-1,l3545,189r1,-1l3546,187r2,-2l3535,188r-8,1l3524,193r2,-4l3522,189r-4,-1l3516,187r-3,-2l3512,183r-11,l3491,184r-9,6l3482,188r-2,-4l3479,183r-2,-2l3474,179r-5,6l3462,188r-7,-1l3445,185r-11,-1l3437,182r3,-3l3442,176r2,-3l3431,176r-10,3l3414,184r-4,6l3365,188r-1,l3363,189r-2,l3358,189r-4,-1l3348,188r-58,1l3232,193r-54,4l3171,200r-8,l3153,198r-6,l3145,197r-2,l3145,195r,l3147,194r1,l3149,193r,l3149,192r-3,1l3142,194r-1,1l3140,198r,-1l3140,194r-14,3l3113,195r-15,-1l3084,193r-12,-3l3062,190r-6,2l3054,194r-11,-5l3035,183r-4,-6l3011,183r-21,4l2967,188r17,-3l2983,183r-25,5l2959,189r-29,1l2928,192r-4,l2923,190r-21,2l2903,192r,l2898,192r-40,1l2819,197r-36,7l2788,201r4,-1l2794,198r,-1l2794,194r-1,-1l2792,192r-3,-3l2788,188r-1,-1l2785,185r2,-1l2770,192r-21,6l2725,200r-25,3l2673,203r-26,-2l2647,199r-1,-2l2646,194r1,-1l2649,190r-29,9l2624,194r-27,l2570,197r-27,3l2518,204r-23,1l2475,203r14,-3l2495,198r4,-4l2500,189r-32,l2436,190r-10,4l2415,195r-11,-1l2381,197r3,-3l2385,192r-13,l2359,194r-12,4l2346,187r-7,1l2338,190r-1,3l2334,189r-19,l2315,192r,1l2316,195r3,2l2293,190r-14,2l2265,195r-6,-3l2246,192r-14,2l2216,197r-18,3l2183,201r-15,-1l2165,201r,-1l2165,200r2,l2168,199r1,-1l2172,197r1,-2l2174,194r,-1l2174,192r-1,-2l2170,189r-5,l2160,189r-3,6l2151,199r-8,1l2136,201r-7,l2121,203r-5,5l2114,214r-31,-9l2077,217r-10,-6l2058,209r-9,2l2039,215r-11,4l2016,221r-15,-1l2002,219r3,-2l2006,217r,-1l2006,215r-4,1l1999,216r-4,1l1990,217r-4,2l1984,219r-2,1l1980,221r-1,l1980,222r3,2l1988,226r-9,l1968,226r-11,l1945,226r-10,l1926,226r-3,-2l1923,221r7,-2l1931,221r5,l1944,221r8,-1l1961,219r7,-3l1964,213r-6,-3l1951,208r-9,-2l1934,204r-5,-5l1926,200r-2,1l1922,204r-5,-7l1895,201r-23,3l1852,205r-20,4l1814,215r-3,-2l1804,210r-11,l1793,224r-41,-2l1771,204r-25,l1724,209r-22,6l1683,221r-23,4l1656,219r-10,-3l1634,216r-15,3l1603,220r-16,l1572,219r-12,-5l1588,208r-23,1l1547,208r-16,-2l1517,205r-16,-1l1484,204r-21,2l1478,208r13,2l1502,211r10,2l1524,214r15,3l1556,221r24,6l1547,225r-32,l1485,227r-29,3l1426,230r-30,-4l1398,225r1,-1l1402,222r2,-1l1406,220r1,-1l1407,216r,-1l1404,214r-3,-1l1395,216r-9,1l1377,217r-9,l1359,219r-6,l1349,221r1,4l1338,221r-8,-6l1323,210r-8,-4l1249,222r2,-2l1210,213r-41,-3l1130,213r-41,4l1050,222r-39,5l971,230r-42,-3l930,220r-23,9l909,227r2,-1l909,225r-1,-1l906,222r-3,l899,221r-2,-1l893,219r-1,-2l891,216r-72,15l819,226r1,-5l824,216r6,-2l839,214r-20,-3l798,215r-20,4l760,221r7,-6l744,221r,-10l721,213r-22,l676,213r-9,l662,214r-1,l661,215r-2,l657,216r-3,1l649,219r-2,3l651,208r-42,13l632,210r-22,1l588,214r-23,3l544,221r-18,3l511,226r-7,1l507,222r-7,l493,224r-8,2l491,219r-24,1l446,220r-20,l409,219r-18,-2l370,217r-22,3l320,224r-4,l314,224r-2,-2l314,222r1,-1l319,221r2,-1l325,220r2,-1l330,217r1,-1l332,216r-8,-2l312,215r-11,1l293,220r-6,2l288,220r2,-3l293,216r4,-2l299,213r4,-2l305,211r3,-1l309,209r,-1l309,206r-1,l304,204r-5,-1l295,204r-2,l294,203r,-3l295,198r-2,-3l288,195r-9,l268,213r-7,-3l257,209r-1,-3l252,204r-6,-1l235,204r-6,2l228,209r2,2l235,214r5,2l244,219r,1l238,222r-13,3l213,224r-12,-5l187,214r-14,-6l157,204r-19,-3l118,204r-10,-1l103,200r-1,-3l103,194r1,-4l107,188r-2,-1l102,185r-8,l80,187r36,-13l113,172r-3,-3l108,167r-5,-1l97,166r-10,1l77,174r-13,7l49,184r12,-3l66,177r-1,-3l61,172r-6,-1l48,168r-6,-2l37,163r-1,-3l39,156r11,-5l31,153r1,-1l33,151r-1,-1l6,151r7,-2l23,147r9,-2l40,142r5,-3l45,136r-5,-5l4,131r2,-2l6,126r,-2l5,123,4,120,2,119,1,117,,115r,-2l109,88r-2,1l104,92r-2,2l98,96r-2,2l94,99r,2l96,103r12,l115,102r6,-3l127,97r8,-1l147,97r-12,7l136,103r1,-1l138,102r,-1l137,101r-2,l131,99r-4,l125,99r-1,2l123,103r-2,1l121,107r9,2l140,109r11,-1l161,104r6,-5l173,99r5,2l181,101r3,1l185,103r1,1l186,107r-1,1l185,109r-1,3l183,113r,1l183,115r,2l184,117r10,-5l207,109r16,-1l238,108r14,l265,104r-14,11l272,119r17,-1l305,113r14,-4l314,118r14,-1l342,119r12,2l365,123r11,l387,118r11,-10l395,114r13,1l423,115r13,-1l449,109r1,3l451,114r1,1l455,117r3,1l464,113r8,-3l482,112r11,1l506,113r-7,4l495,121r-2,5l489,131r-7,4l493,137r9,l509,134r6,-4l520,125r6,-5l532,117r10,-2l545,117r3,1l548,119r-1,1l544,121r-4,2l537,124r-4,1l531,125r-4,1l524,128r-1,2l540,128r18,1l575,131r17,3l608,136r15,l635,133r11,-8l626,118r11,-5l646,112r5,-2l652,113r-4,l646,113r-1,1l643,115r-1,3l647,118r5,1l657,119r23,l701,115r20,-5l740,105r22,-3l786,102r-3,2l781,105r-3,3l776,109r-2,1l773,113r9,l789,110r5,-3l800,103r8,-5l815,96r11,-2l839,97r-8,6l841,103r7,-1l853,98r1,-2l857,102r7,3l874,107r13,1l902,108r15,1l933,109r14,4l960,118r9,7l983,119r17,-5l1020,109r18,-1l1054,108r12,1l1067,109r3,l1069,112r4,5l1072,120r-5,3l1061,126r-6,4l1051,134r2,5l1064,137r9,-3l1085,131r12,-2l1113,130r,-2l1110,124r-3,-3l1098,124r-12,-1l1096,114r-4,-2l1089,109r-2,-2l1087,105r-4,-1l1080,104r27,-15l1132,76r-9,-7l1111,66r-12,1l1087,71r-15,6l1059,83r-14,5l1032,91r2,-2l1037,88r3,-1l1044,86r3,-3l1049,80r-25,l999,82r-25,6l950,96r-22,6l907,105r-3,-3l906,99r3,-2l917,96r6,-3l929,91r4,-4l931,81r-9,2l912,82,902,81r-9,-1l887,82r-5,5l884,82r-2,-4l877,76r-4,-1l868,75r-4,l861,73r,-1l866,69r9,-5l831,60r-47,1l738,67r-47,6l646,81r2,-5l649,72r-1,-5l647,64r16,l680,62r17,-5l712,53r12,-9l716,40r-10,1l697,46r-7,4l684,53r-4,-2l685,49r7,-3l699,44r4,-4l706,35,694,30r-10,l674,34r-9,5l657,41r7,7l649,53r-9,7l632,66r-5,5l621,76r-7,4l603,81,587,78r-6,-6l580,69r1,-4l585,62r2,-5l588,50r-6,1l574,50,562,49r-9,-1l542,46r-9,3l526,55r30,1l536,60r-19,2l500,66r1,-2l502,61r3,-2l507,57r-13,3l480,62r-11,3l460,71,456,53r7,4l474,60r11,l495,57r6,-3l498,48r-7,-4l482,44r-10,l462,45r-7,l474,43r16,-4l502,34r11,-5l523,25r11,-2l548,23r17,2l556,32r19,5l593,35r19,-3l630,27r16,-2l642,23r-2,-2l640,17r,-3l641,12r35,7l713,22r37,1l788,25r40,4l849,12r1,13l860,27r6,l869,23r1,-4l870,16r1,-4l874,9r1,l874,9r-1,2l873,11r,2l871,14r13,-3l891,11r5,1l899,16r3,3l904,22r4,2l914,24r-5,5l902,32r-7,1l887,35r-5,2l880,41r1,7l897,44r17,-4l930,39r16,-2l961,33r12,-4l983,22r5,-11l1024,16r40,1l1103,16r38,-4l1176,9r34,-2l1212,9r,2l1212,11r-1,1l1210,13r-2,l1207,14r,l1207,17r10,-5l1227,11r12,1l1251,14r11,3l1272,19r9,2l1286,19r2,-3l1298,22r6,8l1308,38r15,-6l1342,27r18,-3l1347,29r1,3l1369,25r-1,-1l1397,23r32,-1l1460,21r29,-4l1517,9r-8,5l1506,18r1,5l1511,27r2,5l1513,34r14,-10l1545,18r20,-4l1587,13r22,l1631,16r,2l1631,22r1,2l1631,27r-2,3l1654,19r-3,8l1670,27r20,-2l1710,21r18,-4l1746,14r16,l1776,17r-11,4l1759,24r-3,5l1755,35r23,l1803,34r25,-1l1855,29r-2,3l1852,34r11,l1874,32r11,-4l1885,41r16,-2l1918,39r17,-1l1953,33r5,4l1966,38r9,-1l1988,34r12,-4l2012,28r12,-1l2035,28r2,l2038,28r-1,1l2037,29r-3,3l2033,33r-1,1l2031,37r-2,1l2029,40r2,1l2033,43r4,l2042,43r2,-9l2049,30r6,-2l2062,28r7,l2075,25r5,-4l2082,12r25,12l2113,8r7,9l2126,19r8,-1l2140,14r7,-3l2156,6r9,-1l2176,6r-1,2l2173,9r,2l2173,13r2,-1l2179,11r4,l2186,9r4,-1l2192,8r2,-1l2195,6r,-3l2192,2,2189,r6,l2205,r9,xe" filled="f" strokecolor="#b64926 [3206]" strokeweight="0">
                          <v:path arrowok="t" o:connecttype="custom" o:connectlocs="991394,162626;1358106,162626;2003425,138710;950913,149074;169863,136319;1558925,118781;2812256,117186;1555750,106823;740569,114795;318294,115592;823913,102837;2915444,95662;1032669,86893;1125538,103634;1824038,82110;1017588,63775;1218406,72544;2264569,49426;1342231,47831;2208213,47831;971550,62181;619919,30293;1920081,30293;1169194,27104;1840706,19930;2061369,23916;2253456,27902;2584450,36671;2834481,38265;2869406,63775;2997994,78921;3092450,106823;3182938,134724;2956719,163423;2813844,150668;2670175,149871;2424113,154654;2182019,157843;1855788,151465;1701006,159437;1543844,180164;1350963,171395;1112838,176975;720725,178570;501650,167409;238919,172192;186531,170598;51594,138710;77788,76530;147638,82907;357981,90879;442913,102837;635000,82110;835819,110809;792956,65369;515144,57397;461169,51817;376238,34279;692944,8769;962025,8769;1200944,25510;1496219,32685;1672431,19132" o:connectangles="0,0,0,0,0,0,0,0,0,0,0,0,0,0,0,0,0,0,0,0,0,0,0,0,0,0,0,0,0,0,0,0,0,0,0,0,0,0,0,0,0,0,0,0,0,0,0,0,0,0,0,0,0,0,0,0,0,0,0,0,0,0,0"/>
                          <o:lock v:ext="edit" verticies="t"/>
                        </v:shape>
                        <v:shape id="Freeform 28" o:spid="_x0000_s1053" style="position:absolute;left:45140;top:92916;width:80;height:15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FccEA&#10;AADbAAAADwAAAGRycy9kb3ducmV2LnhtbERPTWvCQBC9F/wPywheSt0o0krqKiLUehFaFc9Ddpos&#10;zc7G7NSk/nr3UOjx8b4Xq97X6kptdIENTMYZKOIiWMelgdPx7WkOKgqyxTowGfilCKvl4GGBuQ0d&#10;f9L1IKVKIRxzNFCJNLnWsajIYxyHhjhxX6H1KAm2pbYtdinc13qaZc/ao+PUUGFDm4qK78OPNzA7&#10;X/br+fuLC7du8ug+ZMuyOxszGvbrV1BCvfyL/9w7a2CaxqYv6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hXHBAAAA2wAAAA8AAAAAAAAAAAAAAAAAmAIAAGRycy9kb3du&#10;cmV2LnhtbFBLBQYAAAAABAAEAPUAAACGAwAAAAA=&#10;" path="m,l3,1r4,l11,3,7,3,3,1,,xe" filled="f" strokecolor="#b64926 [3206]" strokeweight="0">
                          <v:path arrowok="t" o:connecttype="custom" o:connectlocs="0,0;2165,529;5051,529;7938,1588;5051,1588;2165,529;0,0" o:connectangles="0,0,0,0,0,0,0"/>
                        </v:shape>
                        <v:shape id="Freeform 29" o:spid="_x0000_s1054" style="position:absolute;left:42807;top:93027;width:174;height:95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/CcQA&#10;AADbAAAADwAAAGRycy9kb3ducmV2LnhtbESPQWsCMRSE74L/ITzBmyYqSrs1SimrlkIPVS+9PTav&#10;m6Wbl2WT1fXfm0LB4zAz3zDrbe9qcaE2VJ41zKYKBHHhTcWlhvNpN3kCESKywdozabhRgO1mOFhj&#10;ZvyVv+hyjKVIEA4ZarAxNpmUobDkMEx9Q5y8H986jEm2pTQtXhPc1XKu1Eo6rDgtWGzozVLxe+yc&#10;hiI/2w6XKv/4/F6clt0sPxz2SuvxqH99ARGpj4/wf/vdaJg/w9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vwnEAAAA2wAAAA8AAAAAAAAAAAAAAAAAmAIAAGRycy9k&#10;b3ducmV2LnhtbFBLBQYAAAAABAAEAPUAAACJAwAAAAA=&#10;" path="m8,l9,1r3,l14,4r1,1l19,6r3,l19,6,17,7r-4,l11,9,8,10r-4,l3,11r-2,l1,10,,9,1,6,3,4,6,1,8,xe" filled="f" strokecolor="#b64926 [3206]" strokeweight="0">
                          <v:path arrowok="t" o:connecttype="custom" o:connectlocs="6350,0;7144,866;9525,866;11113,3464;11907,4330;15082,5195;17463,5195;15082,5195;13494,6061;10319,6061;8732,7793;6350,8659;3175,8659;2381,9525;794,9525;794,8659;0,7793;794,5195;2381,3464;4763,866;6350,0" o:connectangles="0,0,0,0,0,0,0,0,0,0,0,0,0,0,0,0,0,0,0,0,0"/>
                        </v:shape>
                        <v:shape id="Freeform 30" o:spid="_x0000_s1055" style="position:absolute;left:53586;top:92535;width:127;height:31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K8L8A&#10;AADbAAAADwAAAGRycy9kb3ducmV2LnhtbERPy4rCMBTdC/MP4Q7MTlMrOFqNIkUHtz4WLi/JtS02&#10;N7WJWv16sxBmeTjv+bKztbhT6yvHCoaDBASxdqbiQsHxsOlPQPiAbLB2TAqe5GG5+OrNMTPuwTu6&#10;70MhYgj7DBWUITSZlF6XZNEPXEMcubNrLYYI20KaFh8x3NYyTZKxtFhxbCixobwkfdnfrILrdH3W&#10;499juvUvvTnlz79psrJK/Xx3qxmIQF34F3/cW6NgFN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4rwvwAAANsAAAAPAAAAAAAAAAAAAAAAAJgCAABkcnMvZG93bnJl&#10;di54bWxQSwUGAAAAAAQABAD1AAAAhAMAAAAA&#10;" path="m11,r5,l8,3,,4,4,2,8,r3,xe" filled="f" strokecolor="#b64926 [3206]" strokeweight="0">
                          <v:path arrowok="t" o:connecttype="custom" o:connectlocs="8731,0;12700,0;6350,2381;0,3175;3175,1588;6350,0;8731,0" o:connectangles="0,0,0,0,0,0,0"/>
                        </v:shape>
                        <v:shape id="Freeform 31" o:spid="_x0000_s1056" style="position:absolute;left:54348;top:92535;width:47;height:63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uU8MA&#10;AADbAAAADwAAAGRycy9kb3ducmV2LnhtbESPzWrDMBCE74W8g9hCbo3kBErjRjZNSCDQQ2l+7ou1&#10;tY2tlbGURHn7qFDocZiZb5hVGW0vrjT61rGGbKZAEFfOtFxrOB13L28gfEA22DsmDXfyUBaTpxXm&#10;xt34m66HUIsEYZ+jhiaEIZfSVw1Z9DM3ECfvx40WQ5JjLc2ItwS3vZwr9SottpwWGhxo01DVHS5W&#10;Q9d2dTY/bzn6r2VUm+1afcq11tPn+PEOIlAM/+G/9t5oWGTw+yX9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uU8MAAADbAAAADwAAAAAAAAAAAAAAAACYAgAAZHJzL2Rv&#10;d25yZXYueG1sUEsFBgAAAAAEAAQA9QAAAIgDAAAAAA==&#10;" path="m,l5,8,1,9,,6,,4,,xe" filled="f" strokecolor="#b64926 [3206]" strokeweight="0">
                          <v:path arrowok="t" o:connecttype="custom" o:connectlocs="0,0;4763,5644;953,6350;0,4233;0,2822;0,0" o:connectangles="0,0,0,0,0,0"/>
                        </v:shape>
                        <v:shape id="Freeform 32" o:spid="_x0000_s1057" style="position:absolute;left:70493;top:93376;width:127;height:63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3vcMA&#10;AADbAAAADwAAAGRycy9kb3ducmV2LnhtbESPQWsCMRSE7wX/Q3iCt5p1BSmrUUQUPNiDtod6e2ye&#10;m2U3L3ETdf33jVDocZiZb5jFqretuFMXascKJuMMBHHpdM2Vgu+v3fsHiBCRNbaOScGTAqyWg7cF&#10;Fto9+Ej3U6xEgnAoUIGJ0RdShtKQxTB2njh5F9dZjEl2ldQdPhLctjLPspm0WHNaMOhpY6hsTjer&#10;4Or7qD/LH3M7rI/nvJHbvPFbpUbDfj0HEamP/+G/9l4rmObw+p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+3vcMAAADbAAAADwAAAAAAAAAAAAAAAACYAgAAZHJzL2Rv&#10;d25yZXYueG1sUEsFBgAAAAAEAAQA9QAAAIgDAAAAAA==&#10;" path="m16,l12,3,6,5,,8,1,5,4,4,5,3,8,2,11,r5,xe" filled="f" strokecolor="#b64926 [3206]" strokeweight="0">
                          <v:path arrowok="t" o:connecttype="custom" o:connectlocs="12700,0;9525,2381;4763,3969;0,6350;794,3969;3175,3175;3969,2381;6350,1588;8731,0;12700,0" o:connectangles="0,0,0,0,0,0,0,0,0,0"/>
                        </v:shape>
                        <v:shape id="Freeform 33" o:spid="_x0000_s1058" style="position:absolute;left:49649;top:92519;width:63;height:16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iM8gA&#10;AADbAAAADwAAAGRycy9kb3ducmV2LnhtbESPS2/CMBCE70j9D9ZW6gWB04IQChjUIvVx6KGkvI5L&#10;vMQR8TqNDUn/fV2pUo+jmflGM192thJXanzpWMH9MAFBnDtdcqFg8/k8mILwAVlj5ZgUfJOH5eKm&#10;N8dUu5bXdM1CISKEfYoKTAh1KqXPDVn0Q1cTR+/kGoshyqaQusE2wm0lH5JkIi2WHBcM1rQylJ+z&#10;i1Vw7I/7r2Y1+difvy7bQ7Zbv7y3T0rd3XaPMxCBuvAf/mu/aQWjEfx+i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jGIzyAAAANsAAAAPAAAAAAAAAAAAAAAAAJgCAABk&#10;cnMvZG93bnJldi54bWxQSwUGAAAAAAQABAD1AAAAjQMAAAAA&#10;" path="m6,l8,1,,1,6,xe" filled="f" strokecolor="#b64926 [3206]" strokeweight="0">
                          <v:path arrowok="t" o:connecttype="custom" o:connectlocs="4763,0;6350,1588;0,1588;4763,0" o:connectangles="0,0,0,0"/>
                        </v:shape>
                        <v:shape id="Freeform 34" o:spid="_x0000_s1059" style="position:absolute;left:69794;top:93376;width:0;height:16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A1MQA&#10;AADbAAAADwAAAGRycy9kb3ducmV2LnhtbESPzWrDMBCE74G8g9hAL6GW24oQXCshLRQKPeS3h9wW&#10;aWubWCtjKYn79lGhkOMwM98w5XJwrbhQHxrPGp6yHASx8bbhSsNh//E4BxEissXWM2n4pQDLxXhU&#10;YmH9lbd02cVKJAiHAjXUMXaFlMHU5DBkviNO3o/vHcYk+0raHq8J7lr5nOcz6bDhtFBjR+81mdPu&#10;7DQQt+rteFDrLyXN957UdGOOZ60fJsPqFUSkId7D/+1Pq+FF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QNTEAAAA2wAAAA8AAAAAAAAAAAAAAAAAmAIAAGRycy9k&#10;b3ducmV2LnhtbFBLBQYAAAAABAAEAPUAAACJAwAAAAA=&#10;" path="m,l,,,2,,xe" filled="f" strokecolor="#b64926 [3206]" strokeweight="0">
                          <v:path arrowok="t" o:connecttype="custom" o:connectlocs="0,0;0,0;0,1588;0,0" o:connectangles="0,0,0,0"/>
                        </v:shape>
                        <v:shape id="Freeform 35" o:spid="_x0000_s1060" style="position:absolute;left:56650;top:92535;width:31;height:47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8LcMA&#10;AADbAAAADwAAAGRycy9kb3ducmV2LnhtbESPS2vDMBCE74X8B7GB3mo5NS3BiRJCoSSnQtNccluk&#10;9SvWyrFUP/59VSj0OMzMN8x2P9lWDNT72rGCVZKCINbO1FwquHy9P61B+IBssHVMCmbysN8tHraY&#10;GzfyJw3nUIoIYZ+jgiqELpfS64os+sR1xNErXG8xRNmX0vQ4Rrht5XOavkqLNceFCjt6q0jfzt9W&#10;wd2lWmcfNA3XYm6aILPm0B2VelxOhw2IQFP4D/+1T0ZB9gK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8LcMAAADbAAAADwAAAAAAAAAAAAAAAACYAgAAZHJzL2Rv&#10;d25yZXYueG1sUEsFBgAAAAAEAAQA9QAAAIgDAAAAAA==&#10;" path="m,l3,,4,1,5,3r,1l4,5,3,6,,xe" filled="f" strokecolor="#b64926 [3206]" strokeweight="0">
                          <v:path arrowok="t" o:connecttype="custom" o:connectlocs="0,0;1905,0;2540,794;3175,2382;3175,3175;2540,3969;1905,4763;0,0" o:connectangles="0,0,0,0,0,0,0,0"/>
                        </v:shape>
                        <v:shape id="Freeform 36" o:spid="_x0000_s1061" style="position:absolute;left:57380;top:92360;width:95;height:127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SWsIA&#10;AADbAAAADwAAAGRycy9kb3ducmV2LnhtbESP0UoDMRRE3wX/IVzBN5utSinbpqUUij6p3fYDLsl1&#10;s7i5CUnajX9vBMHHYWbOMOttcaO4UkyDZwXzWQOCWHszcK/gfDo8LEGkjGxw9EwKvinBdnN7s8bW&#10;+ImPdO1yLyqEU4sKbM6hlTJpSw7TzAfi6n366DBXGXtpIk4V7kb52DQL6XDgumAx0N6S/uouTsF7&#10;OfqgP97ipeiXMJ27cfds50rd35XdCkSmkv/Df+1Xo+BpAb9f6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NJawgAAANsAAAAPAAAAAAAAAAAAAAAAAJgCAABkcnMvZG93&#10;bnJldi54bWxQSwUGAAAAAAQABAD1AAAAhwMAAAAA&#10;" path="m12,l8,6,4,10,,15,,11,2,8,4,5,8,3,12,xe" filled="f" strokecolor="#b64926 [3206]" strokeweight="0">
                          <v:path arrowok="t" o:connecttype="custom" o:connectlocs="9525,0;6350,5080;3175,8467;0,12700;0,9313;1588,6773;3175,4233;6350,2540;9525,0" o:connectangles="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64" w:type="dxa"/>
          </w:tcPr>
          <w:p w:rsidR="00C51F8C" w:rsidRPr="00C02E2B" w:rsidRDefault="00C51F8C" w:rsidP="008C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C51F8C" w:rsidRPr="00C02E2B" w:rsidRDefault="00C51F8C" w:rsidP="008C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2010DA" w:rsidRDefault="002010DA" w:rsidP="008C2013">
            <w:pPr>
              <w:pStyle w:val="Heading1"/>
              <w:jc w:val="center"/>
              <w:rPr>
                <w:sz w:val="24"/>
                <w:szCs w:val="24"/>
              </w:rPr>
            </w:pPr>
          </w:p>
          <w:p w:rsidR="00C51F8C" w:rsidRPr="00321A7E" w:rsidRDefault="00C51F8C" w:rsidP="008C2013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321A7E">
              <w:rPr>
                <w:color w:val="auto"/>
                <w:sz w:val="24"/>
                <w:szCs w:val="24"/>
              </w:rPr>
              <w:t>Pizza &amp; Grinders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pizza  </w:t>
            </w:r>
            <w:r w:rsidRPr="00C02E2B">
              <w:rPr>
                <w:rStyle w:val="MenuPrice"/>
                <w:sz w:val="20"/>
                <w:szCs w:val="20"/>
              </w:rPr>
              <w:t>14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Basic Cheese Pie on hand tossed dough with zesty café made sauce &amp; a blend of three delicious cheeses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color w:val="B43412" w:themeColor="accent1" w:themeShade="BF"/>
                <w:sz w:val="20"/>
                <w:szCs w:val="20"/>
              </w:rPr>
              <w:t>CREATE YOUR OWN</w:t>
            </w:r>
          </w:p>
          <w:p w:rsidR="00C51F8C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Pepperoni, Italian sausage, bacon, grilled chicken, buffalo chicken, black or green olives, tomatoes, mushrooms, peppers, onions,</w:t>
            </w:r>
            <w:r w:rsidR="00E22C25">
              <w:rPr>
                <w:sz w:val="20"/>
                <w:szCs w:val="20"/>
              </w:rPr>
              <w:t xml:space="preserve"> garlic, pesto</w:t>
            </w:r>
          </w:p>
          <w:p w:rsidR="00E22C25" w:rsidRPr="00C02E2B" w:rsidRDefault="00E22C25" w:rsidP="008C2013">
            <w:pPr>
              <w:pStyle w:val="MenuDetai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per topping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Italian GRINDER  </w:t>
            </w:r>
            <w:r w:rsidRPr="00C02E2B">
              <w:rPr>
                <w:rStyle w:val="MenuPrice"/>
                <w:sz w:val="20"/>
                <w:szCs w:val="20"/>
              </w:rPr>
              <w:t>9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 xml:space="preserve">Salami, </w:t>
            </w:r>
            <w:r w:rsidR="00521401">
              <w:rPr>
                <w:sz w:val="20"/>
                <w:szCs w:val="20"/>
              </w:rPr>
              <w:t xml:space="preserve">hot </w:t>
            </w:r>
            <w:proofErr w:type="spellStart"/>
            <w:r w:rsidR="00521401">
              <w:rPr>
                <w:sz w:val="20"/>
                <w:szCs w:val="20"/>
              </w:rPr>
              <w:t>Capicola</w:t>
            </w:r>
            <w:proofErr w:type="spellEnd"/>
            <w:r w:rsidR="00521401">
              <w:rPr>
                <w:sz w:val="20"/>
                <w:szCs w:val="20"/>
              </w:rPr>
              <w:t xml:space="preserve"> </w:t>
            </w:r>
            <w:r w:rsidRPr="00C02E2B">
              <w:rPr>
                <w:sz w:val="20"/>
                <w:szCs w:val="20"/>
              </w:rPr>
              <w:t>ham &amp; pepperoni on a toasted grinder roll with mozzarella</w:t>
            </w:r>
            <w:r w:rsidR="00354C64">
              <w:rPr>
                <w:sz w:val="20"/>
                <w:szCs w:val="20"/>
              </w:rPr>
              <w:t xml:space="preserve">, </w:t>
            </w:r>
            <w:r w:rsidRPr="00C02E2B">
              <w:rPr>
                <w:sz w:val="20"/>
                <w:szCs w:val="20"/>
              </w:rPr>
              <w:t xml:space="preserve"> lettuce, tomato &amp; Italian dressing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Pizzeria Veggie GRINDER  </w:t>
            </w:r>
            <w:r w:rsidRPr="00C02E2B">
              <w:rPr>
                <w:rStyle w:val="MenuPrice"/>
                <w:sz w:val="20"/>
                <w:szCs w:val="20"/>
              </w:rPr>
              <w:t>7.50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Black &amp; green olives, mushrooms, onion, mozzarella cheese on a toasted grinder roll with lettuce, tomato &amp; mayonnaise</w:t>
            </w:r>
          </w:p>
          <w:p w:rsidR="00C51F8C" w:rsidRPr="00C02E2B" w:rsidRDefault="00C51F8C" w:rsidP="00E60CDE">
            <w:pPr>
              <w:pStyle w:val="MenuDetail"/>
              <w:rPr>
                <w:sz w:val="20"/>
                <w:szCs w:val="20"/>
              </w:rPr>
            </w:pP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</w:p>
          <w:p w:rsidR="00C51F8C" w:rsidRPr="00321A7E" w:rsidRDefault="007127B0" w:rsidP="007127B0">
            <w:pPr>
              <w:pStyle w:val="MenuDetail"/>
              <w:ind w:left="720"/>
              <w:rPr>
                <w:rFonts w:asciiTheme="majorHAnsi" w:hAnsiTheme="majorHAnsi"/>
                <w:b/>
                <w:color w:val="auto"/>
              </w:rPr>
            </w:pPr>
            <w:r w:rsidRPr="00321A7E">
              <w:rPr>
                <w:rFonts w:asciiTheme="majorHAnsi" w:hAnsiTheme="majorHAnsi"/>
                <w:b/>
                <w:color w:val="auto"/>
              </w:rPr>
              <w:t xml:space="preserve">                      </w:t>
            </w:r>
            <w:r w:rsidR="00C51F8C" w:rsidRPr="00321A7E">
              <w:rPr>
                <w:rFonts w:asciiTheme="majorHAnsi" w:hAnsiTheme="majorHAnsi"/>
                <w:b/>
                <w:color w:val="auto"/>
              </w:rPr>
              <w:t xml:space="preserve">D E S </w:t>
            </w:r>
            <w:proofErr w:type="spellStart"/>
            <w:r w:rsidR="00C51F8C" w:rsidRPr="00321A7E">
              <w:rPr>
                <w:rFonts w:asciiTheme="majorHAnsi" w:hAnsiTheme="majorHAnsi"/>
                <w:b/>
                <w:color w:val="auto"/>
              </w:rPr>
              <w:t>S</w:t>
            </w:r>
            <w:proofErr w:type="spellEnd"/>
            <w:r w:rsidR="00C51F8C" w:rsidRPr="00321A7E">
              <w:rPr>
                <w:rFonts w:asciiTheme="majorHAnsi" w:hAnsiTheme="majorHAnsi"/>
                <w:b/>
                <w:color w:val="auto"/>
              </w:rPr>
              <w:t xml:space="preserve"> E R T S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1F8C" w:rsidRDefault="00C51F8C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C02E2B">
              <w:rPr>
                <w:color w:val="5B2413" w:themeColor="accent3" w:themeShade="80"/>
                <w:sz w:val="20"/>
                <w:szCs w:val="20"/>
              </w:rPr>
              <w:t>GIANT COOKIES</w:t>
            </w: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2.50</w:t>
            </w:r>
          </w:p>
          <w:p w:rsidR="007127B0" w:rsidRDefault="007127B0" w:rsidP="00E60CDE">
            <w:pPr>
              <w:pStyle w:val="MenuDetail"/>
              <w:rPr>
                <w:color w:val="4A442A" w:themeColor="background2" w:themeShade="40"/>
                <w:sz w:val="20"/>
                <w:szCs w:val="20"/>
              </w:rPr>
            </w:pPr>
          </w:p>
          <w:p w:rsidR="007127B0" w:rsidRPr="00C02E2B" w:rsidRDefault="007127B0" w:rsidP="007127B0">
            <w:pPr>
              <w:pStyle w:val="MenuDetail"/>
              <w:rPr>
                <w:color w:val="4A442A" w:themeColor="background2" w:themeShade="40"/>
                <w:sz w:val="20"/>
                <w:szCs w:val="20"/>
              </w:rPr>
            </w:pPr>
          </w:p>
          <w:p w:rsidR="007127B0" w:rsidRPr="007127B0" w:rsidRDefault="007127B0" w:rsidP="008C2013">
            <w:pPr>
              <w:pStyle w:val="MenuDetail"/>
              <w:jc w:val="center"/>
              <w:rPr>
                <w:color w:val="5B2413" w:themeColor="accent3" w:themeShade="80"/>
                <w:sz w:val="28"/>
                <w:szCs w:val="28"/>
              </w:rPr>
            </w:pPr>
            <w:r w:rsidRPr="007127B0">
              <w:rPr>
                <w:color w:val="5B2413" w:themeColor="accent3" w:themeShade="80"/>
                <w:sz w:val="28"/>
                <w:szCs w:val="28"/>
              </w:rPr>
              <w:t xml:space="preserve">DAILY SPECIALS </w:t>
            </w:r>
          </w:p>
          <w:p w:rsidR="00C51F8C" w:rsidRDefault="00C51F8C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</w:t>
            </w:r>
            <w:r w:rsidR="007127B0" w:rsidRPr="00C02E2B">
              <w:rPr>
                <w:color w:val="4A442A" w:themeColor="background2" w:themeShade="40"/>
                <w:sz w:val="20"/>
                <w:szCs w:val="20"/>
              </w:rPr>
              <w:t>Just</w:t>
            </w: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ask!</w:t>
            </w:r>
          </w:p>
          <w:p w:rsidR="003A0FB9" w:rsidRPr="003A0FB9" w:rsidRDefault="003A0FB9" w:rsidP="007127B0">
            <w:pPr>
              <w:pStyle w:val="MenuDetail"/>
              <w:rPr>
                <w:color w:val="4A442A" w:themeColor="background2" w:themeShade="40"/>
                <w:sz w:val="28"/>
                <w:szCs w:val="28"/>
              </w:rPr>
            </w:pP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 w:rsidRPr="003A0FB9">
              <w:rPr>
                <w:color w:val="4A442A" w:themeColor="background2" w:themeShade="40"/>
                <w:sz w:val="28"/>
                <w:szCs w:val="28"/>
              </w:rPr>
              <w:t>COMMUNITY CENTER CAFÉ</w:t>
            </w: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3A0FB9">
              <w:rPr>
                <w:color w:val="4A442A" w:themeColor="background2" w:themeShade="40"/>
                <w:sz w:val="20"/>
                <w:szCs w:val="20"/>
              </w:rPr>
              <w:t>66 Hound Ave</w:t>
            </w:r>
          </w:p>
          <w:p w:rsid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3A0FB9">
              <w:rPr>
                <w:color w:val="4A442A" w:themeColor="background2" w:themeShade="40"/>
                <w:sz w:val="20"/>
                <w:szCs w:val="20"/>
              </w:rPr>
              <w:t>Fishers Island NY, 06390</w:t>
            </w: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7804CF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3A0FB9">
              <w:rPr>
                <w:color w:val="4A442A" w:themeColor="background2" w:themeShade="40"/>
                <w:sz w:val="32"/>
                <w:szCs w:val="32"/>
              </w:rPr>
              <w:t>631.788.7601</w:t>
            </w:r>
          </w:p>
          <w:p w:rsidR="007804CF" w:rsidRDefault="007804CF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7804CF" w:rsidRDefault="00662B2E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OPEN WEDNESDAYS 4-8pm</w:t>
            </w:r>
          </w:p>
          <w:p w:rsidR="003A0FB9" w:rsidRPr="00401044" w:rsidRDefault="00662B2E" w:rsidP="00401044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SATURDAYS 7-11am, 4-9pm</w:t>
            </w:r>
          </w:p>
          <w:p w:rsidR="003A0FB9" w:rsidRPr="003A0FB9" w:rsidRDefault="003A0FB9" w:rsidP="008C2013">
            <w:pPr>
              <w:pStyle w:val="MenuDetail"/>
              <w:jc w:val="center"/>
              <w:rPr>
                <w:color w:val="336699"/>
                <w:sz w:val="20"/>
                <w:szCs w:val="20"/>
                <w14:textFill>
                  <w14:solidFill>
                    <w14:srgbClr w14:val="336699">
                      <w14:lumMod w14:val="25000"/>
                    </w14:srgbClr>
                  </w14:solidFill>
                </w14:textFill>
              </w:rPr>
            </w:pPr>
          </w:p>
          <w:p w:rsidR="007804CF" w:rsidRPr="00321A7E" w:rsidRDefault="003A0FB9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*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>All our hamburgers are cooked to the required minimum temperatures. Upon request, we will</w:t>
            </w:r>
          </w:p>
          <w:p w:rsidR="007804CF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Cook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 xml:space="preserve"> to your specifications. However, consuming raw or undercooked hamburgers may</w:t>
            </w:r>
          </w:p>
          <w:p w:rsidR="007804CF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Increase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 xml:space="preserve"> your risk of foodborne illness.</w:t>
            </w:r>
          </w:p>
          <w:p w:rsidR="007127B0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Allergen warning: This kitchen produces foods made with fish, peanuts, tree nuts, wheat, soy, eggs, milk and shellfish.*</w:t>
            </w:r>
          </w:p>
          <w:p w:rsidR="003A0FB9" w:rsidRPr="00321A7E" w:rsidRDefault="003A0FB9" w:rsidP="007804CF">
            <w:pPr>
              <w:pStyle w:val="MenuDetail"/>
              <w:jc w:val="center"/>
              <w:rPr>
                <w:color w:val="591200" w:themeColor="accent6" w:themeShade="80"/>
                <w:sz w:val="20"/>
                <w:szCs w:val="20"/>
              </w:rPr>
            </w:pPr>
          </w:p>
          <w:p w:rsidR="008C2013" w:rsidRPr="007127B0" w:rsidRDefault="007804CF" w:rsidP="003A0FB9">
            <w:pPr>
              <w:pStyle w:val="MenuDetail"/>
              <w:jc w:val="center"/>
              <w:rPr>
                <w:color w:val="auto"/>
                <w:sz w:val="20"/>
                <w:szCs w:val="20"/>
              </w:rPr>
            </w:pPr>
            <w:r w:rsidRPr="007127B0">
              <w:rPr>
                <w:color w:val="auto"/>
                <w:sz w:val="20"/>
                <w:szCs w:val="20"/>
              </w:rPr>
              <w:t xml:space="preserve"> </w:t>
            </w:r>
            <w:r w:rsidR="007127B0" w:rsidRPr="007127B0">
              <w:rPr>
                <w:color w:val="auto"/>
                <w:sz w:val="20"/>
                <w:szCs w:val="20"/>
              </w:rPr>
              <w:t>FALL/WINTER MENU 2013</w:t>
            </w:r>
            <w:r w:rsidR="007127B0">
              <w:rPr>
                <w:color w:val="auto"/>
                <w:sz w:val="20"/>
                <w:szCs w:val="20"/>
              </w:rPr>
              <w:t>-2014</w:t>
            </w:r>
          </w:p>
          <w:p w:rsidR="008C2013" w:rsidRDefault="008C2013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8C2013" w:rsidRDefault="008C2013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8C2013" w:rsidRPr="008C2013" w:rsidRDefault="008C2013" w:rsidP="003A0FB9">
            <w:pPr>
              <w:pStyle w:val="MenuDetail"/>
              <w:jc w:val="center"/>
              <w:rPr>
                <w:b/>
                <w:color w:val="0066CC"/>
                <w:sz w:val="20"/>
                <w:szCs w:val="20"/>
              </w:rPr>
            </w:pPr>
          </w:p>
        </w:tc>
      </w:tr>
    </w:tbl>
    <w:p w:rsidR="007D7B57" w:rsidRPr="00C02E2B" w:rsidRDefault="007D7B57" w:rsidP="00C02E2B">
      <w:pPr>
        <w:pStyle w:val="NoSpacing"/>
        <w:rPr>
          <w:sz w:val="20"/>
          <w:szCs w:val="20"/>
        </w:rPr>
      </w:pPr>
    </w:p>
    <w:p w:rsidR="0055710C" w:rsidRPr="00C02E2B" w:rsidRDefault="0055710C" w:rsidP="00C02E2B">
      <w:pPr>
        <w:pStyle w:val="NoSpacing"/>
        <w:rPr>
          <w:sz w:val="20"/>
          <w:szCs w:val="20"/>
        </w:rPr>
      </w:pPr>
    </w:p>
    <w:sectPr w:rsidR="0055710C" w:rsidRPr="00C02E2B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92"/>
    <w:rsid w:val="000C2F62"/>
    <w:rsid w:val="00161289"/>
    <w:rsid w:val="00161573"/>
    <w:rsid w:val="001811EC"/>
    <w:rsid w:val="001915DD"/>
    <w:rsid w:val="002010DA"/>
    <w:rsid w:val="002F52CC"/>
    <w:rsid w:val="00305A72"/>
    <w:rsid w:val="00321A7E"/>
    <w:rsid w:val="0034748B"/>
    <w:rsid w:val="00354C64"/>
    <w:rsid w:val="0035601A"/>
    <w:rsid w:val="00373E2F"/>
    <w:rsid w:val="003A0FB9"/>
    <w:rsid w:val="00401044"/>
    <w:rsid w:val="004B0FBD"/>
    <w:rsid w:val="00521401"/>
    <w:rsid w:val="0055710C"/>
    <w:rsid w:val="00592F7A"/>
    <w:rsid w:val="005A279F"/>
    <w:rsid w:val="00662B2E"/>
    <w:rsid w:val="006946BF"/>
    <w:rsid w:val="006D1BB3"/>
    <w:rsid w:val="007127B0"/>
    <w:rsid w:val="007804CF"/>
    <w:rsid w:val="007D7B57"/>
    <w:rsid w:val="00832EB1"/>
    <w:rsid w:val="008825E2"/>
    <w:rsid w:val="008C2013"/>
    <w:rsid w:val="009B0363"/>
    <w:rsid w:val="00B01960"/>
    <w:rsid w:val="00C02E2B"/>
    <w:rsid w:val="00C51F8C"/>
    <w:rsid w:val="00CE19D6"/>
    <w:rsid w:val="00D31823"/>
    <w:rsid w:val="00E22C25"/>
    <w:rsid w:val="00E60CDE"/>
    <w:rsid w:val="00F30892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808070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3"/>
    <w:unhideWhenUsed/>
    <w:qFormat/>
    <w:pPr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0" w:after="240"/>
      <w:contextualSpacing/>
      <w:outlineLvl w:val="3"/>
    </w:pPr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unhideWhenUsed/>
    <w:qFormat/>
    <w:pPr>
      <w:spacing w:after="0" w:line="192" w:lineRule="auto"/>
      <w:ind w:left="-72"/>
      <w:contextualSpacing/>
    </w:pPr>
    <w:rPr>
      <w:caps/>
      <w:color w:val="88361C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99"/>
    <w:rPr>
      <w:caps/>
      <w:color w:val="88361C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9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88361C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40"/>
      <w:szCs w:val="40"/>
    </w:rPr>
  </w:style>
  <w:style w:type="paragraph" w:customStyle="1" w:styleId="SpecialItem">
    <w:name w:val="Special Item"/>
    <w:basedOn w:val="MenuItem"/>
    <w:uiPriority w:val="4"/>
    <w:qFormat/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paragraph" w:customStyle="1" w:styleId="SpecialDetail">
    <w:name w:val="Special Detail"/>
    <w:basedOn w:val="MenuDetail"/>
    <w:uiPriority w:val="5"/>
    <w:qFormat/>
    <w:rPr>
      <w:color w:val="EEECE1" w:themeColor="background2"/>
    </w:rPr>
  </w:style>
  <w:style w:type="character" w:customStyle="1" w:styleId="SpecialPrice">
    <w:name w:val="Special Price"/>
    <w:basedOn w:val="DefaultParagraphFont"/>
    <w:uiPriority w:val="4"/>
    <w:qFormat/>
    <w:rPr>
      <w:color w:val="626256" w:themeColor="text2" w:themeTint="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08070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3"/>
    <w:unhideWhenUsed/>
    <w:qFormat/>
    <w:pPr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0" w:after="240"/>
      <w:contextualSpacing/>
      <w:outlineLvl w:val="3"/>
    </w:pPr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unhideWhenUsed/>
    <w:qFormat/>
    <w:pPr>
      <w:spacing w:after="0" w:line="192" w:lineRule="auto"/>
      <w:ind w:left="-72"/>
      <w:contextualSpacing/>
    </w:pPr>
    <w:rPr>
      <w:caps/>
      <w:color w:val="88361C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99"/>
    <w:rPr>
      <w:caps/>
      <w:color w:val="88361C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9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88361C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40"/>
      <w:szCs w:val="40"/>
    </w:rPr>
  </w:style>
  <w:style w:type="paragraph" w:customStyle="1" w:styleId="SpecialItem">
    <w:name w:val="Special Item"/>
    <w:basedOn w:val="MenuItem"/>
    <w:uiPriority w:val="4"/>
    <w:qFormat/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paragraph" w:customStyle="1" w:styleId="SpecialDetail">
    <w:name w:val="Special Detail"/>
    <w:basedOn w:val="MenuDetail"/>
    <w:uiPriority w:val="5"/>
    <w:qFormat/>
    <w:rPr>
      <w:color w:val="EEECE1" w:themeColor="background2"/>
    </w:rPr>
  </w:style>
  <w:style w:type="character" w:customStyle="1" w:styleId="SpecialPrice">
    <w:name w:val="Special Price"/>
    <w:basedOn w:val="DefaultParagraphFont"/>
    <w:uiPriority w:val="4"/>
    <w:qFormat/>
    <w:rPr>
      <w:color w:val="626256" w:themeColor="text2" w:themeTint="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C\AppData\Roaming\Microsoft\Templates\Restaurant%20dessert%20menu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C9C352-62F2-4A73-936C-731D0DCD8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dessert menu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FICC</dc:creator>
  <cp:lastModifiedBy>Admin</cp:lastModifiedBy>
  <cp:revision>2</cp:revision>
  <cp:lastPrinted>2013-10-29T12:28:00Z</cp:lastPrinted>
  <dcterms:created xsi:type="dcterms:W3CDTF">2013-12-19T19:36:00Z</dcterms:created>
  <dcterms:modified xsi:type="dcterms:W3CDTF">2013-12-19T19:36:00Z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TC038813219991</vt:lpwstr>
  </property>
</Properties>
</file>