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A7" w:rsidRPr="006A5B08" w:rsidRDefault="00D55BC8" w:rsidP="00DA6CA2">
      <w:pPr>
        <w:pStyle w:val="Heading1"/>
        <w:spacing w:line="180" w:lineRule="auto"/>
        <w:rPr>
          <w:sz w:val="36"/>
          <w:szCs w:val="36"/>
        </w:rPr>
      </w:pPr>
      <w:r w:rsidRPr="006A5B08">
        <w:rPr>
          <w:sz w:val="36"/>
          <w:szCs w:val="36"/>
        </w:rPr>
        <w:t>Community Center Café Specials</w:t>
      </w:r>
    </w:p>
    <w:p w:rsidR="00782AA7" w:rsidRPr="006A5B08" w:rsidRDefault="00034661" w:rsidP="00DA6CA2">
      <w:pPr>
        <w:pStyle w:val="Heading2"/>
        <w:spacing w:line="1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65981909"/>
          <w:placeholder>
            <w:docPart w:val="FD3FD520CE024C33BFC384999162A055"/>
          </w:placeholder>
          <w:date w:fullDate="2013-12-04T00:00:00Z"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DA6CA2">
            <w:rPr>
              <w:sz w:val="24"/>
              <w:szCs w:val="24"/>
            </w:rPr>
            <w:t>Wednesday, December 04</w:t>
          </w:r>
        </w:sdtContent>
      </w:sdt>
    </w:p>
    <w:p w:rsidR="00D55BC8" w:rsidRPr="00DA6CA2" w:rsidRDefault="00D55BC8" w:rsidP="00D55BC8">
      <w:pPr>
        <w:pStyle w:val="Heading3"/>
        <w:spacing w:line="240" w:lineRule="auto"/>
        <w:rPr>
          <w:sz w:val="24"/>
          <w:szCs w:val="24"/>
        </w:rPr>
      </w:pPr>
      <w:r w:rsidRPr="00DA6CA2">
        <w:rPr>
          <w:b/>
          <w:sz w:val="24"/>
          <w:szCs w:val="24"/>
        </w:rPr>
        <w:t>Appetizer:</w:t>
      </w:r>
      <w:r w:rsidRPr="00DA6CA2">
        <w:rPr>
          <w:sz w:val="24"/>
          <w:szCs w:val="24"/>
        </w:rPr>
        <w:t xml:space="preserve"> Nachos- café made tortilla chips topped with taco seasoned chicken, Monterey jack &amp; white cheddar, black olives &amp; tomatoes, served with salsa &amp; sour cream</w:t>
      </w:r>
    </w:p>
    <w:p w:rsidR="00782AA7" w:rsidRPr="00DA6CA2" w:rsidRDefault="00D55BC8">
      <w:r w:rsidRPr="00DA6CA2">
        <w:rPr>
          <w:b/>
        </w:rPr>
        <w:t>Soups:</w:t>
      </w:r>
      <w:r w:rsidRPr="00DA6CA2">
        <w:t xml:space="preserve"> Pumpkin bisque topped with crème fraiche &amp; smokey toasted pepitas OR </w:t>
      </w:r>
      <w:r w:rsidR="006A5B08" w:rsidRPr="00DA6CA2">
        <w:t>Hearty ham &amp; bean</w:t>
      </w:r>
    </w:p>
    <w:p w:rsidR="006A5B08" w:rsidRPr="00DA6CA2" w:rsidRDefault="006A5B08">
      <w:r w:rsidRPr="00DA6CA2">
        <w:rPr>
          <w:b/>
        </w:rPr>
        <w:t>Salad:</w:t>
      </w:r>
      <w:r w:rsidRPr="00DA6CA2">
        <w:t xml:space="preserve"> YOGI SPECIAL! (GF, V)Organic Quinoa, black beans, pine nuts, dried blueberries &amp; kale in a raw apple cider Dijon vinaigrette </w:t>
      </w:r>
    </w:p>
    <w:p w:rsidR="006A5B08" w:rsidRPr="00DA6CA2" w:rsidRDefault="006A5B08">
      <w:r w:rsidRPr="00DA6CA2">
        <w:rPr>
          <w:b/>
        </w:rPr>
        <w:t>Sandwich:</w:t>
      </w:r>
      <w:r w:rsidRPr="00DA6CA2">
        <w:t xml:space="preserve"> Ham &amp; Swiss grinder with sautéed mushrooms &amp; onions, served with shoestring fries </w:t>
      </w:r>
    </w:p>
    <w:p w:rsidR="006A5B08" w:rsidRPr="00DA6CA2" w:rsidRDefault="006A5B08">
      <w:r w:rsidRPr="00DA6CA2">
        <w:rPr>
          <w:b/>
        </w:rPr>
        <w:t>Pizza:</w:t>
      </w:r>
      <w:r w:rsidRPr="00DA6CA2">
        <w:t xml:space="preserve"> Spicy Italian combo- hot Capicola, pepperoni &amp; genoa salami &amp; Italian sausage</w:t>
      </w:r>
    </w:p>
    <w:p w:rsidR="00DA6CA2" w:rsidRPr="00DA6CA2" w:rsidRDefault="00DA6CA2">
      <w:r w:rsidRPr="00DA6CA2">
        <w:rPr>
          <w:b/>
        </w:rPr>
        <w:t>Entrée</w:t>
      </w:r>
      <w:r w:rsidRPr="00DA6CA2">
        <w:t>: Café made Chicken pot pie- chunks of chicken, celery carrots &amp; onions in a velvety sauce with a flaky</w:t>
      </w:r>
      <w:r>
        <w:t xml:space="preserve"> pastry crust, served with a small Caesar salad</w:t>
      </w:r>
    </w:p>
    <w:p w:rsidR="00782AA7" w:rsidRPr="00DA6CA2" w:rsidRDefault="00DA6CA2">
      <w:pPr>
        <w:rPr>
          <w:rStyle w:val="Strong"/>
        </w:rPr>
      </w:pPr>
      <w:r w:rsidRPr="00DA6CA2">
        <w:rPr>
          <w:rStyle w:val="Strong"/>
        </w:rPr>
        <w:t>Dessert:</w:t>
      </w:r>
      <w:bookmarkStart w:id="0" w:name="_GoBack"/>
      <w:r w:rsidR="00034661" w:rsidRPr="00DA6CA2">
        <w:rPr>
          <w:rStyle w:val="Strong"/>
          <w:b w:val="0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25FB28" wp14:editId="4A20E94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7144" cy="9125712"/>
                <wp:effectExtent l="19050" t="19050" r="10160" b="56515"/>
                <wp:wrapNone/>
                <wp:docPr id="5219" name="Group 1" descr="Snowman and snowflake background with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125712"/>
                          <a:chOff x="0" y="0"/>
                          <a:chExt cx="6862762" cy="9128125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5437" cy="9064625"/>
                          </a:xfrm>
                          <a:custGeom>
                            <a:avLst/>
                            <a:gdLst>
                              <a:gd name="T0" fmla="*/ 0 w 4205"/>
                              <a:gd name="T1" fmla="*/ 748 h 5710"/>
                              <a:gd name="T2" fmla="*/ 4205 w 4205"/>
                              <a:gd name="T3" fmla="*/ 0 h 5710"/>
                              <a:gd name="T4" fmla="*/ 4156 w 4205"/>
                              <a:gd name="T5" fmla="*/ 5710 h 5710"/>
                              <a:gd name="T6" fmla="*/ 605 w 4205"/>
                              <a:gd name="T7" fmla="*/ 5373 h 5710"/>
                              <a:gd name="T8" fmla="*/ 0 w 4205"/>
                              <a:gd name="T9" fmla="*/ 748 h 5710"/>
                              <a:gd name="T10" fmla="*/ 0 w 4205"/>
                              <a:gd name="T11" fmla="*/ 748 h 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5" h="5710">
                                <a:moveTo>
                                  <a:pt x="0" y="748"/>
                                </a:moveTo>
                                <a:lnTo>
                                  <a:pt x="4205" y="0"/>
                                </a:lnTo>
                                <a:lnTo>
                                  <a:pt x="4156" y="5710"/>
                                </a:lnTo>
                                <a:lnTo>
                                  <a:pt x="605" y="5373"/>
                                </a:lnTo>
                                <a:lnTo>
                                  <a:pt x="0" y="748"/>
                                </a:lnTo>
                                <a:lnTo>
                                  <a:pt x="0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3212" y="287337"/>
                            <a:ext cx="6145212" cy="8569325"/>
                          </a:xfrm>
                          <a:custGeom>
                            <a:avLst/>
                            <a:gdLst>
                              <a:gd name="T0" fmla="*/ 0 w 3871"/>
                              <a:gd name="T1" fmla="*/ 686 h 5398"/>
                              <a:gd name="T2" fmla="*/ 3871 w 3871"/>
                              <a:gd name="T3" fmla="*/ 0 h 5398"/>
                              <a:gd name="T4" fmla="*/ 3827 w 3871"/>
                              <a:gd name="T5" fmla="*/ 5398 h 5398"/>
                              <a:gd name="T6" fmla="*/ 558 w 3871"/>
                              <a:gd name="T7" fmla="*/ 5077 h 5398"/>
                              <a:gd name="T8" fmla="*/ 0 w 3871"/>
                              <a:gd name="T9" fmla="*/ 686 h 5398"/>
                              <a:gd name="T10" fmla="*/ 0 w 3871"/>
                              <a:gd name="T11" fmla="*/ 686 h 5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71" h="5398">
                                <a:moveTo>
                                  <a:pt x="0" y="686"/>
                                </a:moveTo>
                                <a:lnTo>
                                  <a:pt x="3871" y="0"/>
                                </a:lnTo>
                                <a:lnTo>
                                  <a:pt x="3827" y="5398"/>
                                </a:lnTo>
                                <a:lnTo>
                                  <a:pt x="558" y="5077"/>
                                </a:lnTo>
                                <a:lnTo>
                                  <a:pt x="0" y="686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19425" y="2722563"/>
                            <a:ext cx="84137" cy="88900"/>
                          </a:xfrm>
                          <a:custGeom>
                            <a:avLst/>
                            <a:gdLst>
                              <a:gd name="T0" fmla="*/ 25 w 53"/>
                              <a:gd name="T1" fmla="*/ 56 h 56"/>
                              <a:gd name="T2" fmla="*/ 16 w 53"/>
                              <a:gd name="T3" fmla="*/ 54 h 56"/>
                              <a:gd name="T4" fmla="*/ 8 w 53"/>
                              <a:gd name="T5" fmla="*/ 48 h 56"/>
                              <a:gd name="T6" fmla="*/ 2 w 53"/>
                              <a:gd name="T7" fmla="*/ 38 h 56"/>
                              <a:gd name="T8" fmla="*/ 0 w 53"/>
                              <a:gd name="T9" fmla="*/ 28 h 56"/>
                              <a:gd name="T10" fmla="*/ 2 w 53"/>
                              <a:gd name="T11" fmla="*/ 16 h 56"/>
                              <a:gd name="T12" fmla="*/ 8 w 53"/>
                              <a:gd name="T13" fmla="*/ 8 h 56"/>
                              <a:gd name="T14" fmla="*/ 16 w 53"/>
                              <a:gd name="T15" fmla="*/ 2 h 56"/>
                              <a:gd name="T16" fmla="*/ 25 w 53"/>
                              <a:gd name="T17" fmla="*/ 0 h 56"/>
                              <a:gd name="T18" fmla="*/ 31 w 53"/>
                              <a:gd name="T19" fmla="*/ 0 h 56"/>
                              <a:gd name="T20" fmla="*/ 35 w 53"/>
                              <a:gd name="T21" fmla="*/ 2 h 56"/>
                              <a:gd name="T22" fmla="*/ 41 w 53"/>
                              <a:gd name="T23" fmla="*/ 4 h 56"/>
                              <a:gd name="T24" fmla="*/ 43 w 53"/>
                              <a:gd name="T25" fmla="*/ 8 h 56"/>
                              <a:gd name="T26" fmla="*/ 47 w 53"/>
                              <a:gd name="T27" fmla="*/ 12 h 56"/>
                              <a:gd name="T28" fmla="*/ 51 w 53"/>
                              <a:gd name="T29" fmla="*/ 16 h 56"/>
                              <a:gd name="T30" fmla="*/ 51 w 53"/>
                              <a:gd name="T31" fmla="*/ 22 h 56"/>
                              <a:gd name="T32" fmla="*/ 53 w 53"/>
                              <a:gd name="T33" fmla="*/ 28 h 56"/>
                              <a:gd name="T34" fmla="*/ 51 w 53"/>
                              <a:gd name="T35" fmla="*/ 34 h 56"/>
                              <a:gd name="T36" fmla="*/ 51 w 53"/>
                              <a:gd name="T37" fmla="*/ 38 h 56"/>
                              <a:gd name="T38" fmla="*/ 47 w 53"/>
                              <a:gd name="T39" fmla="*/ 44 h 56"/>
                              <a:gd name="T40" fmla="*/ 43 w 53"/>
                              <a:gd name="T41" fmla="*/ 48 h 56"/>
                              <a:gd name="T42" fmla="*/ 41 w 53"/>
                              <a:gd name="T43" fmla="*/ 52 h 56"/>
                              <a:gd name="T44" fmla="*/ 35 w 53"/>
                              <a:gd name="T45" fmla="*/ 54 h 56"/>
                              <a:gd name="T46" fmla="*/ 31 w 53"/>
                              <a:gd name="T47" fmla="*/ 56 h 56"/>
                              <a:gd name="T48" fmla="*/ 25 w 53"/>
                              <a:gd name="T49" fmla="*/ 56 h 56"/>
                              <a:gd name="T50" fmla="*/ 25 w 53"/>
                              <a:gd name="T51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3" h="56">
                                <a:moveTo>
                                  <a:pt x="25" y="56"/>
                                </a:moveTo>
                                <a:lnTo>
                                  <a:pt x="16" y="54"/>
                                </a:lnTo>
                                <a:lnTo>
                                  <a:pt x="8" y="48"/>
                                </a:lnTo>
                                <a:lnTo>
                                  <a:pt x="2" y="38"/>
                                </a:lnTo>
                                <a:lnTo>
                                  <a:pt x="0" y="28"/>
                                </a:lnTo>
                                <a:lnTo>
                                  <a:pt x="2" y="16"/>
                                </a:lnTo>
                                <a:lnTo>
                                  <a:pt x="8" y="8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8"/>
                                </a:lnTo>
                                <a:lnTo>
                                  <a:pt x="47" y="12"/>
                                </a:lnTo>
                                <a:lnTo>
                                  <a:pt x="51" y="16"/>
                                </a:lnTo>
                                <a:lnTo>
                                  <a:pt x="51" y="22"/>
                                </a:lnTo>
                                <a:lnTo>
                                  <a:pt x="53" y="28"/>
                                </a:lnTo>
                                <a:lnTo>
                                  <a:pt x="51" y="34"/>
                                </a:lnTo>
                                <a:lnTo>
                                  <a:pt x="51" y="38"/>
                                </a:lnTo>
                                <a:lnTo>
                                  <a:pt x="47" y="44"/>
                                </a:lnTo>
                                <a:lnTo>
                                  <a:pt x="43" y="48"/>
                                </a:lnTo>
                                <a:lnTo>
                                  <a:pt x="41" y="52"/>
                                </a:lnTo>
                                <a:lnTo>
                                  <a:pt x="35" y="54"/>
                                </a:lnTo>
                                <a:lnTo>
                                  <a:pt x="31" y="56"/>
                                </a:lnTo>
                                <a:lnTo>
                                  <a:pt x="25" y="56"/>
                                </a:lnTo>
                                <a:lnTo>
                                  <a:pt x="2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35412" y="6405563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70437" y="5773738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32175" y="3563938"/>
                            <a:ext cx="149225" cy="158750"/>
                          </a:xfrm>
                          <a:custGeom>
                            <a:avLst/>
                            <a:gdLst>
                              <a:gd name="T0" fmla="*/ 48 w 94"/>
                              <a:gd name="T1" fmla="*/ 100 h 100"/>
                              <a:gd name="T2" fmla="*/ 66 w 94"/>
                              <a:gd name="T3" fmla="*/ 96 h 100"/>
                              <a:gd name="T4" fmla="*/ 82 w 94"/>
                              <a:gd name="T5" fmla="*/ 84 h 100"/>
                              <a:gd name="T6" fmla="*/ 92 w 94"/>
                              <a:gd name="T7" fmla="*/ 70 h 100"/>
                              <a:gd name="T8" fmla="*/ 94 w 94"/>
                              <a:gd name="T9" fmla="*/ 50 h 100"/>
                              <a:gd name="T10" fmla="*/ 92 w 94"/>
                              <a:gd name="T11" fmla="*/ 30 h 100"/>
                              <a:gd name="T12" fmla="*/ 82 w 94"/>
                              <a:gd name="T13" fmla="*/ 16 h 100"/>
                              <a:gd name="T14" fmla="*/ 66 w 94"/>
                              <a:gd name="T15" fmla="*/ 4 h 100"/>
                              <a:gd name="T16" fmla="*/ 48 w 94"/>
                              <a:gd name="T17" fmla="*/ 0 h 100"/>
                              <a:gd name="T18" fmla="*/ 38 w 94"/>
                              <a:gd name="T19" fmla="*/ 2 h 100"/>
                              <a:gd name="T20" fmla="*/ 30 w 94"/>
                              <a:gd name="T21" fmla="*/ 4 h 100"/>
                              <a:gd name="T22" fmla="*/ 22 w 94"/>
                              <a:gd name="T23" fmla="*/ 8 h 100"/>
                              <a:gd name="T24" fmla="*/ 14 w 94"/>
                              <a:gd name="T25" fmla="*/ 16 h 100"/>
                              <a:gd name="T26" fmla="*/ 8 w 94"/>
                              <a:gd name="T27" fmla="*/ 22 h 100"/>
                              <a:gd name="T28" fmla="*/ 4 w 94"/>
                              <a:gd name="T29" fmla="*/ 30 h 100"/>
                              <a:gd name="T30" fmla="*/ 2 w 94"/>
                              <a:gd name="T31" fmla="*/ 40 h 100"/>
                              <a:gd name="T32" fmla="*/ 0 w 94"/>
                              <a:gd name="T33" fmla="*/ 50 h 100"/>
                              <a:gd name="T34" fmla="*/ 2 w 94"/>
                              <a:gd name="T35" fmla="*/ 62 h 100"/>
                              <a:gd name="T36" fmla="*/ 4 w 94"/>
                              <a:gd name="T37" fmla="*/ 70 h 100"/>
                              <a:gd name="T38" fmla="*/ 8 w 94"/>
                              <a:gd name="T39" fmla="*/ 78 h 100"/>
                              <a:gd name="T40" fmla="*/ 14 w 94"/>
                              <a:gd name="T41" fmla="*/ 84 h 100"/>
                              <a:gd name="T42" fmla="*/ 22 w 94"/>
                              <a:gd name="T43" fmla="*/ 92 h 100"/>
                              <a:gd name="T44" fmla="*/ 30 w 94"/>
                              <a:gd name="T45" fmla="*/ 96 h 100"/>
                              <a:gd name="T46" fmla="*/ 38 w 94"/>
                              <a:gd name="T47" fmla="*/ 98 h 100"/>
                              <a:gd name="T48" fmla="*/ 48 w 94"/>
                              <a:gd name="T49" fmla="*/ 100 h 100"/>
                              <a:gd name="T50" fmla="*/ 48 w 94"/>
                              <a:gd name="T5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100">
                                <a:moveTo>
                                  <a:pt x="48" y="100"/>
                                </a:moveTo>
                                <a:lnTo>
                                  <a:pt x="66" y="96"/>
                                </a:lnTo>
                                <a:lnTo>
                                  <a:pt x="82" y="84"/>
                                </a:lnTo>
                                <a:lnTo>
                                  <a:pt x="92" y="70"/>
                                </a:lnTo>
                                <a:lnTo>
                                  <a:pt x="94" y="50"/>
                                </a:lnTo>
                                <a:lnTo>
                                  <a:pt x="92" y="30"/>
                                </a:lnTo>
                                <a:lnTo>
                                  <a:pt x="82" y="16"/>
                                </a:lnTo>
                                <a:lnTo>
                                  <a:pt x="66" y="4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6"/>
                                </a:lnTo>
                                <a:lnTo>
                                  <a:pt x="8" y="22"/>
                                </a:lnTo>
                                <a:lnTo>
                                  <a:pt x="4" y="30"/>
                                </a:lnTo>
                                <a:lnTo>
                                  <a:pt x="2" y="40"/>
                                </a:lnTo>
                                <a:lnTo>
                                  <a:pt x="0" y="50"/>
                                </a:lnTo>
                                <a:lnTo>
                                  <a:pt x="2" y="62"/>
                                </a:lnTo>
                                <a:lnTo>
                                  <a:pt x="4" y="70"/>
                                </a:lnTo>
                                <a:lnTo>
                                  <a:pt x="8" y="78"/>
                                </a:lnTo>
                                <a:lnTo>
                                  <a:pt x="14" y="84"/>
                                </a:lnTo>
                                <a:lnTo>
                                  <a:pt x="22" y="92"/>
                                </a:lnTo>
                                <a:lnTo>
                                  <a:pt x="30" y="96"/>
                                </a:lnTo>
                                <a:lnTo>
                                  <a:pt x="38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86250" y="1835150"/>
                            <a:ext cx="123825" cy="158750"/>
                          </a:xfrm>
                          <a:custGeom>
                            <a:avLst/>
                            <a:gdLst>
                              <a:gd name="T0" fmla="*/ 38 w 78"/>
                              <a:gd name="T1" fmla="*/ 100 h 100"/>
                              <a:gd name="T2" fmla="*/ 54 w 78"/>
                              <a:gd name="T3" fmla="*/ 98 h 100"/>
                              <a:gd name="T4" fmla="*/ 66 w 78"/>
                              <a:gd name="T5" fmla="*/ 86 h 100"/>
                              <a:gd name="T6" fmla="*/ 74 w 78"/>
                              <a:gd name="T7" fmla="*/ 68 h 100"/>
                              <a:gd name="T8" fmla="*/ 78 w 78"/>
                              <a:gd name="T9" fmla="*/ 50 h 100"/>
                              <a:gd name="T10" fmla="*/ 74 w 78"/>
                              <a:gd name="T11" fmla="*/ 30 h 100"/>
                              <a:gd name="T12" fmla="*/ 66 w 78"/>
                              <a:gd name="T13" fmla="*/ 14 h 100"/>
                              <a:gd name="T14" fmla="*/ 54 w 78"/>
                              <a:gd name="T15" fmla="*/ 4 h 100"/>
                              <a:gd name="T16" fmla="*/ 38 w 78"/>
                              <a:gd name="T17" fmla="*/ 0 h 100"/>
                              <a:gd name="T18" fmla="*/ 24 w 78"/>
                              <a:gd name="T19" fmla="*/ 4 h 100"/>
                              <a:gd name="T20" fmla="*/ 10 w 78"/>
                              <a:gd name="T21" fmla="*/ 14 h 100"/>
                              <a:gd name="T22" fmla="*/ 2 w 78"/>
                              <a:gd name="T23" fmla="*/ 30 h 100"/>
                              <a:gd name="T24" fmla="*/ 0 w 78"/>
                              <a:gd name="T25" fmla="*/ 50 h 100"/>
                              <a:gd name="T26" fmla="*/ 2 w 78"/>
                              <a:gd name="T27" fmla="*/ 68 h 100"/>
                              <a:gd name="T28" fmla="*/ 10 w 78"/>
                              <a:gd name="T29" fmla="*/ 86 h 100"/>
                              <a:gd name="T30" fmla="*/ 24 w 78"/>
                              <a:gd name="T31" fmla="*/ 98 h 100"/>
                              <a:gd name="T32" fmla="*/ 38 w 78"/>
                              <a:gd name="T33" fmla="*/ 100 h 100"/>
                              <a:gd name="T34" fmla="*/ 38 w 78"/>
                              <a:gd name="T35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00">
                                <a:moveTo>
                                  <a:pt x="38" y="100"/>
                                </a:moveTo>
                                <a:lnTo>
                                  <a:pt x="54" y="98"/>
                                </a:lnTo>
                                <a:lnTo>
                                  <a:pt x="66" y="86"/>
                                </a:lnTo>
                                <a:lnTo>
                                  <a:pt x="74" y="68"/>
                                </a:lnTo>
                                <a:lnTo>
                                  <a:pt x="78" y="50"/>
                                </a:lnTo>
                                <a:lnTo>
                                  <a:pt x="74" y="30"/>
                                </a:lnTo>
                                <a:lnTo>
                                  <a:pt x="66" y="14"/>
                                </a:lnTo>
                                <a:lnTo>
                                  <a:pt x="54" y="4"/>
                                </a:lnTo>
                                <a:lnTo>
                                  <a:pt x="38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4"/>
                                </a:lnTo>
                                <a:lnTo>
                                  <a:pt x="2" y="30"/>
                                </a:lnTo>
                                <a:lnTo>
                                  <a:pt x="0" y="50"/>
                                </a:lnTo>
                                <a:lnTo>
                                  <a:pt x="2" y="68"/>
                                </a:lnTo>
                                <a:lnTo>
                                  <a:pt x="10" y="86"/>
                                </a:lnTo>
                                <a:lnTo>
                                  <a:pt x="24" y="98"/>
                                </a:lnTo>
                                <a:lnTo>
                                  <a:pt x="38" y="100"/>
                                </a:lnTo>
                                <a:lnTo>
                                  <a:pt x="3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97337" y="2197100"/>
                            <a:ext cx="96837" cy="106363"/>
                          </a:xfrm>
                          <a:custGeom>
                            <a:avLst/>
                            <a:gdLst>
                              <a:gd name="T0" fmla="*/ 31 w 61"/>
                              <a:gd name="T1" fmla="*/ 67 h 67"/>
                              <a:gd name="T2" fmla="*/ 43 w 61"/>
                              <a:gd name="T3" fmla="*/ 64 h 67"/>
                              <a:gd name="T4" fmla="*/ 51 w 61"/>
                              <a:gd name="T5" fmla="*/ 58 h 67"/>
                              <a:gd name="T6" fmla="*/ 59 w 61"/>
                              <a:gd name="T7" fmla="*/ 48 h 67"/>
                              <a:gd name="T8" fmla="*/ 61 w 61"/>
                              <a:gd name="T9" fmla="*/ 34 h 67"/>
                              <a:gd name="T10" fmla="*/ 59 w 61"/>
                              <a:gd name="T11" fmla="*/ 20 h 67"/>
                              <a:gd name="T12" fmla="*/ 51 w 61"/>
                              <a:gd name="T13" fmla="*/ 10 h 67"/>
                              <a:gd name="T14" fmla="*/ 43 w 61"/>
                              <a:gd name="T15" fmla="*/ 4 h 67"/>
                              <a:gd name="T16" fmla="*/ 31 w 61"/>
                              <a:gd name="T17" fmla="*/ 0 h 67"/>
                              <a:gd name="T18" fmla="*/ 20 w 61"/>
                              <a:gd name="T19" fmla="*/ 4 h 67"/>
                              <a:gd name="T20" fmla="*/ 10 w 61"/>
                              <a:gd name="T21" fmla="*/ 10 h 67"/>
                              <a:gd name="T22" fmla="*/ 4 w 61"/>
                              <a:gd name="T23" fmla="*/ 20 h 67"/>
                              <a:gd name="T24" fmla="*/ 0 w 61"/>
                              <a:gd name="T25" fmla="*/ 34 h 67"/>
                              <a:gd name="T26" fmla="*/ 4 w 61"/>
                              <a:gd name="T27" fmla="*/ 48 h 67"/>
                              <a:gd name="T28" fmla="*/ 10 w 61"/>
                              <a:gd name="T29" fmla="*/ 58 h 67"/>
                              <a:gd name="T30" fmla="*/ 20 w 61"/>
                              <a:gd name="T31" fmla="*/ 64 h 67"/>
                              <a:gd name="T32" fmla="*/ 31 w 61"/>
                              <a:gd name="T33" fmla="*/ 67 h 67"/>
                              <a:gd name="T34" fmla="*/ 31 w 61"/>
                              <a:gd name="T3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67">
                                <a:moveTo>
                                  <a:pt x="31" y="67"/>
                                </a:moveTo>
                                <a:lnTo>
                                  <a:pt x="43" y="64"/>
                                </a:lnTo>
                                <a:lnTo>
                                  <a:pt x="51" y="58"/>
                                </a:lnTo>
                                <a:lnTo>
                                  <a:pt x="59" y="48"/>
                                </a:lnTo>
                                <a:lnTo>
                                  <a:pt x="61" y="34"/>
                                </a:lnTo>
                                <a:lnTo>
                                  <a:pt x="59" y="20"/>
                                </a:lnTo>
                                <a:lnTo>
                                  <a:pt x="51" y="10"/>
                                </a:lnTo>
                                <a:lnTo>
                                  <a:pt x="43" y="4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0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4"/>
                                </a:lnTo>
                                <a:lnTo>
                                  <a:pt x="4" y="48"/>
                                </a:lnTo>
                                <a:lnTo>
                                  <a:pt x="10" y="58"/>
                                </a:lnTo>
                                <a:lnTo>
                                  <a:pt x="20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173412" y="5057775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8 w 78"/>
                              <a:gd name="T5" fmla="*/ 72 h 84"/>
                              <a:gd name="T6" fmla="*/ 76 w 78"/>
                              <a:gd name="T7" fmla="*/ 58 h 84"/>
                              <a:gd name="T8" fmla="*/ 78 w 78"/>
                              <a:gd name="T9" fmla="*/ 44 h 84"/>
                              <a:gd name="T10" fmla="*/ 76 w 78"/>
                              <a:gd name="T11" fmla="*/ 26 h 84"/>
                              <a:gd name="T12" fmla="*/ 68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2 w 78"/>
                              <a:gd name="T21" fmla="*/ 12 h 84"/>
                              <a:gd name="T22" fmla="*/ 4 w 78"/>
                              <a:gd name="T23" fmla="*/ 26 h 84"/>
                              <a:gd name="T24" fmla="*/ 0 w 78"/>
                              <a:gd name="T25" fmla="*/ 44 h 84"/>
                              <a:gd name="T26" fmla="*/ 4 w 78"/>
                              <a:gd name="T27" fmla="*/ 58 h 84"/>
                              <a:gd name="T28" fmla="*/ 12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8" y="72"/>
                                </a:lnTo>
                                <a:lnTo>
                                  <a:pt x="76" y="58"/>
                                </a:lnTo>
                                <a:lnTo>
                                  <a:pt x="78" y="44"/>
                                </a:lnTo>
                                <a:lnTo>
                                  <a:pt x="76" y="26"/>
                                </a:lnTo>
                                <a:lnTo>
                                  <a:pt x="68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4" y="58"/>
                                </a:lnTo>
                                <a:lnTo>
                                  <a:pt x="12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264025" y="3795713"/>
                            <a:ext cx="149225" cy="157163"/>
                          </a:xfrm>
                          <a:custGeom>
                            <a:avLst/>
                            <a:gdLst>
                              <a:gd name="T0" fmla="*/ 48 w 94"/>
                              <a:gd name="T1" fmla="*/ 99 h 99"/>
                              <a:gd name="T2" fmla="*/ 64 w 94"/>
                              <a:gd name="T3" fmla="*/ 95 h 99"/>
                              <a:gd name="T4" fmla="*/ 80 w 94"/>
                              <a:gd name="T5" fmla="*/ 83 h 99"/>
                              <a:gd name="T6" fmla="*/ 90 w 94"/>
                              <a:gd name="T7" fmla="*/ 67 h 99"/>
                              <a:gd name="T8" fmla="*/ 94 w 94"/>
                              <a:gd name="T9" fmla="*/ 47 h 99"/>
                              <a:gd name="T10" fmla="*/ 90 w 94"/>
                              <a:gd name="T11" fmla="*/ 29 h 99"/>
                              <a:gd name="T12" fmla="*/ 80 w 94"/>
                              <a:gd name="T13" fmla="*/ 12 h 99"/>
                              <a:gd name="T14" fmla="*/ 64 w 94"/>
                              <a:gd name="T15" fmla="*/ 2 h 99"/>
                              <a:gd name="T16" fmla="*/ 48 w 94"/>
                              <a:gd name="T17" fmla="*/ 0 h 99"/>
                              <a:gd name="T18" fmla="*/ 38 w 94"/>
                              <a:gd name="T19" fmla="*/ 2 h 99"/>
                              <a:gd name="T20" fmla="*/ 30 w 94"/>
                              <a:gd name="T21" fmla="*/ 2 h 99"/>
                              <a:gd name="T22" fmla="*/ 20 w 94"/>
                              <a:gd name="T23" fmla="*/ 8 h 99"/>
                              <a:gd name="T24" fmla="*/ 14 w 94"/>
                              <a:gd name="T25" fmla="*/ 12 h 99"/>
                              <a:gd name="T26" fmla="*/ 8 w 94"/>
                              <a:gd name="T27" fmla="*/ 22 h 99"/>
                              <a:gd name="T28" fmla="*/ 2 w 94"/>
                              <a:gd name="T29" fmla="*/ 29 h 99"/>
                              <a:gd name="T30" fmla="*/ 0 w 94"/>
                              <a:gd name="T31" fmla="*/ 37 h 99"/>
                              <a:gd name="T32" fmla="*/ 0 w 94"/>
                              <a:gd name="T33" fmla="*/ 47 h 99"/>
                              <a:gd name="T34" fmla="*/ 0 w 94"/>
                              <a:gd name="T35" fmla="*/ 57 h 99"/>
                              <a:gd name="T36" fmla="*/ 2 w 94"/>
                              <a:gd name="T37" fmla="*/ 67 h 99"/>
                              <a:gd name="T38" fmla="*/ 8 w 94"/>
                              <a:gd name="T39" fmla="*/ 77 h 99"/>
                              <a:gd name="T40" fmla="*/ 14 w 94"/>
                              <a:gd name="T41" fmla="*/ 83 h 99"/>
                              <a:gd name="T42" fmla="*/ 20 w 94"/>
                              <a:gd name="T43" fmla="*/ 91 h 99"/>
                              <a:gd name="T44" fmla="*/ 30 w 94"/>
                              <a:gd name="T45" fmla="*/ 95 h 99"/>
                              <a:gd name="T46" fmla="*/ 38 w 94"/>
                              <a:gd name="T47" fmla="*/ 97 h 99"/>
                              <a:gd name="T48" fmla="*/ 48 w 94"/>
                              <a:gd name="T49" fmla="*/ 99 h 99"/>
                              <a:gd name="T50" fmla="*/ 48 w 94"/>
                              <a:gd name="T5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99">
                                <a:moveTo>
                                  <a:pt x="48" y="99"/>
                                </a:moveTo>
                                <a:lnTo>
                                  <a:pt x="64" y="95"/>
                                </a:lnTo>
                                <a:lnTo>
                                  <a:pt x="80" y="83"/>
                                </a:lnTo>
                                <a:lnTo>
                                  <a:pt x="90" y="67"/>
                                </a:lnTo>
                                <a:lnTo>
                                  <a:pt x="94" y="47"/>
                                </a:lnTo>
                                <a:lnTo>
                                  <a:pt x="90" y="29"/>
                                </a:lnTo>
                                <a:lnTo>
                                  <a:pt x="80" y="12"/>
                                </a:lnTo>
                                <a:lnTo>
                                  <a:pt x="64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2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8" y="22"/>
                                </a:lnTo>
                                <a:lnTo>
                                  <a:pt x="2" y="29"/>
                                </a:lnTo>
                                <a:lnTo>
                                  <a:pt x="0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2" y="67"/>
                                </a:lnTo>
                                <a:lnTo>
                                  <a:pt x="8" y="77"/>
                                </a:lnTo>
                                <a:lnTo>
                                  <a:pt x="14" y="83"/>
                                </a:lnTo>
                                <a:lnTo>
                                  <a:pt x="20" y="91"/>
                                </a:lnTo>
                                <a:lnTo>
                                  <a:pt x="30" y="95"/>
                                </a:lnTo>
                                <a:lnTo>
                                  <a:pt x="38" y="97"/>
                                </a:lnTo>
                                <a:lnTo>
                                  <a:pt x="48" y="99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92462" y="5545138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6 w 78"/>
                              <a:gd name="T5" fmla="*/ 72 h 84"/>
                              <a:gd name="T6" fmla="*/ 74 w 78"/>
                              <a:gd name="T7" fmla="*/ 58 h 84"/>
                              <a:gd name="T8" fmla="*/ 78 w 78"/>
                              <a:gd name="T9" fmla="*/ 42 h 84"/>
                              <a:gd name="T10" fmla="*/ 74 w 78"/>
                              <a:gd name="T11" fmla="*/ 26 h 84"/>
                              <a:gd name="T12" fmla="*/ 66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0 w 78"/>
                              <a:gd name="T21" fmla="*/ 12 h 84"/>
                              <a:gd name="T22" fmla="*/ 2 w 78"/>
                              <a:gd name="T23" fmla="*/ 26 h 84"/>
                              <a:gd name="T24" fmla="*/ 0 w 78"/>
                              <a:gd name="T25" fmla="*/ 42 h 84"/>
                              <a:gd name="T26" fmla="*/ 2 w 78"/>
                              <a:gd name="T27" fmla="*/ 58 h 84"/>
                              <a:gd name="T28" fmla="*/ 10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6" y="72"/>
                                </a:lnTo>
                                <a:lnTo>
                                  <a:pt x="74" y="58"/>
                                </a:lnTo>
                                <a:lnTo>
                                  <a:pt x="78" y="42"/>
                                </a:lnTo>
                                <a:lnTo>
                                  <a:pt x="74" y="26"/>
                                </a:lnTo>
                                <a:lnTo>
                                  <a:pt x="66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467225" y="4411663"/>
                            <a:ext cx="96837" cy="133350"/>
                          </a:xfrm>
                          <a:custGeom>
                            <a:avLst/>
                            <a:gdLst>
                              <a:gd name="T0" fmla="*/ 29 w 61"/>
                              <a:gd name="T1" fmla="*/ 84 h 84"/>
                              <a:gd name="T2" fmla="*/ 41 w 61"/>
                              <a:gd name="T3" fmla="*/ 80 h 84"/>
                              <a:gd name="T4" fmla="*/ 51 w 61"/>
                              <a:gd name="T5" fmla="*/ 72 h 84"/>
                              <a:gd name="T6" fmla="*/ 57 w 61"/>
                              <a:gd name="T7" fmla="*/ 58 h 84"/>
                              <a:gd name="T8" fmla="*/ 61 w 61"/>
                              <a:gd name="T9" fmla="*/ 42 h 84"/>
                              <a:gd name="T10" fmla="*/ 57 w 61"/>
                              <a:gd name="T11" fmla="*/ 26 h 84"/>
                              <a:gd name="T12" fmla="*/ 51 w 61"/>
                              <a:gd name="T13" fmla="*/ 12 h 84"/>
                              <a:gd name="T14" fmla="*/ 41 w 61"/>
                              <a:gd name="T15" fmla="*/ 4 h 84"/>
                              <a:gd name="T16" fmla="*/ 29 w 61"/>
                              <a:gd name="T17" fmla="*/ 0 h 84"/>
                              <a:gd name="T18" fmla="*/ 18 w 61"/>
                              <a:gd name="T19" fmla="*/ 4 h 84"/>
                              <a:gd name="T20" fmla="*/ 8 w 61"/>
                              <a:gd name="T21" fmla="*/ 12 h 84"/>
                              <a:gd name="T22" fmla="*/ 2 w 61"/>
                              <a:gd name="T23" fmla="*/ 26 h 84"/>
                              <a:gd name="T24" fmla="*/ 0 w 61"/>
                              <a:gd name="T25" fmla="*/ 42 h 84"/>
                              <a:gd name="T26" fmla="*/ 2 w 61"/>
                              <a:gd name="T27" fmla="*/ 58 h 84"/>
                              <a:gd name="T28" fmla="*/ 8 w 61"/>
                              <a:gd name="T29" fmla="*/ 72 h 84"/>
                              <a:gd name="T30" fmla="*/ 18 w 61"/>
                              <a:gd name="T31" fmla="*/ 80 h 84"/>
                              <a:gd name="T32" fmla="*/ 29 w 61"/>
                              <a:gd name="T33" fmla="*/ 84 h 84"/>
                              <a:gd name="T34" fmla="*/ 29 w 61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84">
                                <a:moveTo>
                                  <a:pt x="29" y="84"/>
                                </a:moveTo>
                                <a:lnTo>
                                  <a:pt x="41" y="80"/>
                                </a:lnTo>
                                <a:lnTo>
                                  <a:pt x="51" y="72"/>
                                </a:lnTo>
                                <a:lnTo>
                                  <a:pt x="57" y="58"/>
                                </a:lnTo>
                                <a:lnTo>
                                  <a:pt x="61" y="42"/>
                                </a:lnTo>
                                <a:lnTo>
                                  <a:pt x="57" y="26"/>
                                </a:lnTo>
                                <a:lnTo>
                                  <a:pt x="51" y="12"/>
                                </a:lnTo>
                                <a:lnTo>
                                  <a:pt x="41" y="4"/>
                                </a:lnTo>
                                <a:lnTo>
                                  <a:pt x="29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8" y="72"/>
                                </a:lnTo>
                                <a:lnTo>
                                  <a:pt x="18" y="80"/>
                                </a:lnTo>
                                <a:lnTo>
                                  <a:pt x="29" y="84"/>
                                </a:lnTo>
                                <a:lnTo>
                                  <a:pt x="2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33812" y="5481638"/>
                            <a:ext cx="152400" cy="152400"/>
                          </a:xfrm>
                          <a:custGeom>
                            <a:avLst/>
                            <a:gdLst>
                              <a:gd name="T0" fmla="*/ 6 w 96"/>
                              <a:gd name="T1" fmla="*/ 20 h 96"/>
                              <a:gd name="T2" fmla="*/ 0 w 96"/>
                              <a:gd name="T3" fmla="*/ 36 h 96"/>
                              <a:gd name="T4" fmla="*/ 0 w 96"/>
                              <a:gd name="T5" fmla="*/ 56 h 96"/>
                              <a:gd name="T6" fmla="*/ 6 w 96"/>
                              <a:gd name="T7" fmla="*/ 74 h 96"/>
                              <a:gd name="T8" fmla="*/ 20 w 96"/>
                              <a:gd name="T9" fmla="*/ 86 h 96"/>
                              <a:gd name="T10" fmla="*/ 38 w 96"/>
                              <a:gd name="T11" fmla="*/ 96 h 96"/>
                              <a:gd name="T12" fmla="*/ 56 w 96"/>
                              <a:gd name="T13" fmla="*/ 96 h 96"/>
                              <a:gd name="T14" fmla="*/ 76 w 96"/>
                              <a:gd name="T15" fmla="*/ 90 h 96"/>
                              <a:gd name="T16" fmla="*/ 88 w 96"/>
                              <a:gd name="T17" fmla="*/ 78 h 96"/>
                              <a:gd name="T18" fmla="*/ 92 w 96"/>
                              <a:gd name="T19" fmla="*/ 70 h 96"/>
                              <a:gd name="T20" fmla="*/ 96 w 96"/>
                              <a:gd name="T21" fmla="*/ 60 h 96"/>
                              <a:gd name="T22" fmla="*/ 96 w 96"/>
                              <a:gd name="T23" fmla="*/ 52 h 96"/>
                              <a:gd name="T24" fmla="*/ 96 w 96"/>
                              <a:gd name="T25" fmla="*/ 42 h 96"/>
                              <a:gd name="T26" fmla="*/ 94 w 96"/>
                              <a:gd name="T27" fmla="*/ 34 h 96"/>
                              <a:gd name="T28" fmla="*/ 90 w 96"/>
                              <a:gd name="T29" fmla="*/ 24 h 96"/>
                              <a:gd name="T30" fmla="*/ 82 w 96"/>
                              <a:gd name="T31" fmla="*/ 18 h 96"/>
                              <a:gd name="T32" fmla="*/ 74 w 96"/>
                              <a:gd name="T33" fmla="*/ 10 h 96"/>
                              <a:gd name="T34" fmla="*/ 66 w 96"/>
                              <a:gd name="T35" fmla="*/ 6 h 96"/>
                              <a:gd name="T36" fmla="*/ 58 w 96"/>
                              <a:gd name="T37" fmla="*/ 2 h 96"/>
                              <a:gd name="T38" fmla="*/ 48 w 96"/>
                              <a:gd name="T39" fmla="*/ 0 h 96"/>
                              <a:gd name="T40" fmla="*/ 38 w 96"/>
                              <a:gd name="T41" fmla="*/ 2 h 96"/>
                              <a:gd name="T42" fmla="*/ 30 w 96"/>
                              <a:gd name="T43" fmla="*/ 4 h 96"/>
                              <a:gd name="T44" fmla="*/ 20 w 96"/>
                              <a:gd name="T45" fmla="*/ 6 h 96"/>
                              <a:gd name="T46" fmla="*/ 14 w 96"/>
                              <a:gd name="T47" fmla="*/ 14 h 96"/>
                              <a:gd name="T48" fmla="*/ 6 w 96"/>
                              <a:gd name="T49" fmla="*/ 20 h 96"/>
                              <a:gd name="T50" fmla="*/ 6 w 96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6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6" y="74"/>
                                </a:lnTo>
                                <a:lnTo>
                                  <a:pt x="20" y="86"/>
                                </a:lnTo>
                                <a:lnTo>
                                  <a:pt x="38" y="96"/>
                                </a:lnTo>
                                <a:lnTo>
                                  <a:pt x="56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70"/>
                                </a:lnTo>
                                <a:lnTo>
                                  <a:pt x="96" y="60"/>
                                </a:lnTo>
                                <a:lnTo>
                                  <a:pt x="96" y="52"/>
                                </a:lnTo>
                                <a:lnTo>
                                  <a:pt x="96" y="42"/>
                                </a:lnTo>
                                <a:lnTo>
                                  <a:pt x="94" y="34"/>
                                </a:lnTo>
                                <a:lnTo>
                                  <a:pt x="90" y="24"/>
                                </a:lnTo>
                                <a:lnTo>
                                  <a:pt x="82" y="18"/>
                                </a:lnTo>
                                <a:lnTo>
                                  <a:pt x="74" y="10"/>
                                </a:lnTo>
                                <a:lnTo>
                                  <a:pt x="66" y="6"/>
                                </a:lnTo>
                                <a:lnTo>
                                  <a:pt x="58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0" y="6"/>
                                </a:lnTo>
                                <a:lnTo>
                                  <a:pt x="14" y="14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751387" y="7178675"/>
                            <a:ext cx="147637" cy="139700"/>
                          </a:xfrm>
                          <a:custGeom>
                            <a:avLst/>
                            <a:gdLst>
                              <a:gd name="T0" fmla="*/ 8 w 93"/>
                              <a:gd name="T1" fmla="*/ 14 h 88"/>
                              <a:gd name="T2" fmla="*/ 0 w 93"/>
                              <a:gd name="T3" fmla="*/ 28 h 88"/>
                              <a:gd name="T4" fmla="*/ 4 w 93"/>
                              <a:gd name="T5" fmla="*/ 46 h 88"/>
                              <a:gd name="T6" fmla="*/ 12 w 93"/>
                              <a:gd name="T7" fmla="*/ 62 h 88"/>
                              <a:gd name="T8" fmla="*/ 26 w 93"/>
                              <a:gd name="T9" fmla="*/ 76 h 88"/>
                              <a:gd name="T10" fmla="*/ 42 w 93"/>
                              <a:gd name="T11" fmla="*/ 84 h 88"/>
                              <a:gd name="T12" fmla="*/ 62 w 93"/>
                              <a:gd name="T13" fmla="*/ 88 h 88"/>
                              <a:gd name="T14" fmla="*/ 77 w 93"/>
                              <a:gd name="T15" fmla="*/ 82 h 88"/>
                              <a:gd name="T16" fmla="*/ 89 w 93"/>
                              <a:gd name="T17" fmla="*/ 72 h 88"/>
                              <a:gd name="T18" fmla="*/ 93 w 93"/>
                              <a:gd name="T19" fmla="*/ 58 h 88"/>
                              <a:gd name="T20" fmla="*/ 93 w 93"/>
                              <a:gd name="T21" fmla="*/ 42 h 88"/>
                              <a:gd name="T22" fmla="*/ 83 w 93"/>
                              <a:gd name="T23" fmla="*/ 26 h 88"/>
                              <a:gd name="T24" fmla="*/ 71 w 93"/>
                              <a:gd name="T25" fmla="*/ 12 h 88"/>
                              <a:gd name="T26" fmla="*/ 54 w 93"/>
                              <a:gd name="T27" fmla="*/ 4 h 88"/>
                              <a:gd name="T28" fmla="*/ 36 w 93"/>
                              <a:gd name="T29" fmla="*/ 0 h 88"/>
                              <a:gd name="T30" fmla="*/ 18 w 93"/>
                              <a:gd name="T31" fmla="*/ 4 h 88"/>
                              <a:gd name="T32" fmla="*/ 8 w 93"/>
                              <a:gd name="T33" fmla="*/ 14 h 88"/>
                              <a:gd name="T34" fmla="*/ 8 w 93"/>
                              <a:gd name="T35" fmla="*/ 1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" h="88">
                                <a:moveTo>
                                  <a:pt x="8" y="14"/>
                                </a:moveTo>
                                <a:lnTo>
                                  <a:pt x="0" y="28"/>
                                </a:lnTo>
                                <a:lnTo>
                                  <a:pt x="4" y="46"/>
                                </a:lnTo>
                                <a:lnTo>
                                  <a:pt x="12" y="62"/>
                                </a:lnTo>
                                <a:lnTo>
                                  <a:pt x="26" y="76"/>
                                </a:lnTo>
                                <a:lnTo>
                                  <a:pt x="42" y="84"/>
                                </a:lnTo>
                                <a:lnTo>
                                  <a:pt x="62" y="88"/>
                                </a:lnTo>
                                <a:lnTo>
                                  <a:pt x="77" y="82"/>
                                </a:lnTo>
                                <a:lnTo>
                                  <a:pt x="89" y="72"/>
                                </a:lnTo>
                                <a:lnTo>
                                  <a:pt x="93" y="58"/>
                                </a:lnTo>
                                <a:lnTo>
                                  <a:pt x="93" y="42"/>
                                </a:lnTo>
                                <a:lnTo>
                                  <a:pt x="83" y="26"/>
                                </a:lnTo>
                                <a:lnTo>
                                  <a:pt x="71" y="12"/>
                                </a:lnTo>
                                <a:lnTo>
                                  <a:pt x="54" y="4"/>
                                </a:lnTo>
                                <a:lnTo>
                                  <a:pt x="36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4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621212" y="6840538"/>
                            <a:ext cx="101600" cy="96838"/>
                          </a:xfrm>
                          <a:custGeom>
                            <a:avLst/>
                            <a:gdLst>
                              <a:gd name="T0" fmla="*/ 4 w 64"/>
                              <a:gd name="T1" fmla="*/ 12 h 61"/>
                              <a:gd name="T2" fmla="*/ 0 w 64"/>
                              <a:gd name="T3" fmla="*/ 22 h 61"/>
                              <a:gd name="T4" fmla="*/ 0 w 64"/>
                              <a:gd name="T5" fmla="*/ 34 h 61"/>
                              <a:gd name="T6" fmla="*/ 4 w 64"/>
                              <a:gd name="T7" fmla="*/ 46 h 61"/>
                              <a:gd name="T8" fmla="*/ 14 w 64"/>
                              <a:gd name="T9" fmla="*/ 55 h 61"/>
                              <a:gd name="T10" fmla="*/ 26 w 64"/>
                              <a:gd name="T11" fmla="*/ 59 h 61"/>
                              <a:gd name="T12" fmla="*/ 38 w 64"/>
                              <a:gd name="T13" fmla="*/ 61 h 61"/>
                              <a:gd name="T14" fmla="*/ 50 w 64"/>
                              <a:gd name="T15" fmla="*/ 57 h 61"/>
                              <a:gd name="T16" fmla="*/ 58 w 64"/>
                              <a:gd name="T17" fmla="*/ 49 h 61"/>
                              <a:gd name="T18" fmla="*/ 64 w 64"/>
                              <a:gd name="T19" fmla="*/ 38 h 61"/>
                              <a:gd name="T20" fmla="*/ 64 w 64"/>
                              <a:gd name="T21" fmla="*/ 26 h 61"/>
                              <a:gd name="T22" fmla="*/ 60 w 64"/>
                              <a:gd name="T23" fmla="*/ 16 h 61"/>
                              <a:gd name="T24" fmla="*/ 50 w 64"/>
                              <a:gd name="T25" fmla="*/ 6 h 61"/>
                              <a:gd name="T26" fmla="*/ 36 w 64"/>
                              <a:gd name="T27" fmla="*/ 0 h 61"/>
                              <a:gd name="T28" fmla="*/ 24 w 64"/>
                              <a:gd name="T29" fmla="*/ 0 h 61"/>
                              <a:gd name="T30" fmla="*/ 14 w 64"/>
                              <a:gd name="T31" fmla="*/ 2 h 61"/>
                              <a:gd name="T32" fmla="*/ 4 w 64"/>
                              <a:gd name="T33" fmla="*/ 12 h 61"/>
                              <a:gd name="T34" fmla="*/ 4 w 64"/>
                              <a:gd name="T35" fmla="*/ 1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61">
                                <a:moveTo>
                                  <a:pt x="4" y="12"/>
                                </a:move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4" y="46"/>
                                </a:lnTo>
                                <a:lnTo>
                                  <a:pt x="14" y="55"/>
                                </a:lnTo>
                                <a:lnTo>
                                  <a:pt x="26" y="59"/>
                                </a:lnTo>
                                <a:lnTo>
                                  <a:pt x="38" y="61"/>
                                </a:lnTo>
                                <a:lnTo>
                                  <a:pt x="50" y="57"/>
                                </a:lnTo>
                                <a:lnTo>
                                  <a:pt x="58" y="49"/>
                                </a:lnTo>
                                <a:lnTo>
                                  <a:pt x="64" y="38"/>
                                </a:lnTo>
                                <a:lnTo>
                                  <a:pt x="64" y="26"/>
                                </a:lnTo>
                                <a:lnTo>
                                  <a:pt x="60" y="16"/>
                                </a:lnTo>
                                <a:lnTo>
                                  <a:pt x="50" y="6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00350" y="441166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8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2 h 80"/>
                              <a:gd name="T10" fmla="*/ 32 w 80"/>
                              <a:gd name="T11" fmla="*/ 80 h 80"/>
                              <a:gd name="T12" fmla="*/ 48 w 80"/>
                              <a:gd name="T13" fmla="*/ 80 h 80"/>
                              <a:gd name="T14" fmla="*/ 62 w 80"/>
                              <a:gd name="T15" fmla="*/ 76 h 80"/>
                              <a:gd name="T16" fmla="*/ 74 w 80"/>
                              <a:gd name="T17" fmla="*/ 66 h 80"/>
                              <a:gd name="T18" fmla="*/ 80 w 80"/>
                              <a:gd name="T19" fmla="*/ 50 h 80"/>
                              <a:gd name="T20" fmla="*/ 80 w 80"/>
                              <a:gd name="T21" fmla="*/ 36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2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8 h 80"/>
                              <a:gd name="T34" fmla="*/ 6 w 80"/>
                              <a:gd name="T35" fmla="*/ 1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8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2"/>
                                </a:lnTo>
                                <a:lnTo>
                                  <a:pt x="32" y="80"/>
                                </a:lnTo>
                                <a:lnTo>
                                  <a:pt x="48" y="80"/>
                                </a:lnTo>
                                <a:lnTo>
                                  <a:pt x="62" y="76"/>
                                </a:lnTo>
                                <a:lnTo>
                                  <a:pt x="74" y="66"/>
                                </a:lnTo>
                                <a:lnTo>
                                  <a:pt x="80" y="50"/>
                                </a:lnTo>
                                <a:lnTo>
                                  <a:pt x="80" y="36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2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163887" y="6026150"/>
                            <a:ext cx="155575" cy="152400"/>
                          </a:xfrm>
                          <a:custGeom>
                            <a:avLst/>
                            <a:gdLst>
                              <a:gd name="T0" fmla="*/ 8 w 98"/>
                              <a:gd name="T1" fmla="*/ 20 h 96"/>
                              <a:gd name="T2" fmla="*/ 0 w 98"/>
                              <a:gd name="T3" fmla="*/ 36 h 96"/>
                              <a:gd name="T4" fmla="*/ 0 w 98"/>
                              <a:gd name="T5" fmla="*/ 56 h 96"/>
                              <a:gd name="T6" fmla="*/ 8 w 98"/>
                              <a:gd name="T7" fmla="*/ 72 h 96"/>
                              <a:gd name="T8" fmla="*/ 22 w 98"/>
                              <a:gd name="T9" fmla="*/ 86 h 96"/>
                              <a:gd name="T10" fmla="*/ 38 w 98"/>
                              <a:gd name="T11" fmla="*/ 94 h 96"/>
                              <a:gd name="T12" fmla="*/ 58 w 98"/>
                              <a:gd name="T13" fmla="*/ 96 h 96"/>
                              <a:gd name="T14" fmla="*/ 76 w 98"/>
                              <a:gd name="T15" fmla="*/ 90 h 96"/>
                              <a:gd name="T16" fmla="*/ 88 w 98"/>
                              <a:gd name="T17" fmla="*/ 78 h 96"/>
                              <a:gd name="T18" fmla="*/ 92 w 98"/>
                              <a:gd name="T19" fmla="*/ 68 h 96"/>
                              <a:gd name="T20" fmla="*/ 96 w 98"/>
                              <a:gd name="T21" fmla="*/ 62 h 96"/>
                              <a:gd name="T22" fmla="*/ 98 w 98"/>
                              <a:gd name="T23" fmla="*/ 50 h 96"/>
                              <a:gd name="T24" fmla="*/ 98 w 98"/>
                              <a:gd name="T25" fmla="*/ 42 h 96"/>
                              <a:gd name="T26" fmla="*/ 94 w 98"/>
                              <a:gd name="T27" fmla="*/ 32 h 96"/>
                              <a:gd name="T28" fmla="*/ 90 w 98"/>
                              <a:gd name="T29" fmla="*/ 24 h 96"/>
                              <a:gd name="T30" fmla="*/ 84 w 98"/>
                              <a:gd name="T31" fmla="*/ 16 h 96"/>
                              <a:gd name="T32" fmla="*/ 76 w 98"/>
                              <a:gd name="T33" fmla="*/ 10 h 96"/>
                              <a:gd name="T34" fmla="*/ 68 w 98"/>
                              <a:gd name="T35" fmla="*/ 6 h 96"/>
                              <a:gd name="T36" fmla="*/ 60 w 98"/>
                              <a:gd name="T37" fmla="*/ 2 h 96"/>
                              <a:gd name="T38" fmla="*/ 48 w 98"/>
                              <a:gd name="T39" fmla="*/ 0 h 96"/>
                              <a:gd name="T40" fmla="*/ 40 w 98"/>
                              <a:gd name="T41" fmla="*/ 0 h 96"/>
                              <a:gd name="T42" fmla="*/ 30 w 98"/>
                              <a:gd name="T43" fmla="*/ 2 h 96"/>
                              <a:gd name="T44" fmla="*/ 20 w 98"/>
                              <a:gd name="T45" fmla="*/ 6 h 96"/>
                              <a:gd name="T46" fmla="*/ 14 w 98"/>
                              <a:gd name="T47" fmla="*/ 12 h 96"/>
                              <a:gd name="T48" fmla="*/ 8 w 98"/>
                              <a:gd name="T49" fmla="*/ 20 h 96"/>
                              <a:gd name="T50" fmla="*/ 8 w 98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8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8" y="72"/>
                                </a:lnTo>
                                <a:lnTo>
                                  <a:pt x="22" y="86"/>
                                </a:lnTo>
                                <a:lnTo>
                                  <a:pt x="38" y="94"/>
                                </a:lnTo>
                                <a:lnTo>
                                  <a:pt x="58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68"/>
                                </a:lnTo>
                                <a:lnTo>
                                  <a:pt x="96" y="62"/>
                                </a:lnTo>
                                <a:lnTo>
                                  <a:pt x="98" y="50"/>
                                </a:lnTo>
                                <a:lnTo>
                                  <a:pt x="98" y="42"/>
                                </a:lnTo>
                                <a:lnTo>
                                  <a:pt x="94" y="32"/>
                                </a:lnTo>
                                <a:lnTo>
                                  <a:pt x="90" y="24"/>
                                </a:lnTo>
                                <a:lnTo>
                                  <a:pt x="84" y="16"/>
                                </a:lnTo>
                                <a:lnTo>
                                  <a:pt x="76" y="10"/>
                                </a:lnTo>
                                <a:lnTo>
                                  <a:pt x="68" y="6"/>
                                </a:lnTo>
                                <a:lnTo>
                                  <a:pt x="60" y="2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2"/>
                                </a:lnTo>
                                <a:lnTo>
                                  <a:pt x="20" y="6"/>
                                </a:lnTo>
                                <a:lnTo>
                                  <a:pt x="14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92362" y="4146550"/>
                            <a:ext cx="130175" cy="127000"/>
                          </a:xfrm>
                          <a:custGeom>
                            <a:avLst/>
                            <a:gdLst>
                              <a:gd name="T0" fmla="*/ 6 w 82"/>
                              <a:gd name="T1" fmla="*/ 16 h 80"/>
                              <a:gd name="T2" fmla="*/ 0 w 82"/>
                              <a:gd name="T3" fmla="*/ 30 h 80"/>
                              <a:gd name="T4" fmla="*/ 0 w 82"/>
                              <a:gd name="T5" fmla="*/ 44 h 80"/>
                              <a:gd name="T6" fmla="*/ 6 w 82"/>
                              <a:gd name="T7" fmla="*/ 58 h 80"/>
                              <a:gd name="T8" fmla="*/ 18 w 82"/>
                              <a:gd name="T9" fmla="*/ 72 h 80"/>
                              <a:gd name="T10" fmla="*/ 34 w 82"/>
                              <a:gd name="T11" fmla="*/ 78 h 80"/>
                              <a:gd name="T12" fmla="*/ 48 w 82"/>
                              <a:gd name="T13" fmla="*/ 80 h 80"/>
                              <a:gd name="T14" fmla="*/ 64 w 82"/>
                              <a:gd name="T15" fmla="*/ 74 h 80"/>
                              <a:gd name="T16" fmla="*/ 74 w 82"/>
                              <a:gd name="T17" fmla="*/ 64 h 80"/>
                              <a:gd name="T18" fmla="*/ 80 w 82"/>
                              <a:gd name="T19" fmla="*/ 48 h 80"/>
                              <a:gd name="T20" fmla="*/ 82 w 82"/>
                              <a:gd name="T21" fmla="*/ 34 h 80"/>
                              <a:gd name="T22" fmla="*/ 74 w 82"/>
                              <a:gd name="T23" fmla="*/ 20 h 80"/>
                              <a:gd name="T24" fmla="*/ 64 w 82"/>
                              <a:gd name="T25" fmla="*/ 8 h 80"/>
                              <a:gd name="T26" fmla="*/ 48 w 82"/>
                              <a:gd name="T27" fmla="*/ 0 h 80"/>
                              <a:gd name="T28" fmla="*/ 32 w 82"/>
                              <a:gd name="T29" fmla="*/ 0 h 80"/>
                              <a:gd name="T30" fmla="*/ 18 w 82"/>
                              <a:gd name="T31" fmla="*/ 4 h 80"/>
                              <a:gd name="T32" fmla="*/ 6 w 82"/>
                              <a:gd name="T33" fmla="*/ 16 h 80"/>
                              <a:gd name="T34" fmla="*/ 6 w 82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6" y="58"/>
                                </a:lnTo>
                                <a:lnTo>
                                  <a:pt x="18" y="72"/>
                                </a:lnTo>
                                <a:lnTo>
                                  <a:pt x="34" y="78"/>
                                </a:lnTo>
                                <a:lnTo>
                                  <a:pt x="48" y="80"/>
                                </a:lnTo>
                                <a:lnTo>
                                  <a:pt x="64" y="74"/>
                                </a:lnTo>
                                <a:lnTo>
                                  <a:pt x="74" y="64"/>
                                </a:lnTo>
                                <a:lnTo>
                                  <a:pt x="80" y="48"/>
                                </a:lnTo>
                                <a:lnTo>
                                  <a:pt x="82" y="34"/>
                                </a:lnTo>
                                <a:lnTo>
                                  <a:pt x="74" y="20"/>
                                </a:lnTo>
                                <a:lnTo>
                                  <a:pt x="64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4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586037" y="5840413"/>
                            <a:ext cx="119062" cy="109538"/>
                          </a:xfrm>
                          <a:custGeom>
                            <a:avLst/>
                            <a:gdLst>
                              <a:gd name="T0" fmla="*/ 4 w 75"/>
                              <a:gd name="T1" fmla="*/ 10 h 69"/>
                              <a:gd name="T2" fmla="*/ 0 w 75"/>
                              <a:gd name="T3" fmla="*/ 22 h 69"/>
                              <a:gd name="T4" fmla="*/ 2 w 75"/>
                              <a:gd name="T5" fmla="*/ 33 h 69"/>
                              <a:gd name="T6" fmla="*/ 10 w 75"/>
                              <a:gd name="T7" fmla="*/ 47 h 69"/>
                              <a:gd name="T8" fmla="*/ 20 w 75"/>
                              <a:gd name="T9" fmla="*/ 59 h 69"/>
                              <a:gd name="T10" fmla="*/ 36 w 75"/>
                              <a:gd name="T11" fmla="*/ 65 h 69"/>
                              <a:gd name="T12" fmla="*/ 50 w 75"/>
                              <a:gd name="T13" fmla="*/ 69 h 69"/>
                              <a:gd name="T14" fmla="*/ 62 w 75"/>
                              <a:gd name="T15" fmla="*/ 65 h 69"/>
                              <a:gd name="T16" fmla="*/ 71 w 75"/>
                              <a:gd name="T17" fmla="*/ 57 h 69"/>
                              <a:gd name="T18" fmla="*/ 75 w 75"/>
                              <a:gd name="T19" fmla="*/ 45 h 69"/>
                              <a:gd name="T20" fmla="*/ 75 w 75"/>
                              <a:gd name="T21" fmla="*/ 33 h 69"/>
                              <a:gd name="T22" fmla="*/ 68 w 75"/>
                              <a:gd name="T23" fmla="*/ 22 h 69"/>
                              <a:gd name="T24" fmla="*/ 56 w 75"/>
                              <a:gd name="T25" fmla="*/ 8 h 69"/>
                              <a:gd name="T26" fmla="*/ 42 w 75"/>
                              <a:gd name="T27" fmla="*/ 2 h 69"/>
                              <a:gd name="T28" fmla="*/ 26 w 75"/>
                              <a:gd name="T29" fmla="*/ 0 h 69"/>
                              <a:gd name="T30" fmla="*/ 14 w 75"/>
                              <a:gd name="T31" fmla="*/ 2 h 69"/>
                              <a:gd name="T32" fmla="*/ 4 w 75"/>
                              <a:gd name="T33" fmla="*/ 10 h 69"/>
                              <a:gd name="T34" fmla="*/ 4 w 75"/>
                              <a:gd name="T35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" y="10"/>
                                </a:moveTo>
                                <a:lnTo>
                                  <a:pt x="0" y="22"/>
                                </a:lnTo>
                                <a:lnTo>
                                  <a:pt x="2" y="33"/>
                                </a:lnTo>
                                <a:lnTo>
                                  <a:pt x="10" y="47"/>
                                </a:lnTo>
                                <a:lnTo>
                                  <a:pt x="20" y="59"/>
                                </a:lnTo>
                                <a:lnTo>
                                  <a:pt x="36" y="65"/>
                                </a:lnTo>
                                <a:lnTo>
                                  <a:pt x="50" y="69"/>
                                </a:lnTo>
                                <a:lnTo>
                                  <a:pt x="62" y="65"/>
                                </a:lnTo>
                                <a:lnTo>
                                  <a:pt x="71" y="57"/>
                                </a:lnTo>
                                <a:lnTo>
                                  <a:pt x="75" y="45"/>
                                </a:lnTo>
                                <a:lnTo>
                                  <a:pt x="75" y="33"/>
                                </a:lnTo>
                                <a:lnTo>
                                  <a:pt x="68" y="22"/>
                                </a:lnTo>
                                <a:lnTo>
                                  <a:pt x="56" y="8"/>
                                </a:lnTo>
                                <a:lnTo>
                                  <a:pt x="42" y="2"/>
                                </a:lnTo>
                                <a:lnTo>
                                  <a:pt x="26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98637" y="344011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6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0 h 80"/>
                              <a:gd name="T10" fmla="*/ 32 w 80"/>
                              <a:gd name="T11" fmla="*/ 78 h 80"/>
                              <a:gd name="T12" fmla="*/ 48 w 80"/>
                              <a:gd name="T13" fmla="*/ 80 h 80"/>
                              <a:gd name="T14" fmla="*/ 62 w 80"/>
                              <a:gd name="T15" fmla="*/ 74 h 80"/>
                              <a:gd name="T16" fmla="*/ 72 w 80"/>
                              <a:gd name="T17" fmla="*/ 64 h 80"/>
                              <a:gd name="T18" fmla="*/ 80 w 80"/>
                              <a:gd name="T19" fmla="*/ 50 h 80"/>
                              <a:gd name="T20" fmla="*/ 80 w 80"/>
                              <a:gd name="T21" fmla="*/ 34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0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6 h 80"/>
                              <a:gd name="T34" fmla="*/ 6 w 80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0"/>
                                </a:lnTo>
                                <a:lnTo>
                                  <a:pt x="32" y="78"/>
                                </a:lnTo>
                                <a:lnTo>
                                  <a:pt x="48" y="80"/>
                                </a:lnTo>
                                <a:lnTo>
                                  <a:pt x="62" y="74"/>
                                </a:lnTo>
                                <a:lnTo>
                                  <a:pt x="72" y="64"/>
                                </a:lnTo>
                                <a:lnTo>
                                  <a:pt x="80" y="50"/>
                                </a:lnTo>
                                <a:lnTo>
                                  <a:pt x="80" y="34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11900" y="5802313"/>
                            <a:ext cx="550862" cy="503238"/>
                          </a:xfrm>
                          <a:custGeom>
                            <a:avLst/>
                            <a:gdLst>
                              <a:gd name="T0" fmla="*/ 164 w 347"/>
                              <a:gd name="T1" fmla="*/ 97 h 317"/>
                              <a:gd name="T2" fmla="*/ 158 w 347"/>
                              <a:gd name="T3" fmla="*/ 109 h 317"/>
                              <a:gd name="T4" fmla="*/ 168 w 347"/>
                              <a:gd name="T5" fmla="*/ 117 h 317"/>
                              <a:gd name="T6" fmla="*/ 182 w 347"/>
                              <a:gd name="T7" fmla="*/ 117 h 317"/>
                              <a:gd name="T8" fmla="*/ 190 w 347"/>
                              <a:gd name="T9" fmla="*/ 105 h 317"/>
                              <a:gd name="T10" fmla="*/ 184 w 347"/>
                              <a:gd name="T11" fmla="*/ 95 h 317"/>
                              <a:gd name="T12" fmla="*/ 265 w 347"/>
                              <a:gd name="T13" fmla="*/ 0 h 317"/>
                              <a:gd name="T14" fmla="*/ 261 w 347"/>
                              <a:gd name="T15" fmla="*/ 14 h 317"/>
                              <a:gd name="T16" fmla="*/ 249 w 347"/>
                              <a:gd name="T17" fmla="*/ 44 h 317"/>
                              <a:gd name="T18" fmla="*/ 237 w 347"/>
                              <a:gd name="T19" fmla="*/ 81 h 317"/>
                              <a:gd name="T20" fmla="*/ 225 w 347"/>
                              <a:gd name="T21" fmla="*/ 115 h 317"/>
                              <a:gd name="T22" fmla="*/ 214 w 347"/>
                              <a:gd name="T23" fmla="*/ 117 h 317"/>
                              <a:gd name="T24" fmla="*/ 204 w 347"/>
                              <a:gd name="T25" fmla="*/ 123 h 317"/>
                              <a:gd name="T26" fmla="*/ 212 w 347"/>
                              <a:gd name="T27" fmla="*/ 141 h 317"/>
                              <a:gd name="T28" fmla="*/ 225 w 347"/>
                              <a:gd name="T29" fmla="*/ 147 h 317"/>
                              <a:gd name="T30" fmla="*/ 347 w 347"/>
                              <a:gd name="T31" fmla="*/ 161 h 317"/>
                              <a:gd name="T32" fmla="*/ 231 w 347"/>
                              <a:gd name="T33" fmla="*/ 183 h 317"/>
                              <a:gd name="T34" fmla="*/ 227 w 347"/>
                              <a:gd name="T35" fmla="*/ 173 h 317"/>
                              <a:gd name="T36" fmla="*/ 216 w 347"/>
                              <a:gd name="T37" fmla="*/ 171 h 317"/>
                              <a:gd name="T38" fmla="*/ 210 w 347"/>
                              <a:gd name="T39" fmla="*/ 181 h 317"/>
                              <a:gd name="T40" fmla="*/ 208 w 347"/>
                              <a:gd name="T41" fmla="*/ 197 h 317"/>
                              <a:gd name="T42" fmla="*/ 220 w 347"/>
                              <a:gd name="T43" fmla="*/ 203 h 317"/>
                              <a:gd name="T44" fmla="*/ 237 w 347"/>
                              <a:gd name="T45" fmla="*/ 235 h 317"/>
                              <a:gd name="T46" fmla="*/ 253 w 347"/>
                              <a:gd name="T47" fmla="*/ 301 h 317"/>
                              <a:gd name="T48" fmla="*/ 253 w 347"/>
                              <a:gd name="T49" fmla="*/ 313 h 317"/>
                              <a:gd name="T50" fmla="*/ 239 w 347"/>
                              <a:gd name="T51" fmla="*/ 295 h 317"/>
                              <a:gd name="T52" fmla="*/ 218 w 347"/>
                              <a:gd name="T53" fmla="*/ 267 h 317"/>
                              <a:gd name="T54" fmla="*/ 194 w 347"/>
                              <a:gd name="T55" fmla="*/ 239 h 317"/>
                              <a:gd name="T56" fmla="*/ 188 w 347"/>
                              <a:gd name="T57" fmla="*/ 221 h 317"/>
                              <a:gd name="T58" fmla="*/ 192 w 347"/>
                              <a:gd name="T59" fmla="*/ 207 h 317"/>
                              <a:gd name="T60" fmla="*/ 176 w 347"/>
                              <a:gd name="T61" fmla="*/ 203 h 317"/>
                              <a:gd name="T62" fmla="*/ 162 w 347"/>
                              <a:gd name="T63" fmla="*/ 205 h 317"/>
                              <a:gd name="T64" fmla="*/ 162 w 347"/>
                              <a:gd name="T65" fmla="*/ 217 h 317"/>
                              <a:gd name="T66" fmla="*/ 166 w 347"/>
                              <a:gd name="T67" fmla="*/ 227 h 317"/>
                              <a:gd name="T68" fmla="*/ 156 w 347"/>
                              <a:gd name="T69" fmla="*/ 243 h 317"/>
                              <a:gd name="T70" fmla="*/ 132 w 347"/>
                              <a:gd name="T71" fmla="*/ 271 h 317"/>
                              <a:gd name="T72" fmla="*/ 106 w 347"/>
                              <a:gd name="T73" fmla="*/ 297 h 317"/>
                              <a:gd name="T74" fmla="*/ 90 w 347"/>
                              <a:gd name="T75" fmla="*/ 315 h 317"/>
                              <a:gd name="T76" fmla="*/ 90 w 347"/>
                              <a:gd name="T77" fmla="*/ 313 h 317"/>
                              <a:gd name="T78" fmla="*/ 98 w 347"/>
                              <a:gd name="T79" fmla="*/ 287 h 317"/>
                              <a:gd name="T80" fmla="*/ 110 w 347"/>
                              <a:gd name="T81" fmla="*/ 251 h 317"/>
                              <a:gd name="T82" fmla="*/ 122 w 347"/>
                              <a:gd name="T83" fmla="*/ 215 h 317"/>
                              <a:gd name="T84" fmla="*/ 132 w 347"/>
                              <a:gd name="T85" fmla="*/ 201 h 317"/>
                              <a:gd name="T86" fmla="*/ 146 w 347"/>
                              <a:gd name="T87" fmla="*/ 199 h 317"/>
                              <a:gd name="T88" fmla="*/ 146 w 347"/>
                              <a:gd name="T89" fmla="*/ 183 h 317"/>
                              <a:gd name="T90" fmla="*/ 136 w 347"/>
                              <a:gd name="T91" fmla="*/ 169 h 317"/>
                              <a:gd name="T92" fmla="*/ 126 w 347"/>
                              <a:gd name="T93" fmla="*/ 169 h 317"/>
                              <a:gd name="T94" fmla="*/ 120 w 347"/>
                              <a:gd name="T95" fmla="*/ 179 h 317"/>
                              <a:gd name="T96" fmla="*/ 0 w 347"/>
                              <a:gd name="T97" fmla="*/ 157 h 317"/>
                              <a:gd name="T98" fmla="*/ 120 w 347"/>
                              <a:gd name="T99" fmla="*/ 135 h 317"/>
                              <a:gd name="T100" fmla="*/ 126 w 347"/>
                              <a:gd name="T101" fmla="*/ 141 h 317"/>
                              <a:gd name="T102" fmla="*/ 136 w 347"/>
                              <a:gd name="T103" fmla="*/ 145 h 317"/>
                              <a:gd name="T104" fmla="*/ 142 w 347"/>
                              <a:gd name="T105" fmla="*/ 135 h 317"/>
                              <a:gd name="T106" fmla="*/ 146 w 347"/>
                              <a:gd name="T107" fmla="*/ 125 h 317"/>
                              <a:gd name="T108" fmla="*/ 140 w 347"/>
                              <a:gd name="T109" fmla="*/ 119 h 317"/>
                              <a:gd name="T110" fmla="*/ 124 w 347"/>
                              <a:gd name="T111" fmla="*/ 117 h 317"/>
                              <a:gd name="T112" fmla="*/ 114 w 347"/>
                              <a:gd name="T113" fmla="*/ 81 h 317"/>
                              <a:gd name="T114" fmla="*/ 102 w 347"/>
                              <a:gd name="T115" fmla="*/ 44 h 317"/>
                              <a:gd name="T116" fmla="*/ 94 w 347"/>
                              <a:gd name="T117" fmla="*/ 12 h 317"/>
                              <a:gd name="T118" fmla="*/ 90 w 347"/>
                              <a:gd name="T119" fmla="*/ 0 h 317"/>
                              <a:gd name="T120" fmla="*/ 166 w 347"/>
                              <a:gd name="T121" fmla="*/ 91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66" y="91"/>
                                </a:moveTo>
                                <a:lnTo>
                                  <a:pt x="164" y="97"/>
                                </a:lnTo>
                                <a:lnTo>
                                  <a:pt x="160" y="101"/>
                                </a:lnTo>
                                <a:lnTo>
                                  <a:pt x="158" y="109"/>
                                </a:lnTo>
                                <a:lnTo>
                                  <a:pt x="162" y="115"/>
                                </a:lnTo>
                                <a:lnTo>
                                  <a:pt x="168" y="117"/>
                                </a:lnTo>
                                <a:lnTo>
                                  <a:pt x="176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88" y="113"/>
                                </a:lnTo>
                                <a:lnTo>
                                  <a:pt x="190" y="105"/>
                                </a:lnTo>
                                <a:lnTo>
                                  <a:pt x="188" y="99"/>
                                </a:lnTo>
                                <a:lnTo>
                                  <a:pt x="184" y="95"/>
                                </a:lnTo>
                                <a:lnTo>
                                  <a:pt x="182" y="89"/>
                                </a:lnTo>
                                <a:lnTo>
                                  <a:pt x="265" y="0"/>
                                </a:lnTo>
                                <a:lnTo>
                                  <a:pt x="265" y="4"/>
                                </a:lnTo>
                                <a:lnTo>
                                  <a:pt x="261" y="14"/>
                                </a:lnTo>
                                <a:lnTo>
                                  <a:pt x="255" y="26"/>
                                </a:lnTo>
                                <a:lnTo>
                                  <a:pt x="249" y="44"/>
                                </a:lnTo>
                                <a:lnTo>
                                  <a:pt x="243" y="61"/>
                                </a:lnTo>
                                <a:lnTo>
                                  <a:pt x="237" y="81"/>
                                </a:lnTo>
                                <a:lnTo>
                                  <a:pt x="231" y="99"/>
                                </a:lnTo>
                                <a:lnTo>
                                  <a:pt x="225" y="115"/>
                                </a:lnTo>
                                <a:lnTo>
                                  <a:pt x="222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08" y="119"/>
                                </a:lnTo>
                                <a:lnTo>
                                  <a:pt x="204" y="123"/>
                                </a:lnTo>
                                <a:lnTo>
                                  <a:pt x="208" y="133"/>
                                </a:lnTo>
                                <a:lnTo>
                                  <a:pt x="212" y="141"/>
                                </a:lnTo>
                                <a:lnTo>
                                  <a:pt x="216" y="149"/>
                                </a:lnTo>
                                <a:lnTo>
                                  <a:pt x="225" y="147"/>
                                </a:lnTo>
                                <a:lnTo>
                                  <a:pt x="235" y="133"/>
                                </a:lnTo>
                                <a:lnTo>
                                  <a:pt x="347" y="161"/>
                                </a:lnTo>
                                <a:lnTo>
                                  <a:pt x="235" y="187"/>
                                </a:lnTo>
                                <a:lnTo>
                                  <a:pt x="231" y="183"/>
                                </a:lnTo>
                                <a:lnTo>
                                  <a:pt x="229" y="177"/>
                                </a:lnTo>
                                <a:lnTo>
                                  <a:pt x="227" y="173"/>
                                </a:lnTo>
                                <a:lnTo>
                                  <a:pt x="223" y="169"/>
                                </a:lnTo>
                                <a:lnTo>
                                  <a:pt x="216" y="171"/>
                                </a:lnTo>
                                <a:lnTo>
                                  <a:pt x="212" y="175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89"/>
                                </a:lnTo>
                                <a:lnTo>
                                  <a:pt x="208" y="197"/>
                                </a:lnTo>
                                <a:lnTo>
                                  <a:pt x="214" y="201"/>
                                </a:lnTo>
                                <a:lnTo>
                                  <a:pt x="220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37" y="235"/>
                                </a:lnTo>
                                <a:lnTo>
                                  <a:pt x="245" y="271"/>
                                </a:lnTo>
                                <a:lnTo>
                                  <a:pt x="253" y="301"/>
                                </a:lnTo>
                                <a:lnTo>
                                  <a:pt x="255" y="315"/>
                                </a:lnTo>
                                <a:lnTo>
                                  <a:pt x="253" y="313"/>
                                </a:lnTo>
                                <a:lnTo>
                                  <a:pt x="247" y="305"/>
                                </a:lnTo>
                                <a:lnTo>
                                  <a:pt x="239" y="295"/>
                                </a:lnTo>
                                <a:lnTo>
                                  <a:pt x="229" y="281"/>
                                </a:lnTo>
                                <a:lnTo>
                                  <a:pt x="218" y="267"/>
                                </a:lnTo>
                                <a:lnTo>
                                  <a:pt x="206" y="253"/>
                                </a:lnTo>
                                <a:lnTo>
                                  <a:pt x="194" y="239"/>
                                </a:lnTo>
                                <a:lnTo>
                                  <a:pt x="184" y="229"/>
                                </a:lnTo>
                                <a:lnTo>
                                  <a:pt x="188" y="221"/>
                                </a:lnTo>
                                <a:lnTo>
                                  <a:pt x="192" y="213"/>
                                </a:lnTo>
                                <a:lnTo>
                                  <a:pt x="192" y="207"/>
                                </a:lnTo>
                                <a:lnTo>
                                  <a:pt x="184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68" y="203"/>
                                </a:lnTo>
                                <a:lnTo>
                                  <a:pt x="162" y="205"/>
                                </a:lnTo>
                                <a:lnTo>
                                  <a:pt x="160" y="213"/>
                                </a:lnTo>
                                <a:lnTo>
                                  <a:pt x="162" y="217"/>
                                </a:lnTo>
                                <a:lnTo>
                                  <a:pt x="166" y="221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3"/>
                                </a:lnTo>
                                <a:lnTo>
                                  <a:pt x="156" y="243"/>
                                </a:lnTo>
                                <a:lnTo>
                                  <a:pt x="144" y="257"/>
                                </a:lnTo>
                                <a:lnTo>
                                  <a:pt x="132" y="271"/>
                                </a:lnTo>
                                <a:lnTo>
                                  <a:pt x="118" y="285"/>
                                </a:lnTo>
                                <a:lnTo>
                                  <a:pt x="106" y="297"/>
                                </a:lnTo>
                                <a:lnTo>
                                  <a:pt x="98" y="307"/>
                                </a:lnTo>
                                <a:lnTo>
                                  <a:pt x="90" y="315"/>
                                </a:lnTo>
                                <a:lnTo>
                                  <a:pt x="88" y="317"/>
                                </a:lnTo>
                                <a:lnTo>
                                  <a:pt x="90" y="313"/>
                                </a:lnTo>
                                <a:lnTo>
                                  <a:pt x="92" y="303"/>
                                </a:lnTo>
                                <a:lnTo>
                                  <a:pt x="98" y="287"/>
                                </a:lnTo>
                                <a:lnTo>
                                  <a:pt x="104" y="271"/>
                                </a:lnTo>
                                <a:lnTo>
                                  <a:pt x="110" y="251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15"/>
                                </a:lnTo>
                                <a:lnTo>
                                  <a:pt x="126" y="203"/>
                                </a:lnTo>
                                <a:lnTo>
                                  <a:pt x="132" y="201"/>
                                </a:lnTo>
                                <a:lnTo>
                                  <a:pt x="140" y="201"/>
                                </a:lnTo>
                                <a:lnTo>
                                  <a:pt x="146" y="199"/>
                                </a:lnTo>
                                <a:lnTo>
                                  <a:pt x="148" y="191"/>
                                </a:lnTo>
                                <a:lnTo>
                                  <a:pt x="146" y="183"/>
                                </a:lnTo>
                                <a:lnTo>
                                  <a:pt x="142" y="175"/>
                                </a:lnTo>
                                <a:lnTo>
                                  <a:pt x="136" y="169"/>
                                </a:lnTo>
                                <a:lnTo>
                                  <a:pt x="130" y="165"/>
                                </a:lnTo>
                                <a:lnTo>
                                  <a:pt x="126" y="169"/>
                                </a:lnTo>
                                <a:lnTo>
                                  <a:pt x="122" y="173"/>
                                </a:lnTo>
                                <a:lnTo>
                                  <a:pt x="120" y="179"/>
                                </a:lnTo>
                                <a:lnTo>
                                  <a:pt x="118" y="183"/>
                                </a:lnTo>
                                <a:lnTo>
                                  <a:pt x="0" y="157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5"/>
                                </a:lnTo>
                                <a:lnTo>
                                  <a:pt x="122" y="139"/>
                                </a:lnTo>
                                <a:lnTo>
                                  <a:pt x="126" y="141"/>
                                </a:lnTo>
                                <a:lnTo>
                                  <a:pt x="130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0" y="141"/>
                                </a:lnTo>
                                <a:lnTo>
                                  <a:pt x="142" y="135"/>
                                </a:lnTo>
                                <a:lnTo>
                                  <a:pt x="144" y="131"/>
                                </a:lnTo>
                                <a:lnTo>
                                  <a:pt x="146" y="125"/>
                                </a:lnTo>
                                <a:lnTo>
                                  <a:pt x="144" y="121"/>
                                </a:lnTo>
                                <a:lnTo>
                                  <a:pt x="140" y="119"/>
                                </a:lnTo>
                                <a:lnTo>
                                  <a:pt x="138" y="117"/>
                                </a:lnTo>
                                <a:lnTo>
                                  <a:pt x="124" y="117"/>
                                </a:lnTo>
                                <a:lnTo>
                                  <a:pt x="118" y="101"/>
                                </a:lnTo>
                                <a:lnTo>
                                  <a:pt x="114" y="81"/>
                                </a:lnTo>
                                <a:lnTo>
                                  <a:pt x="108" y="63"/>
                                </a:lnTo>
                                <a:lnTo>
                                  <a:pt x="102" y="44"/>
                                </a:lnTo>
                                <a:lnTo>
                                  <a:pt x="98" y="26"/>
                                </a:lnTo>
                                <a:lnTo>
                                  <a:pt x="94" y="12"/>
                                </a:lnTo>
                                <a:lnTo>
                                  <a:pt x="92" y="2"/>
                                </a:lnTo>
                                <a:lnTo>
                                  <a:pt x="90" y="0"/>
                                </a:lnTo>
                                <a:lnTo>
                                  <a:pt x="166" y="91"/>
                                </a:lnTo>
                                <a:lnTo>
                                  <a:pt x="16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999162" y="6213475"/>
                            <a:ext cx="666750" cy="844550"/>
                          </a:xfrm>
                          <a:custGeom>
                            <a:avLst/>
                            <a:gdLst>
                              <a:gd name="T0" fmla="*/ 259 w 420"/>
                              <a:gd name="T1" fmla="*/ 54 h 532"/>
                              <a:gd name="T2" fmla="*/ 245 w 420"/>
                              <a:gd name="T3" fmla="*/ 127 h 532"/>
                              <a:gd name="T4" fmla="*/ 293 w 420"/>
                              <a:gd name="T5" fmla="*/ 104 h 532"/>
                              <a:gd name="T6" fmla="*/ 297 w 420"/>
                              <a:gd name="T7" fmla="*/ 165 h 532"/>
                              <a:gd name="T8" fmla="*/ 353 w 420"/>
                              <a:gd name="T9" fmla="*/ 114 h 532"/>
                              <a:gd name="T10" fmla="*/ 420 w 420"/>
                              <a:gd name="T11" fmla="*/ 133 h 532"/>
                              <a:gd name="T12" fmla="*/ 403 w 420"/>
                              <a:gd name="T13" fmla="*/ 207 h 532"/>
                              <a:gd name="T14" fmla="*/ 337 w 420"/>
                              <a:gd name="T15" fmla="*/ 229 h 532"/>
                              <a:gd name="T16" fmla="*/ 385 w 420"/>
                              <a:gd name="T17" fmla="*/ 261 h 532"/>
                              <a:gd name="T18" fmla="*/ 341 w 420"/>
                              <a:gd name="T19" fmla="*/ 299 h 532"/>
                              <a:gd name="T20" fmla="*/ 403 w 420"/>
                              <a:gd name="T21" fmla="*/ 317 h 532"/>
                              <a:gd name="T22" fmla="*/ 420 w 420"/>
                              <a:gd name="T23" fmla="*/ 397 h 532"/>
                              <a:gd name="T24" fmla="*/ 355 w 420"/>
                              <a:gd name="T25" fmla="*/ 417 h 532"/>
                              <a:gd name="T26" fmla="*/ 303 w 420"/>
                              <a:gd name="T27" fmla="*/ 363 h 532"/>
                              <a:gd name="T28" fmla="*/ 297 w 420"/>
                              <a:gd name="T29" fmla="*/ 425 h 532"/>
                              <a:gd name="T30" fmla="*/ 247 w 420"/>
                              <a:gd name="T31" fmla="*/ 399 h 532"/>
                              <a:gd name="T32" fmla="*/ 265 w 420"/>
                              <a:gd name="T33" fmla="*/ 476 h 532"/>
                              <a:gd name="T34" fmla="*/ 211 w 420"/>
                              <a:gd name="T35" fmla="*/ 532 h 532"/>
                              <a:gd name="T36" fmla="*/ 162 w 420"/>
                              <a:gd name="T37" fmla="*/ 480 h 532"/>
                              <a:gd name="T38" fmla="*/ 176 w 420"/>
                              <a:gd name="T39" fmla="*/ 403 h 532"/>
                              <a:gd name="T40" fmla="*/ 130 w 420"/>
                              <a:gd name="T41" fmla="*/ 425 h 532"/>
                              <a:gd name="T42" fmla="*/ 126 w 420"/>
                              <a:gd name="T43" fmla="*/ 367 h 532"/>
                              <a:gd name="T44" fmla="*/ 70 w 420"/>
                              <a:gd name="T45" fmla="*/ 417 h 532"/>
                              <a:gd name="T46" fmla="*/ 0 w 420"/>
                              <a:gd name="T47" fmla="*/ 399 h 532"/>
                              <a:gd name="T48" fmla="*/ 14 w 420"/>
                              <a:gd name="T49" fmla="*/ 325 h 532"/>
                              <a:gd name="T50" fmla="*/ 86 w 420"/>
                              <a:gd name="T51" fmla="*/ 301 h 532"/>
                              <a:gd name="T52" fmla="*/ 38 w 420"/>
                              <a:gd name="T53" fmla="*/ 267 h 532"/>
                              <a:gd name="T54" fmla="*/ 86 w 420"/>
                              <a:gd name="T55" fmla="*/ 235 h 532"/>
                              <a:gd name="T56" fmla="*/ 20 w 420"/>
                              <a:gd name="T57" fmla="*/ 213 h 532"/>
                              <a:gd name="T58" fmla="*/ 0 w 420"/>
                              <a:gd name="T59" fmla="*/ 135 h 532"/>
                              <a:gd name="T60" fmla="*/ 68 w 420"/>
                              <a:gd name="T61" fmla="*/ 116 h 532"/>
                              <a:gd name="T62" fmla="*/ 120 w 420"/>
                              <a:gd name="T63" fmla="*/ 165 h 532"/>
                              <a:gd name="T64" fmla="*/ 122 w 420"/>
                              <a:gd name="T65" fmla="*/ 104 h 532"/>
                              <a:gd name="T66" fmla="*/ 174 w 420"/>
                              <a:gd name="T67" fmla="*/ 131 h 532"/>
                              <a:gd name="T68" fmla="*/ 158 w 420"/>
                              <a:gd name="T69" fmla="*/ 58 h 532"/>
                              <a:gd name="T70" fmla="*/ 211 w 420"/>
                              <a:gd name="T71" fmla="*/ 0 h 532"/>
                              <a:gd name="T72" fmla="*/ 259 w 420"/>
                              <a:gd name="T73" fmla="*/ 54 h 532"/>
                              <a:gd name="T74" fmla="*/ 259 w 420"/>
                              <a:gd name="T75" fmla="*/ 5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259" y="54"/>
                                </a:moveTo>
                                <a:lnTo>
                                  <a:pt x="245" y="127"/>
                                </a:lnTo>
                                <a:lnTo>
                                  <a:pt x="293" y="104"/>
                                </a:lnTo>
                                <a:lnTo>
                                  <a:pt x="297" y="165"/>
                                </a:lnTo>
                                <a:lnTo>
                                  <a:pt x="353" y="114"/>
                                </a:lnTo>
                                <a:lnTo>
                                  <a:pt x="420" y="133"/>
                                </a:lnTo>
                                <a:lnTo>
                                  <a:pt x="403" y="207"/>
                                </a:lnTo>
                                <a:lnTo>
                                  <a:pt x="337" y="229"/>
                                </a:lnTo>
                                <a:lnTo>
                                  <a:pt x="385" y="261"/>
                                </a:lnTo>
                                <a:lnTo>
                                  <a:pt x="341" y="299"/>
                                </a:lnTo>
                                <a:lnTo>
                                  <a:pt x="403" y="317"/>
                                </a:lnTo>
                                <a:lnTo>
                                  <a:pt x="420" y="397"/>
                                </a:lnTo>
                                <a:lnTo>
                                  <a:pt x="355" y="417"/>
                                </a:lnTo>
                                <a:lnTo>
                                  <a:pt x="303" y="363"/>
                                </a:lnTo>
                                <a:lnTo>
                                  <a:pt x="297" y="425"/>
                                </a:lnTo>
                                <a:lnTo>
                                  <a:pt x="247" y="399"/>
                                </a:lnTo>
                                <a:lnTo>
                                  <a:pt x="265" y="476"/>
                                </a:lnTo>
                                <a:lnTo>
                                  <a:pt x="211" y="532"/>
                                </a:lnTo>
                                <a:lnTo>
                                  <a:pt x="162" y="480"/>
                                </a:lnTo>
                                <a:lnTo>
                                  <a:pt x="176" y="403"/>
                                </a:lnTo>
                                <a:lnTo>
                                  <a:pt x="130" y="425"/>
                                </a:lnTo>
                                <a:lnTo>
                                  <a:pt x="126" y="367"/>
                                </a:lnTo>
                                <a:lnTo>
                                  <a:pt x="70" y="417"/>
                                </a:lnTo>
                                <a:lnTo>
                                  <a:pt x="0" y="399"/>
                                </a:lnTo>
                                <a:lnTo>
                                  <a:pt x="14" y="325"/>
                                </a:lnTo>
                                <a:lnTo>
                                  <a:pt x="86" y="301"/>
                                </a:lnTo>
                                <a:lnTo>
                                  <a:pt x="38" y="267"/>
                                </a:lnTo>
                                <a:lnTo>
                                  <a:pt x="86" y="235"/>
                                </a:lnTo>
                                <a:lnTo>
                                  <a:pt x="20" y="213"/>
                                </a:lnTo>
                                <a:lnTo>
                                  <a:pt x="0" y="135"/>
                                </a:lnTo>
                                <a:lnTo>
                                  <a:pt x="68" y="116"/>
                                </a:lnTo>
                                <a:lnTo>
                                  <a:pt x="120" y="165"/>
                                </a:lnTo>
                                <a:lnTo>
                                  <a:pt x="122" y="104"/>
                                </a:lnTo>
                                <a:lnTo>
                                  <a:pt x="174" y="131"/>
                                </a:lnTo>
                                <a:lnTo>
                                  <a:pt x="158" y="58"/>
                                </a:lnTo>
                                <a:lnTo>
                                  <a:pt x="211" y="0"/>
                                </a:lnTo>
                                <a:lnTo>
                                  <a:pt x="259" y="54"/>
                                </a:lnTo>
                                <a:lnTo>
                                  <a:pt x="25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288087" y="6356350"/>
                            <a:ext cx="87312" cy="255588"/>
                          </a:xfrm>
                          <a:custGeom>
                            <a:avLst/>
                            <a:gdLst>
                              <a:gd name="T0" fmla="*/ 55 w 55"/>
                              <a:gd name="T1" fmla="*/ 49 h 161"/>
                              <a:gd name="T2" fmla="*/ 27 w 55"/>
                              <a:gd name="T3" fmla="*/ 161 h 161"/>
                              <a:gd name="T4" fmla="*/ 0 w 55"/>
                              <a:gd name="T5" fmla="*/ 43 h 161"/>
                              <a:gd name="T6" fmla="*/ 31 w 55"/>
                              <a:gd name="T7" fmla="*/ 0 h 161"/>
                              <a:gd name="T8" fmla="*/ 55 w 55"/>
                              <a:gd name="T9" fmla="*/ 49 h 161"/>
                              <a:gd name="T10" fmla="*/ 55 w 55"/>
                              <a:gd name="T11" fmla="*/ 49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161">
                                <a:moveTo>
                                  <a:pt x="55" y="49"/>
                                </a:moveTo>
                                <a:lnTo>
                                  <a:pt x="27" y="161"/>
                                </a:lnTo>
                                <a:lnTo>
                                  <a:pt x="0" y="43"/>
                                </a:lnTo>
                                <a:lnTo>
                                  <a:pt x="31" y="0"/>
                                </a:lnTo>
                                <a:lnTo>
                                  <a:pt x="55" y="49"/>
                                </a:lnTo>
                                <a:lnTo>
                                  <a:pt x="5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353175" y="6491288"/>
                            <a:ext cx="203200" cy="130175"/>
                          </a:xfrm>
                          <a:custGeom>
                            <a:avLst/>
                            <a:gdLst>
                              <a:gd name="T0" fmla="*/ 104 w 128"/>
                              <a:gd name="T1" fmla="*/ 52 h 82"/>
                              <a:gd name="T2" fmla="*/ 0 w 128"/>
                              <a:gd name="T3" fmla="*/ 82 h 82"/>
                              <a:gd name="T4" fmla="*/ 72 w 128"/>
                              <a:gd name="T5" fmla="*/ 0 h 82"/>
                              <a:gd name="T6" fmla="*/ 128 w 128"/>
                              <a:gd name="T7" fmla="*/ 0 h 82"/>
                              <a:gd name="T8" fmla="*/ 104 w 128"/>
                              <a:gd name="T9" fmla="*/ 52 h 82"/>
                              <a:gd name="T10" fmla="*/ 104 w 128"/>
                              <a:gd name="T11" fmla="*/ 5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8" h="82">
                                <a:moveTo>
                                  <a:pt x="104" y="52"/>
                                </a:moveTo>
                                <a:lnTo>
                                  <a:pt x="0" y="82"/>
                                </a:lnTo>
                                <a:lnTo>
                                  <a:pt x="72" y="0"/>
                                </a:lnTo>
                                <a:lnTo>
                                  <a:pt x="128" y="0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107112" y="6494463"/>
                            <a:ext cx="207962" cy="127000"/>
                          </a:xfrm>
                          <a:custGeom>
                            <a:avLst/>
                            <a:gdLst>
                              <a:gd name="T0" fmla="*/ 131 w 131"/>
                              <a:gd name="T1" fmla="*/ 80 h 80"/>
                              <a:gd name="T2" fmla="*/ 28 w 131"/>
                              <a:gd name="T3" fmla="*/ 54 h 80"/>
                              <a:gd name="T4" fmla="*/ 0 w 131"/>
                              <a:gd name="T5" fmla="*/ 0 h 80"/>
                              <a:gd name="T6" fmla="*/ 56 w 131"/>
                              <a:gd name="T7" fmla="*/ 0 h 80"/>
                              <a:gd name="T8" fmla="*/ 131 w 131"/>
                              <a:gd name="T9" fmla="*/ 80 h 80"/>
                              <a:gd name="T10" fmla="*/ 131 w 131"/>
                              <a:gd name="T1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131" y="80"/>
                                </a:moveTo>
                                <a:lnTo>
                                  <a:pt x="28" y="54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131" y="80"/>
                                </a:lnTo>
                                <a:lnTo>
                                  <a:pt x="1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107112" y="6646863"/>
                            <a:ext cx="207962" cy="13017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0 h 82"/>
                              <a:gd name="T2" fmla="*/ 58 w 131"/>
                              <a:gd name="T3" fmla="*/ 82 h 82"/>
                              <a:gd name="T4" fmla="*/ 0 w 131"/>
                              <a:gd name="T5" fmla="*/ 82 h 82"/>
                              <a:gd name="T6" fmla="*/ 24 w 131"/>
                              <a:gd name="T7" fmla="*/ 32 h 82"/>
                              <a:gd name="T8" fmla="*/ 131 w 131"/>
                              <a:gd name="T9" fmla="*/ 0 h 82"/>
                              <a:gd name="T10" fmla="*/ 131 w 131"/>
                              <a:gd name="T1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2">
                                <a:moveTo>
                                  <a:pt x="131" y="0"/>
                                </a:moveTo>
                                <a:lnTo>
                                  <a:pt x="58" y="82"/>
                                </a:lnTo>
                                <a:lnTo>
                                  <a:pt x="0" y="82"/>
                                </a:lnTo>
                                <a:lnTo>
                                  <a:pt x="24" y="32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353175" y="6646863"/>
                            <a:ext cx="206375" cy="13335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80 h 84"/>
                              <a:gd name="T2" fmla="*/ 78 w 130"/>
                              <a:gd name="T3" fmla="*/ 84 h 84"/>
                              <a:gd name="T4" fmla="*/ 0 w 130"/>
                              <a:gd name="T5" fmla="*/ 0 h 84"/>
                              <a:gd name="T6" fmla="*/ 106 w 130"/>
                              <a:gd name="T7" fmla="*/ 28 h 84"/>
                              <a:gd name="T8" fmla="*/ 130 w 130"/>
                              <a:gd name="T9" fmla="*/ 80 h 84"/>
                              <a:gd name="T10" fmla="*/ 130 w 130"/>
                              <a:gd name="T11" fmla="*/ 8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0" h="84">
                                <a:moveTo>
                                  <a:pt x="130" y="80"/>
                                </a:moveTo>
                                <a:lnTo>
                                  <a:pt x="78" y="84"/>
                                </a:lnTo>
                                <a:lnTo>
                                  <a:pt x="0" y="0"/>
                                </a:lnTo>
                                <a:lnTo>
                                  <a:pt x="106" y="28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288087" y="6656388"/>
                            <a:ext cx="90487" cy="261938"/>
                          </a:xfrm>
                          <a:custGeom>
                            <a:avLst/>
                            <a:gdLst>
                              <a:gd name="T0" fmla="*/ 29 w 57"/>
                              <a:gd name="T1" fmla="*/ 165 h 165"/>
                              <a:gd name="T2" fmla="*/ 0 w 57"/>
                              <a:gd name="T3" fmla="*/ 116 h 165"/>
                              <a:gd name="T4" fmla="*/ 29 w 57"/>
                              <a:gd name="T5" fmla="*/ 0 h 165"/>
                              <a:gd name="T6" fmla="*/ 57 w 57"/>
                              <a:gd name="T7" fmla="*/ 116 h 165"/>
                              <a:gd name="T8" fmla="*/ 29 w 57"/>
                              <a:gd name="T9" fmla="*/ 165 h 165"/>
                              <a:gd name="T10" fmla="*/ 29 w 57"/>
                              <a:gd name="T11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165">
                                <a:moveTo>
                                  <a:pt x="29" y="165"/>
                                </a:moveTo>
                                <a:lnTo>
                                  <a:pt x="0" y="116"/>
                                </a:lnTo>
                                <a:lnTo>
                                  <a:pt x="29" y="0"/>
                                </a:lnTo>
                                <a:lnTo>
                                  <a:pt x="57" y="11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305550" y="7007225"/>
                            <a:ext cx="522287" cy="493713"/>
                          </a:xfrm>
                          <a:custGeom>
                            <a:avLst/>
                            <a:gdLst>
                              <a:gd name="T0" fmla="*/ 152 w 329"/>
                              <a:gd name="T1" fmla="*/ 58 h 311"/>
                              <a:gd name="T2" fmla="*/ 182 w 329"/>
                              <a:gd name="T3" fmla="*/ 54 h 311"/>
                              <a:gd name="T4" fmla="*/ 204 w 329"/>
                              <a:gd name="T5" fmla="*/ 0 h 311"/>
                              <a:gd name="T6" fmla="*/ 247 w 329"/>
                              <a:gd name="T7" fmla="*/ 10 h 311"/>
                              <a:gd name="T8" fmla="*/ 273 w 329"/>
                              <a:gd name="T9" fmla="*/ 50 h 311"/>
                              <a:gd name="T10" fmla="*/ 247 w 329"/>
                              <a:gd name="T11" fmla="*/ 86 h 311"/>
                              <a:gd name="T12" fmla="*/ 263 w 329"/>
                              <a:gd name="T13" fmla="*/ 114 h 311"/>
                              <a:gd name="T14" fmla="*/ 311 w 329"/>
                              <a:gd name="T15" fmla="*/ 100 h 311"/>
                              <a:gd name="T16" fmla="*/ 329 w 329"/>
                              <a:gd name="T17" fmla="*/ 156 h 311"/>
                              <a:gd name="T18" fmla="*/ 309 w 329"/>
                              <a:gd name="T19" fmla="*/ 198 h 311"/>
                              <a:gd name="T20" fmla="*/ 263 w 329"/>
                              <a:gd name="T21" fmla="*/ 192 h 311"/>
                              <a:gd name="T22" fmla="*/ 241 w 329"/>
                              <a:gd name="T23" fmla="*/ 220 h 311"/>
                              <a:gd name="T24" fmla="*/ 277 w 329"/>
                              <a:gd name="T25" fmla="*/ 269 h 311"/>
                              <a:gd name="T26" fmla="*/ 241 w 329"/>
                              <a:gd name="T27" fmla="*/ 311 h 311"/>
                              <a:gd name="T28" fmla="*/ 198 w 329"/>
                              <a:gd name="T29" fmla="*/ 303 h 311"/>
                              <a:gd name="T30" fmla="*/ 180 w 329"/>
                              <a:gd name="T31" fmla="*/ 258 h 311"/>
                              <a:gd name="T32" fmla="*/ 142 w 329"/>
                              <a:gd name="T33" fmla="*/ 265 h 311"/>
                              <a:gd name="T34" fmla="*/ 124 w 329"/>
                              <a:gd name="T35" fmla="*/ 305 h 311"/>
                              <a:gd name="T36" fmla="*/ 82 w 329"/>
                              <a:gd name="T37" fmla="*/ 301 h 311"/>
                              <a:gd name="T38" fmla="*/ 52 w 329"/>
                              <a:gd name="T39" fmla="*/ 262 h 311"/>
                              <a:gd name="T40" fmla="*/ 82 w 329"/>
                              <a:gd name="T41" fmla="*/ 224 h 311"/>
                              <a:gd name="T42" fmla="*/ 152 w 329"/>
                              <a:gd name="T43" fmla="*/ 162 h 311"/>
                              <a:gd name="T44" fmla="*/ 134 w 329"/>
                              <a:gd name="T45" fmla="*/ 168 h 311"/>
                              <a:gd name="T46" fmla="*/ 108 w 329"/>
                              <a:gd name="T47" fmla="*/ 178 h 311"/>
                              <a:gd name="T48" fmla="*/ 82 w 329"/>
                              <a:gd name="T49" fmla="*/ 186 h 311"/>
                              <a:gd name="T50" fmla="*/ 72 w 329"/>
                              <a:gd name="T51" fmla="*/ 176 h 311"/>
                              <a:gd name="T52" fmla="*/ 30 w 329"/>
                              <a:gd name="T53" fmla="*/ 176 h 311"/>
                              <a:gd name="T54" fmla="*/ 30 w 329"/>
                              <a:gd name="T55" fmla="*/ 132 h 311"/>
                              <a:gd name="T56" fmla="*/ 76 w 329"/>
                              <a:gd name="T57" fmla="*/ 130 h 311"/>
                              <a:gd name="T58" fmla="*/ 86 w 329"/>
                              <a:gd name="T59" fmla="*/ 122 h 311"/>
                              <a:gd name="T60" fmla="*/ 112 w 329"/>
                              <a:gd name="T61" fmla="*/ 132 h 311"/>
                              <a:gd name="T62" fmla="*/ 136 w 329"/>
                              <a:gd name="T63" fmla="*/ 142 h 311"/>
                              <a:gd name="T64" fmla="*/ 154 w 329"/>
                              <a:gd name="T65" fmla="*/ 150 h 311"/>
                              <a:gd name="T66" fmla="*/ 92 w 329"/>
                              <a:gd name="T67" fmla="*/ 92 h 311"/>
                              <a:gd name="T68" fmla="*/ 58 w 329"/>
                              <a:gd name="T69" fmla="*/ 44 h 311"/>
                              <a:gd name="T70" fmla="*/ 84 w 329"/>
                              <a:gd name="T71" fmla="*/ 4 h 311"/>
                              <a:gd name="T72" fmla="*/ 136 w 329"/>
                              <a:gd name="T73" fmla="*/ 0 h 311"/>
                              <a:gd name="T74" fmla="*/ 144 w 329"/>
                              <a:gd name="T75" fmla="*/ 6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1">
                                <a:moveTo>
                                  <a:pt x="144" y="60"/>
                                </a:moveTo>
                                <a:lnTo>
                                  <a:pt x="152" y="58"/>
                                </a:lnTo>
                                <a:lnTo>
                                  <a:pt x="164" y="140"/>
                                </a:lnTo>
                                <a:lnTo>
                                  <a:pt x="182" y="54"/>
                                </a:lnTo>
                                <a:lnTo>
                                  <a:pt x="194" y="60"/>
                                </a:lnTo>
                                <a:lnTo>
                                  <a:pt x="204" y="0"/>
                                </a:lnTo>
                                <a:lnTo>
                                  <a:pt x="218" y="22"/>
                                </a:lnTo>
                                <a:lnTo>
                                  <a:pt x="247" y="10"/>
                                </a:lnTo>
                                <a:lnTo>
                                  <a:pt x="247" y="44"/>
                                </a:lnTo>
                                <a:lnTo>
                                  <a:pt x="273" y="50"/>
                                </a:lnTo>
                                <a:lnTo>
                                  <a:pt x="237" y="84"/>
                                </a:lnTo>
                                <a:lnTo>
                                  <a:pt x="247" y="86"/>
                                </a:lnTo>
                                <a:lnTo>
                                  <a:pt x="178" y="146"/>
                                </a:lnTo>
                                <a:lnTo>
                                  <a:pt x="263" y="114"/>
                                </a:lnTo>
                                <a:lnTo>
                                  <a:pt x="259" y="128"/>
                                </a:lnTo>
                                <a:lnTo>
                                  <a:pt x="311" y="100"/>
                                </a:lnTo>
                                <a:lnTo>
                                  <a:pt x="305" y="132"/>
                                </a:lnTo>
                                <a:lnTo>
                                  <a:pt x="329" y="156"/>
                                </a:lnTo>
                                <a:lnTo>
                                  <a:pt x="299" y="176"/>
                                </a:lnTo>
                                <a:lnTo>
                                  <a:pt x="309" y="198"/>
                                </a:lnTo>
                                <a:lnTo>
                                  <a:pt x="259" y="178"/>
                                </a:lnTo>
                                <a:lnTo>
                                  <a:pt x="263" y="192"/>
                                </a:lnTo>
                                <a:lnTo>
                                  <a:pt x="176" y="160"/>
                                </a:lnTo>
                                <a:lnTo>
                                  <a:pt x="241" y="220"/>
                                </a:lnTo>
                                <a:lnTo>
                                  <a:pt x="227" y="224"/>
                                </a:lnTo>
                                <a:lnTo>
                                  <a:pt x="277" y="269"/>
                                </a:lnTo>
                                <a:lnTo>
                                  <a:pt x="245" y="271"/>
                                </a:lnTo>
                                <a:lnTo>
                                  <a:pt x="241" y="311"/>
                                </a:lnTo>
                                <a:lnTo>
                                  <a:pt x="214" y="283"/>
                                </a:lnTo>
                                <a:lnTo>
                                  <a:pt x="198" y="303"/>
                                </a:lnTo>
                                <a:lnTo>
                                  <a:pt x="188" y="252"/>
                                </a:lnTo>
                                <a:lnTo>
                                  <a:pt x="180" y="258"/>
                                </a:lnTo>
                                <a:lnTo>
                                  <a:pt x="164" y="166"/>
                                </a:lnTo>
                                <a:lnTo>
                                  <a:pt x="142" y="265"/>
                                </a:lnTo>
                                <a:lnTo>
                                  <a:pt x="136" y="258"/>
                                </a:lnTo>
                                <a:lnTo>
                                  <a:pt x="124" y="305"/>
                                </a:lnTo>
                                <a:lnTo>
                                  <a:pt x="110" y="287"/>
                                </a:lnTo>
                                <a:lnTo>
                                  <a:pt x="82" y="301"/>
                                </a:lnTo>
                                <a:lnTo>
                                  <a:pt x="76" y="263"/>
                                </a:lnTo>
                                <a:lnTo>
                                  <a:pt x="52" y="262"/>
                                </a:lnTo>
                                <a:lnTo>
                                  <a:pt x="94" y="226"/>
                                </a:lnTo>
                                <a:lnTo>
                                  <a:pt x="82" y="224"/>
                                </a:lnTo>
                                <a:lnTo>
                                  <a:pt x="154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46" y="164"/>
                                </a:lnTo>
                                <a:lnTo>
                                  <a:pt x="134" y="168"/>
                                </a:lnTo>
                                <a:lnTo>
                                  <a:pt x="122" y="172"/>
                                </a:lnTo>
                                <a:lnTo>
                                  <a:pt x="108" y="178"/>
                                </a:lnTo>
                                <a:lnTo>
                                  <a:pt x="94" y="182"/>
                                </a:lnTo>
                                <a:lnTo>
                                  <a:pt x="82" y="186"/>
                                </a:lnTo>
                                <a:lnTo>
                                  <a:pt x="70" y="192"/>
                                </a:lnTo>
                                <a:lnTo>
                                  <a:pt x="72" y="176"/>
                                </a:lnTo>
                                <a:lnTo>
                                  <a:pt x="20" y="196"/>
                                </a:lnTo>
                                <a:lnTo>
                                  <a:pt x="30" y="176"/>
                                </a:lnTo>
                                <a:lnTo>
                                  <a:pt x="0" y="154"/>
                                </a:lnTo>
                                <a:lnTo>
                                  <a:pt x="30" y="132"/>
                                </a:lnTo>
                                <a:lnTo>
                                  <a:pt x="20" y="104"/>
                                </a:lnTo>
                                <a:lnTo>
                                  <a:pt x="76" y="130"/>
                                </a:lnTo>
                                <a:lnTo>
                                  <a:pt x="76" y="116"/>
                                </a:lnTo>
                                <a:lnTo>
                                  <a:pt x="86" y="122"/>
                                </a:lnTo>
                                <a:lnTo>
                                  <a:pt x="98" y="126"/>
                                </a:lnTo>
                                <a:lnTo>
                                  <a:pt x="112" y="132"/>
                                </a:lnTo>
                                <a:lnTo>
                                  <a:pt x="124" y="138"/>
                                </a:lnTo>
                                <a:lnTo>
                                  <a:pt x="136" y="142"/>
                                </a:lnTo>
                                <a:lnTo>
                                  <a:pt x="146" y="146"/>
                                </a:lnTo>
                                <a:lnTo>
                                  <a:pt x="154" y="150"/>
                                </a:lnTo>
                                <a:lnTo>
                                  <a:pt x="154" y="150"/>
                                </a:lnTo>
                                <a:lnTo>
                                  <a:pt x="92" y="92"/>
                                </a:lnTo>
                                <a:lnTo>
                                  <a:pt x="106" y="90"/>
                                </a:lnTo>
                                <a:lnTo>
                                  <a:pt x="58" y="44"/>
                                </a:lnTo>
                                <a:lnTo>
                                  <a:pt x="82" y="42"/>
                                </a:lnTo>
                                <a:lnTo>
                                  <a:pt x="84" y="4"/>
                                </a:lnTo>
                                <a:lnTo>
                                  <a:pt x="120" y="18"/>
                                </a:lnTo>
                                <a:lnTo>
                                  <a:pt x="136" y="0"/>
                                </a:lnTo>
                                <a:lnTo>
                                  <a:pt x="144" y="6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886450" y="7315200"/>
                            <a:ext cx="546100" cy="496888"/>
                          </a:xfrm>
                          <a:custGeom>
                            <a:avLst/>
                            <a:gdLst>
                              <a:gd name="T0" fmla="*/ 135 w 344"/>
                              <a:gd name="T1" fmla="*/ 16 h 313"/>
                              <a:gd name="T2" fmla="*/ 149 w 344"/>
                              <a:gd name="T3" fmla="*/ 62 h 313"/>
                              <a:gd name="T4" fmla="*/ 169 w 344"/>
                              <a:gd name="T5" fmla="*/ 30 h 313"/>
                              <a:gd name="T6" fmla="*/ 195 w 344"/>
                              <a:gd name="T7" fmla="*/ 62 h 313"/>
                              <a:gd name="T8" fmla="*/ 207 w 344"/>
                              <a:gd name="T9" fmla="*/ 14 h 313"/>
                              <a:gd name="T10" fmla="*/ 259 w 344"/>
                              <a:gd name="T11" fmla="*/ 4 h 313"/>
                              <a:gd name="T12" fmla="*/ 270 w 344"/>
                              <a:gd name="T13" fmla="*/ 56 h 313"/>
                              <a:gd name="T14" fmla="*/ 239 w 344"/>
                              <a:gd name="T15" fmla="*/ 87 h 313"/>
                              <a:gd name="T16" fmla="*/ 276 w 344"/>
                              <a:gd name="T17" fmla="*/ 91 h 313"/>
                              <a:gd name="T18" fmla="*/ 259 w 344"/>
                              <a:gd name="T19" fmla="*/ 127 h 313"/>
                              <a:gd name="T20" fmla="*/ 312 w 344"/>
                              <a:gd name="T21" fmla="*/ 119 h 313"/>
                              <a:gd name="T22" fmla="*/ 344 w 344"/>
                              <a:gd name="T23" fmla="*/ 157 h 313"/>
                              <a:gd name="T24" fmla="*/ 308 w 344"/>
                              <a:gd name="T25" fmla="*/ 193 h 313"/>
                              <a:gd name="T26" fmla="*/ 261 w 344"/>
                              <a:gd name="T27" fmla="*/ 185 h 313"/>
                              <a:gd name="T28" fmla="*/ 276 w 344"/>
                              <a:gd name="T29" fmla="*/ 219 h 313"/>
                              <a:gd name="T30" fmla="*/ 239 w 344"/>
                              <a:gd name="T31" fmla="*/ 223 h 313"/>
                              <a:gd name="T32" fmla="*/ 268 w 344"/>
                              <a:gd name="T33" fmla="*/ 259 h 313"/>
                              <a:gd name="T34" fmla="*/ 259 w 344"/>
                              <a:gd name="T35" fmla="*/ 313 h 313"/>
                              <a:gd name="T36" fmla="*/ 211 w 344"/>
                              <a:gd name="T37" fmla="*/ 301 h 313"/>
                              <a:gd name="T38" fmla="*/ 197 w 344"/>
                              <a:gd name="T39" fmla="*/ 255 h 313"/>
                              <a:gd name="T40" fmla="*/ 175 w 344"/>
                              <a:gd name="T41" fmla="*/ 285 h 313"/>
                              <a:gd name="T42" fmla="*/ 149 w 344"/>
                              <a:gd name="T43" fmla="*/ 255 h 313"/>
                              <a:gd name="T44" fmla="*/ 133 w 344"/>
                              <a:gd name="T45" fmla="*/ 301 h 313"/>
                              <a:gd name="T46" fmla="*/ 83 w 344"/>
                              <a:gd name="T47" fmla="*/ 311 h 313"/>
                              <a:gd name="T48" fmla="*/ 75 w 344"/>
                              <a:gd name="T49" fmla="*/ 263 h 313"/>
                              <a:gd name="T50" fmla="*/ 105 w 344"/>
                              <a:gd name="T51" fmla="*/ 223 h 313"/>
                              <a:gd name="T52" fmla="*/ 71 w 344"/>
                              <a:gd name="T53" fmla="*/ 221 h 313"/>
                              <a:gd name="T54" fmla="*/ 83 w 344"/>
                              <a:gd name="T55" fmla="*/ 185 h 313"/>
                              <a:gd name="T56" fmla="*/ 36 w 344"/>
                              <a:gd name="T57" fmla="*/ 195 h 313"/>
                              <a:gd name="T58" fmla="*/ 0 w 344"/>
                              <a:gd name="T59" fmla="*/ 157 h 313"/>
                              <a:gd name="T60" fmla="*/ 36 w 344"/>
                              <a:gd name="T61" fmla="*/ 117 h 313"/>
                              <a:gd name="T62" fmla="*/ 83 w 344"/>
                              <a:gd name="T63" fmla="*/ 129 h 313"/>
                              <a:gd name="T64" fmla="*/ 69 w 344"/>
                              <a:gd name="T65" fmla="*/ 95 h 313"/>
                              <a:gd name="T66" fmla="*/ 107 w 344"/>
                              <a:gd name="T67" fmla="*/ 91 h 313"/>
                              <a:gd name="T68" fmla="*/ 75 w 344"/>
                              <a:gd name="T69" fmla="*/ 52 h 313"/>
                              <a:gd name="T70" fmla="*/ 87 w 344"/>
                              <a:gd name="T71" fmla="*/ 0 h 313"/>
                              <a:gd name="T72" fmla="*/ 135 w 344"/>
                              <a:gd name="T73" fmla="*/ 16 h 313"/>
                              <a:gd name="T74" fmla="*/ 135 w 344"/>
                              <a:gd name="T75" fmla="*/ 1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4" h="313">
                                <a:moveTo>
                                  <a:pt x="135" y="16"/>
                                </a:moveTo>
                                <a:lnTo>
                                  <a:pt x="149" y="62"/>
                                </a:lnTo>
                                <a:lnTo>
                                  <a:pt x="169" y="30"/>
                                </a:lnTo>
                                <a:lnTo>
                                  <a:pt x="195" y="62"/>
                                </a:lnTo>
                                <a:lnTo>
                                  <a:pt x="207" y="14"/>
                                </a:lnTo>
                                <a:lnTo>
                                  <a:pt x="259" y="4"/>
                                </a:lnTo>
                                <a:lnTo>
                                  <a:pt x="270" y="56"/>
                                </a:lnTo>
                                <a:lnTo>
                                  <a:pt x="239" y="87"/>
                                </a:lnTo>
                                <a:lnTo>
                                  <a:pt x="276" y="91"/>
                                </a:lnTo>
                                <a:lnTo>
                                  <a:pt x="259" y="127"/>
                                </a:lnTo>
                                <a:lnTo>
                                  <a:pt x="312" y="119"/>
                                </a:lnTo>
                                <a:lnTo>
                                  <a:pt x="344" y="157"/>
                                </a:lnTo>
                                <a:lnTo>
                                  <a:pt x="308" y="193"/>
                                </a:lnTo>
                                <a:lnTo>
                                  <a:pt x="261" y="185"/>
                                </a:lnTo>
                                <a:lnTo>
                                  <a:pt x="276" y="219"/>
                                </a:lnTo>
                                <a:lnTo>
                                  <a:pt x="239" y="223"/>
                                </a:lnTo>
                                <a:lnTo>
                                  <a:pt x="268" y="259"/>
                                </a:lnTo>
                                <a:lnTo>
                                  <a:pt x="259" y="313"/>
                                </a:lnTo>
                                <a:lnTo>
                                  <a:pt x="211" y="301"/>
                                </a:lnTo>
                                <a:lnTo>
                                  <a:pt x="197" y="255"/>
                                </a:lnTo>
                                <a:lnTo>
                                  <a:pt x="175" y="285"/>
                                </a:lnTo>
                                <a:lnTo>
                                  <a:pt x="149" y="255"/>
                                </a:lnTo>
                                <a:lnTo>
                                  <a:pt x="133" y="301"/>
                                </a:lnTo>
                                <a:lnTo>
                                  <a:pt x="83" y="311"/>
                                </a:lnTo>
                                <a:lnTo>
                                  <a:pt x="75" y="263"/>
                                </a:lnTo>
                                <a:lnTo>
                                  <a:pt x="105" y="223"/>
                                </a:lnTo>
                                <a:lnTo>
                                  <a:pt x="71" y="221"/>
                                </a:lnTo>
                                <a:lnTo>
                                  <a:pt x="83" y="185"/>
                                </a:lnTo>
                                <a:lnTo>
                                  <a:pt x="36" y="195"/>
                                </a:lnTo>
                                <a:lnTo>
                                  <a:pt x="0" y="157"/>
                                </a:lnTo>
                                <a:lnTo>
                                  <a:pt x="36" y="117"/>
                                </a:lnTo>
                                <a:lnTo>
                                  <a:pt x="83" y="129"/>
                                </a:lnTo>
                                <a:lnTo>
                                  <a:pt x="69" y="95"/>
                                </a:lnTo>
                                <a:lnTo>
                                  <a:pt x="107" y="91"/>
                                </a:lnTo>
                                <a:lnTo>
                                  <a:pt x="75" y="52"/>
                                </a:lnTo>
                                <a:lnTo>
                                  <a:pt x="87" y="0"/>
                                </a:lnTo>
                                <a:lnTo>
                                  <a:pt x="135" y="16"/>
                                </a:lnTo>
                                <a:lnTo>
                                  <a:pt x="1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065837" y="7394575"/>
                            <a:ext cx="85725" cy="150813"/>
                          </a:xfrm>
                          <a:custGeom>
                            <a:avLst/>
                            <a:gdLst>
                              <a:gd name="T0" fmla="*/ 34 w 54"/>
                              <a:gd name="T1" fmla="*/ 19 h 95"/>
                              <a:gd name="T2" fmla="*/ 54 w 54"/>
                              <a:gd name="T3" fmla="*/ 95 h 95"/>
                              <a:gd name="T4" fmla="*/ 0 w 54"/>
                              <a:gd name="T5" fmla="*/ 41 h 95"/>
                              <a:gd name="T6" fmla="*/ 2 w 54"/>
                              <a:gd name="T7" fmla="*/ 0 h 95"/>
                              <a:gd name="T8" fmla="*/ 34 w 54"/>
                              <a:gd name="T9" fmla="*/ 19 h 95"/>
                              <a:gd name="T10" fmla="*/ 34 w 54"/>
                              <a:gd name="T11" fmla="*/ 1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34" y="19"/>
                                </a:moveTo>
                                <a:lnTo>
                                  <a:pt x="54" y="95"/>
                                </a:lnTo>
                                <a:lnTo>
                                  <a:pt x="0" y="41"/>
                                </a:lnTo>
                                <a:lnTo>
                                  <a:pt x="2" y="0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67437" y="7397750"/>
                            <a:ext cx="85725" cy="150813"/>
                          </a:xfrm>
                          <a:custGeom>
                            <a:avLst/>
                            <a:gdLst>
                              <a:gd name="T0" fmla="*/ 54 w 54"/>
                              <a:gd name="T1" fmla="*/ 41 h 95"/>
                              <a:gd name="T2" fmla="*/ 0 w 54"/>
                              <a:gd name="T3" fmla="*/ 95 h 95"/>
                              <a:gd name="T4" fmla="*/ 16 w 54"/>
                              <a:gd name="T5" fmla="*/ 29 h 95"/>
                              <a:gd name="T6" fmla="*/ 54 w 54"/>
                              <a:gd name="T7" fmla="*/ 0 h 95"/>
                              <a:gd name="T8" fmla="*/ 54 w 54"/>
                              <a:gd name="T9" fmla="*/ 41 h 95"/>
                              <a:gd name="T10" fmla="*/ 54 w 54"/>
                              <a:gd name="T11" fmla="*/ 4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54" y="41"/>
                                </a:moveTo>
                                <a:lnTo>
                                  <a:pt x="0" y="95"/>
                                </a:lnTo>
                                <a:lnTo>
                                  <a:pt x="16" y="29"/>
                                </a:lnTo>
                                <a:lnTo>
                                  <a:pt x="54" y="0"/>
                                </a:lnTo>
                                <a:lnTo>
                                  <a:pt x="54" y="41"/>
                                </a:lnTo>
                                <a:lnTo>
                                  <a:pt x="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76962" y="7529513"/>
                            <a:ext cx="166687" cy="6350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40"/>
                              <a:gd name="T2" fmla="*/ 70 w 105"/>
                              <a:gd name="T3" fmla="*/ 40 h 40"/>
                              <a:gd name="T4" fmla="*/ 0 w 105"/>
                              <a:gd name="T5" fmla="*/ 22 h 40"/>
                              <a:gd name="T6" fmla="*/ 70 w 105"/>
                              <a:gd name="T7" fmla="*/ 0 h 40"/>
                              <a:gd name="T8" fmla="*/ 105 w 105"/>
                              <a:gd name="T9" fmla="*/ 20 h 40"/>
                              <a:gd name="T10" fmla="*/ 105 w 105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5" y="20"/>
                                </a:moveTo>
                                <a:lnTo>
                                  <a:pt x="70" y="40"/>
                                </a:lnTo>
                                <a:lnTo>
                                  <a:pt x="0" y="22"/>
                                </a:lnTo>
                                <a:lnTo>
                                  <a:pt x="70" y="0"/>
                                </a:lnTo>
                                <a:lnTo>
                                  <a:pt x="105" y="20"/>
                                </a:lnTo>
                                <a:lnTo>
                                  <a:pt x="1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976937" y="7529513"/>
                            <a:ext cx="165100" cy="6667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20 h 42"/>
                              <a:gd name="T2" fmla="*/ 30 w 104"/>
                              <a:gd name="T3" fmla="*/ 42 h 42"/>
                              <a:gd name="T4" fmla="*/ 0 w 104"/>
                              <a:gd name="T5" fmla="*/ 22 h 42"/>
                              <a:gd name="T6" fmla="*/ 30 w 104"/>
                              <a:gd name="T7" fmla="*/ 0 h 42"/>
                              <a:gd name="T8" fmla="*/ 104 w 104"/>
                              <a:gd name="T9" fmla="*/ 20 h 42"/>
                              <a:gd name="T10" fmla="*/ 104 w 104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2">
                                <a:moveTo>
                                  <a:pt x="104" y="20"/>
                                </a:moveTo>
                                <a:lnTo>
                                  <a:pt x="30" y="42"/>
                                </a:lnTo>
                                <a:lnTo>
                                  <a:pt x="0" y="22"/>
                                </a:lnTo>
                                <a:lnTo>
                                  <a:pt x="30" y="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167437" y="7577138"/>
                            <a:ext cx="85725" cy="155575"/>
                          </a:xfrm>
                          <a:custGeom>
                            <a:avLst/>
                            <a:gdLst>
                              <a:gd name="T0" fmla="*/ 54 w 54"/>
                              <a:gd name="T1" fmla="*/ 98 h 98"/>
                              <a:gd name="T2" fmla="*/ 18 w 54"/>
                              <a:gd name="T3" fmla="*/ 70 h 98"/>
                              <a:gd name="T4" fmla="*/ 0 w 54"/>
                              <a:gd name="T5" fmla="*/ 0 h 98"/>
                              <a:gd name="T6" fmla="*/ 54 w 54"/>
                              <a:gd name="T7" fmla="*/ 56 h 98"/>
                              <a:gd name="T8" fmla="*/ 54 w 54"/>
                              <a:gd name="T9" fmla="*/ 98 h 98"/>
                              <a:gd name="T10" fmla="*/ 54 w 54"/>
                              <a:gd name="T1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8">
                                <a:moveTo>
                                  <a:pt x="54" y="98"/>
                                </a:moveTo>
                                <a:lnTo>
                                  <a:pt x="18" y="70"/>
                                </a:lnTo>
                                <a:lnTo>
                                  <a:pt x="0" y="0"/>
                                </a:lnTo>
                                <a:lnTo>
                                  <a:pt x="54" y="56"/>
                                </a:lnTo>
                                <a:lnTo>
                                  <a:pt x="54" y="98"/>
                                </a:lnTo>
                                <a:lnTo>
                                  <a:pt x="5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2662" y="7580313"/>
                            <a:ext cx="85725" cy="152400"/>
                          </a:xfrm>
                          <a:custGeom>
                            <a:avLst/>
                            <a:gdLst>
                              <a:gd name="T0" fmla="*/ 38 w 54"/>
                              <a:gd name="T1" fmla="*/ 76 h 96"/>
                              <a:gd name="T2" fmla="*/ 0 w 54"/>
                              <a:gd name="T3" fmla="*/ 96 h 96"/>
                              <a:gd name="T4" fmla="*/ 0 w 54"/>
                              <a:gd name="T5" fmla="*/ 56 h 96"/>
                              <a:gd name="T6" fmla="*/ 54 w 54"/>
                              <a:gd name="T7" fmla="*/ 0 h 96"/>
                              <a:gd name="T8" fmla="*/ 38 w 54"/>
                              <a:gd name="T9" fmla="*/ 76 h 96"/>
                              <a:gd name="T10" fmla="*/ 38 w 54"/>
                              <a:gd name="T11" fmla="*/ 7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38" y="76"/>
                                </a:moveTo>
                                <a:lnTo>
                                  <a:pt x="0" y="96"/>
                                </a:lnTo>
                                <a:lnTo>
                                  <a:pt x="0" y="56"/>
                                </a:lnTo>
                                <a:lnTo>
                                  <a:pt x="54" y="0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084887" y="7732713"/>
                            <a:ext cx="685800" cy="793750"/>
                          </a:xfrm>
                          <a:custGeom>
                            <a:avLst/>
                            <a:gdLst>
                              <a:gd name="T0" fmla="*/ 285 w 432"/>
                              <a:gd name="T1" fmla="*/ 32 h 500"/>
                              <a:gd name="T2" fmla="*/ 273 w 432"/>
                              <a:gd name="T3" fmla="*/ 104 h 500"/>
                              <a:gd name="T4" fmla="*/ 309 w 432"/>
                              <a:gd name="T5" fmla="*/ 135 h 500"/>
                              <a:gd name="T6" fmla="*/ 368 w 432"/>
                              <a:gd name="T7" fmla="*/ 86 h 500"/>
                              <a:gd name="T8" fmla="*/ 422 w 432"/>
                              <a:gd name="T9" fmla="*/ 124 h 500"/>
                              <a:gd name="T10" fmla="*/ 432 w 432"/>
                              <a:gd name="T11" fmla="*/ 201 h 500"/>
                              <a:gd name="T12" fmla="*/ 355 w 432"/>
                              <a:gd name="T13" fmla="*/ 229 h 500"/>
                              <a:gd name="T14" fmla="*/ 353 w 432"/>
                              <a:gd name="T15" fmla="*/ 271 h 500"/>
                              <a:gd name="T16" fmla="*/ 424 w 432"/>
                              <a:gd name="T17" fmla="*/ 305 h 500"/>
                              <a:gd name="T18" fmla="*/ 418 w 432"/>
                              <a:gd name="T19" fmla="*/ 377 h 500"/>
                              <a:gd name="T20" fmla="*/ 359 w 432"/>
                              <a:gd name="T21" fmla="*/ 421 h 500"/>
                              <a:gd name="T22" fmla="*/ 301 w 432"/>
                              <a:gd name="T23" fmla="*/ 365 h 500"/>
                              <a:gd name="T24" fmla="*/ 265 w 432"/>
                              <a:gd name="T25" fmla="*/ 387 h 500"/>
                              <a:gd name="T26" fmla="*/ 249 w 432"/>
                              <a:gd name="T27" fmla="*/ 387 h 500"/>
                              <a:gd name="T28" fmla="*/ 237 w 432"/>
                              <a:gd name="T29" fmla="*/ 452 h 500"/>
                              <a:gd name="T30" fmla="*/ 181 w 432"/>
                              <a:gd name="T31" fmla="*/ 451 h 500"/>
                              <a:gd name="T32" fmla="*/ 175 w 432"/>
                              <a:gd name="T33" fmla="*/ 399 h 500"/>
                              <a:gd name="T34" fmla="*/ 203 w 432"/>
                              <a:gd name="T35" fmla="*/ 271 h 500"/>
                              <a:gd name="T36" fmla="*/ 118 w 432"/>
                              <a:gd name="T37" fmla="*/ 357 h 500"/>
                              <a:gd name="T38" fmla="*/ 68 w 432"/>
                              <a:gd name="T39" fmla="*/ 381 h 500"/>
                              <a:gd name="T40" fmla="*/ 54 w 432"/>
                              <a:gd name="T41" fmla="*/ 379 h 500"/>
                              <a:gd name="T42" fmla="*/ 42 w 432"/>
                              <a:gd name="T43" fmla="*/ 377 h 500"/>
                              <a:gd name="T44" fmla="*/ 26 w 432"/>
                              <a:gd name="T45" fmla="*/ 377 h 500"/>
                              <a:gd name="T46" fmla="*/ 12 w 432"/>
                              <a:gd name="T47" fmla="*/ 377 h 500"/>
                              <a:gd name="T48" fmla="*/ 24 w 432"/>
                              <a:gd name="T49" fmla="*/ 353 h 500"/>
                              <a:gd name="T50" fmla="*/ 34 w 432"/>
                              <a:gd name="T51" fmla="*/ 327 h 500"/>
                              <a:gd name="T52" fmla="*/ 22 w 432"/>
                              <a:gd name="T53" fmla="*/ 319 h 500"/>
                              <a:gd name="T54" fmla="*/ 10 w 432"/>
                              <a:gd name="T55" fmla="*/ 313 h 500"/>
                              <a:gd name="T56" fmla="*/ 84 w 432"/>
                              <a:gd name="T57" fmla="*/ 291 h 500"/>
                              <a:gd name="T58" fmla="*/ 72 w 432"/>
                              <a:gd name="T59" fmla="*/ 285 h 500"/>
                              <a:gd name="T60" fmla="*/ 88 w 432"/>
                              <a:gd name="T61" fmla="*/ 277 h 500"/>
                              <a:gd name="T62" fmla="*/ 132 w 432"/>
                              <a:gd name="T63" fmla="*/ 267 h 500"/>
                              <a:gd name="T64" fmla="*/ 173 w 432"/>
                              <a:gd name="T65" fmla="*/ 257 h 500"/>
                              <a:gd name="T66" fmla="*/ 201 w 432"/>
                              <a:gd name="T67" fmla="*/ 253 h 500"/>
                              <a:gd name="T68" fmla="*/ 76 w 432"/>
                              <a:gd name="T69" fmla="*/ 229 h 500"/>
                              <a:gd name="T70" fmla="*/ 0 w 432"/>
                              <a:gd name="T71" fmla="*/ 195 h 500"/>
                              <a:gd name="T72" fmla="*/ 12 w 432"/>
                              <a:gd name="T73" fmla="*/ 118 h 500"/>
                              <a:gd name="T74" fmla="*/ 70 w 432"/>
                              <a:gd name="T75" fmla="*/ 86 h 500"/>
                              <a:gd name="T76" fmla="*/ 128 w 432"/>
                              <a:gd name="T77" fmla="*/ 133 h 500"/>
                              <a:gd name="T78" fmla="*/ 169 w 432"/>
                              <a:gd name="T79" fmla="*/ 94 h 500"/>
                              <a:gd name="T80" fmla="*/ 163 w 432"/>
                              <a:gd name="T81" fmla="*/ 30 h 500"/>
                              <a:gd name="T82" fmla="*/ 223 w 432"/>
                              <a:gd name="T83" fmla="*/ 0 h 500"/>
                              <a:gd name="T84" fmla="*/ 251 w 432"/>
                              <a:gd name="T85" fmla="*/ 48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0">
                                <a:moveTo>
                                  <a:pt x="251" y="48"/>
                                </a:moveTo>
                                <a:lnTo>
                                  <a:pt x="285" y="32"/>
                                </a:lnTo>
                                <a:lnTo>
                                  <a:pt x="257" y="106"/>
                                </a:lnTo>
                                <a:lnTo>
                                  <a:pt x="273" y="104"/>
                                </a:lnTo>
                                <a:lnTo>
                                  <a:pt x="227" y="233"/>
                                </a:lnTo>
                                <a:lnTo>
                                  <a:pt x="309" y="135"/>
                                </a:lnTo>
                                <a:lnTo>
                                  <a:pt x="313" y="155"/>
                                </a:lnTo>
                                <a:lnTo>
                                  <a:pt x="368" y="86"/>
                                </a:lnTo>
                                <a:lnTo>
                                  <a:pt x="368" y="120"/>
                                </a:lnTo>
                                <a:lnTo>
                                  <a:pt x="422" y="124"/>
                                </a:lnTo>
                                <a:lnTo>
                                  <a:pt x="398" y="171"/>
                                </a:lnTo>
                                <a:lnTo>
                                  <a:pt x="432" y="201"/>
                                </a:lnTo>
                                <a:lnTo>
                                  <a:pt x="343" y="213"/>
                                </a:lnTo>
                                <a:lnTo>
                                  <a:pt x="355" y="229"/>
                                </a:lnTo>
                                <a:lnTo>
                                  <a:pt x="229" y="249"/>
                                </a:lnTo>
                                <a:lnTo>
                                  <a:pt x="353" y="271"/>
                                </a:lnTo>
                                <a:lnTo>
                                  <a:pt x="339" y="291"/>
                                </a:lnTo>
                                <a:lnTo>
                                  <a:pt x="424" y="305"/>
                                </a:lnTo>
                                <a:lnTo>
                                  <a:pt x="394" y="327"/>
                                </a:lnTo>
                                <a:lnTo>
                                  <a:pt x="418" y="377"/>
                                </a:lnTo>
                                <a:lnTo>
                                  <a:pt x="363" y="381"/>
                                </a:lnTo>
                                <a:lnTo>
                                  <a:pt x="359" y="421"/>
                                </a:lnTo>
                                <a:lnTo>
                                  <a:pt x="303" y="353"/>
                                </a:lnTo>
                                <a:lnTo>
                                  <a:pt x="301" y="365"/>
                                </a:lnTo>
                                <a:lnTo>
                                  <a:pt x="229" y="265"/>
                                </a:lnTo>
                                <a:lnTo>
                                  <a:pt x="265" y="387"/>
                                </a:lnTo>
                                <a:lnTo>
                                  <a:pt x="265" y="387"/>
                                </a:lnTo>
                                <a:lnTo>
                                  <a:pt x="249" y="387"/>
                                </a:lnTo>
                                <a:lnTo>
                                  <a:pt x="275" y="474"/>
                                </a:lnTo>
                                <a:lnTo>
                                  <a:pt x="237" y="452"/>
                                </a:lnTo>
                                <a:lnTo>
                                  <a:pt x="211" y="500"/>
                                </a:lnTo>
                                <a:lnTo>
                                  <a:pt x="181" y="451"/>
                                </a:lnTo>
                                <a:lnTo>
                                  <a:pt x="155" y="464"/>
                                </a:lnTo>
                                <a:lnTo>
                                  <a:pt x="175" y="399"/>
                                </a:lnTo>
                                <a:lnTo>
                                  <a:pt x="161" y="403"/>
                                </a:lnTo>
                                <a:lnTo>
                                  <a:pt x="203" y="271"/>
                                </a:lnTo>
                                <a:lnTo>
                                  <a:pt x="122" y="381"/>
                                </a:lnTo>
                                <a:lnTo>
                                  <a:pt x="118" y="357"/>
                                </a:lnTo>
                                <a:lnTo>
                                  <a:pt x="70" y="433"/>
                                </a:lnTo>
                                <a:lnTo>
                                  <a:pt x="68" y="381"/>
                                </a:lnTo>
                                <a:lnTo>
                                  <a:pt x="62" y="379"/>
                                </a:lnTo>
                                <a:lnTo>
                                  <a:pt x="54" y="379"/>
                                </a:lnTo>
                                <a:lnTo>
                                  <a:pt x="48" y="377"/>
                                </a:lnTo>
                                <a:lnTo>
                                  <a:pt x="42" y="377"/>
                                </a:lnTo>
                                <a:lnTo>
                                  <a:pt x="34" y="377"/>
                                </a:lnTo>
                                <a:lnTo>
                                  <a:pt x="26" y="377"/>
                                </a:lnTo>
                                <a:lnTo>
                                  <a:pt x="18" y="377"/>
                                </a:lnTo>
                                <a:lnTo>
                                  <a:pt x="12" y="377"/>
                                </a:lnTo>
                                <a:lnTo>
                                  <a:pt x="16" y="363"/>
                                </a:lnTo>
                                <a:lnTo>
                                  <a:pt x="24" y="353"/>
                                </a:lnTo>
                                <a:lnTo>
                                  <a:pt x="30" y="341"/>
                                </a:lnTo>
                                <a:lnTo>
                                  <a:pt x="34" y="327"/>
                                </a:lnTo>
                                <a:lnTo>
                                  <a:pt x="28" y="323"/>
                                </a:lnTo>
                                <a:lnTo>
                                  <a:pt x="22" y="319"/>
                                </a:lnTo>
                                <a:lnTo>
                                  <a:pt x="16" y="315"/>
                                </a:lnTo>
                                <a:lnTo>
                                  <a:pt x="10" y="313"/>
                                </a:lnTo>
                                <a:lnTo>
                                  <a:pt x="84" y="295"/>
                                </a:lnTo>
                                <a:lnTo>
                                  <a:pt x="84" y="291"/>
                                </a:lnTo>
                                <a:lnTo>
                                  <a:pt x="78" y="287"/>
                                </a:lnTo>
                                <a:lnTo>
                                  <a:pt x="72" y="285"/>
                                </a:lnTo>
                                <a:lnTo>
                                  <a:pt x="68" y="281"/>
                                </a:lnTo>
                                <a:lnTo>
                                  <a:pt x="88" y="277"/>
                                </a:lnTo>
                                <a:lnTo>
                                  <a:pt x="108" y="273"/>
                                </a:lnTo>
                                <a:lnTo>
                                  <a:pt x="132" y="267"/>
                                </a:lnTo>
                                <a:lnTo>
                                  <a:pt x="153" y="261"/>
                                </a:lnTo>
                                <a:lnTo>
                                  <a:pt x="173" y="257"/>
                                </a:lnTo>
                                <a:lnTo>
                                  <a:pt x="191" y="255"/>
                                </a:lnTo>
                                <a:lnTo>
                                  <a:pt x="201" y="253"/>
                                </a:lnTo>
                                <a:lnTo>
                                  <a:pt x="205" y="251"/>
                                </a:lnTo>
                                <a:lnTo>
                                  <a:pt x="76" y="229"/>
                                </a:lnTo>
                                <a:lnTo>
                                  <a:pt x="94" y="211"/>
                                </a:lnTo>
                                <a:lnTo>
                                  <a:pt x="0" y="195"/>
                                </a:lnTo>
                                <a:lnTo>
                                  <a:pt x="38" y="173"/>
                                </a:lnTo>
                                <a:lnTo>
                                  <a:pt x="12" y="118"/>
                                </a:lnTo>
                                <a:lnTo>
                                  <a:pt x="66" y="116"/>
                                </a:lnTo>
                                <a:lnTo>
                                  <a:pt x="70" y="86"/>
                                </a:lnTo>
                                <a:lnTo>
                                  <a:pt x="126" y="151"/>
                                </a:lnTo>
                                <a:lnTo>
                                  <a:pt x="128" y="133"/>
                                </a:lnTo>
                                <a:lnTo>
                                  <a:pt x="215" y="235"/>
                                </a:lnTo>
                                <a:lnTo>
                                  <a:pt x="169" y="94"/>
                                </a:lnTo>
                                <a:lnTo>
                                  <a:pt x="187" y="100"/>
                                </a:lnTo>
                                <a:lnTo>
                                  <a:pt x="163" y="30"/>
                                </a:lnTo>
                                <a:lnTo>
                                  <a:pt x="197" y="44"/>
                                </a:lnTo>
                                <a:lnTo>
                                  <a:pt x="223" y="0"/>
                                </a:lnTo>
                                <a:lnTo>
                                  <a:pt x="251" y="48"/>
                                </a:lnTo>
                                <a:lnTo>
                                  <a:pt x="25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240337" y="8089900"/>
                            <a:ext cx="550862" cy="509588"/>
                          </a:xfrm>
                          <a:custGeom>
                            <a:avLst/>
                            <a:gdLst>
                              <a:gd name="T0" fmla="*/ 162 w 347"/>
                              <a:gd name="T1" fmla="*/ 92 h 321"/>
                              <a:gd name="T2" fmla="*/ 156 w 347"/>
                              <a:gd name="T3" fmla="*/ 106 h 321"/>
                              <a:gd name="T4" fmla="*/ 168 w 347"/>
                              <a:gd name="T5" fmla="*/ 114 h 321"/>
                              <a:gd name="T6" fmla="*/ 186 w 347"/>
                              <a:gd name="T7" fmla="*/ 110 h 321"/>
                              <a:gd name="T8" fmla="*/ 188 w 347"/>
                              <a:gd name="T9" fmla="*/ 96 h 321"/>
                              <a:gd name="T10" fmla="*/ 182 w 347"/>
                              <a:gd name="T11" fmla="*/ 86 h 321"/>
                              <a:gd name="T12" fmla="*/ 255 w 347"/>
                              <a:gd name="T13" fmla="*/ 0 h 321"/>
                              <a:gd name="T14" fmla="*/ 251 w 347"/>
                              <a:gd name="T15" fmla="*/ 14 h 321"/>
                              <a:gd name="T16" fmla="*/ 243 w 347"/>
                              <a:gd name="T17" fmla="*/ 42 h 321"/>
                              <a:gd name="T18" fmla="*/ 231 w 347"/>
                              <a:gd name="T19" fmla="*/ 80 h 321"/>
                              <a:gd name="T20" fmla="*/ 223 w 347"/>
                              <a:gd name="T21" fmla="*/ 114 h 321"/>
                              <a:gd name="T22" fmla="*/ 210 w 347"/>
                              <a:gd name="T23" fmla="*/ 114 h 321"/>
                              <a:gd name="T24" fmla="*/ 202 w 347"/>
                              <a:gd name="T25" fmla="*/ 120 h 321"/>
                              <a:gd name="T26" fmla="*/ 206 w 347"/>
                              <a:gd name="T27" fmla="*/ 134 h 321"/>
                              <a:gd name="T28" fmla="*/ 214 w 347"/>
                              <a:gd name="T29" fmla="*/ 144 h 321"/>
                              <a:gd name="T30" fmla="*/ 225 w 347"/>
                              <a:gd name="T31" fmla="*/ 140 h 321"/>
                              <a:gd name="T32" fmla="*/ 231 w 347"/>
                              <a:gd name="T33" fmla="*/ 130 h 321"/>
                              <a:gd name="T34" fmla="*/ 265 w 347"/>
                              <a:gd name="T35" fmla="*/ 136 h 321"/>
                              <a:gd name="T36" fmla="*/ 303 w 347"/>
                              <a:gd name="T37" fmla="*/ 146 h 321"/>
                              <a:gd name="T38" fmla="*/ 333 w 347"/>
                              <a:gd name="T39" fmla="*/ 156 h 321"/>
                              <a:gd name="T40" fmla="*/ 347 w 347"/>
                              <a:gd name="T41" fmla="*/ 160 h 321"/>
                              <a:gd name="T42" fmla="*/ 227 w 347"/>
                              <a:gd name="T43" fmla="*/ 174 h 321"/>
                              <a:gd name="T44" fmla="*/ 219 w 347"/>
                              <a:gd name="T45" fmla="*/ 166 h 321"/>
                              <a:gd name="T46" fmla="*/ 206 w 347"/>
                              <a:gd name="T47" fmla="*/ 172 h 321"/>
                              <a:gd name="T48" fmla="*/ 200 w 347"/>
                              <a:gd name="T49" fmla="*/ 188 h 321"/>
                              <a:gd name="T50" fmla="*/ 210 w 347"/>
                              <a:gd name="T51" fmla="*/ 196 h 321"/>
                              <a:gd name="T52" fmla="*/ 223 w 347"/>
                              <a:gd name="T53" fmla="*/ 206 h 321"/>
                              <a:gd name="T54" fmla="*/ 259 w 347"/>
                              <a:gd name="T55" fmla="*/ 321 h 321"/>
                              <a:gd name="T56" fmla="*/ 180 w 347"/>
                              <a:gd name="T57" fmla="*/ 220 h 321"/>
                              <a:gd name="T58" fmla="*/ 186 w 347"/>
                              <a:gd name="T59" fmla="*/ 208 h 321"/>
                              <a:gd name="T60" fmla="*/ 178 w 347"/>
                              <a:gd name="T61" fmla="*/ 200 h 321"/>
                              <a:gd name="T62" fmla="*/ 166 w 347"/>
                              <a:gd name="T63" fmla="*/ 200 h 321"/>
                              <a:gd name="T64" fmla="*/ 158 w 347"/>
                              <a:gd name="T65" fmla="*/ 208 h 321"/>
                              <a:gd name="T66" fmla="*/ 162 w 347"/>
                              <a:gd name="T67" fmla="*/ 220 h 321"/>
                              <a:gd name="T68" fmla="*/ 154 w 347"/>
                              <a:gd name="T69" fmla="*/ 237 h 321"/>
                              <a:gd name="T70" fmla="*/ 130 w 347"/>
                              <a:gd name="T71" fmla="*/ 265 h 321"/>
                              <a:gd name="T72" fmla="*/ 106 w 347"/>
                              <a:gd name="T73" fmla="*/ 293 h 321"/>
                              <a:gd name="T74" fmla="*/ 92 w 347"/>
                              <a:gd name="T75" fmla="*/ 311 h 321"/>
                              <a:gd name="T76" fmla="*/ 90 w 347"/>
                              <a:gd name="T77" fmla="*/ 309 h 321"/>
                              <a:gd name="T78" fmla="*/ 96 w 347"/>
                              <a:gd name="T79" fmla="*/ 287 h 321"/>
                              <a:gd name="T80" fmla="*/ 106 w 347"/>
                              <a:gd name="T81" fmla="*/ 253 h 321"/>
                              <a:gd name="T82" fmla="*/ 116 w 347"/>
                              <a:gd name="T83" fmla="*/ 218 h 321"/>
                              <a:gd name="T84" fmla="*/ 126 w 347"/>
                              <a:gd name="T85" fmla="*/ 198 h 321"/>
                              <a:gd name="T86" fmla="*/ 140 w 347"/>
                              <a:gd name="T87" fmla="*/ 198 h 321"/>
                              <a:gd name="T88" fmla="*/ 140 w 347"/>
                              <a:gd name="T89" fmla="*/ 182 h 321"/>
                              <a:gd name="T90" fmla="*/ 134 w 347"/>
                              <a:gd name="T91" fmla="*/ 170 h 321"/>
                              <a:gd name="T92" fmla="*/ 124 w 347"/>
                              <a:gd name="T93" fmla="*/ 170 h 321"/>
                              <a:gd name="T94" fmla="*/ 118 w 347"/>
                              <a:gd name="T95" fmla="*/ 180 h 321"/>
                              <a:gd name="T96" fmla="*/ 0 w 347"/>
                              <a:gd name="T97" fmla="*/ 154 h 321"/>
                              <a:gd name="T98" fmla="*/ 118 w 347"/>
                              <a:gd name="T99" fmla="*/ 136 h 321"/>
                              <a:gd name="T100" fmla="*/ 124 w 347"/>
                              <a:gd name="T101" fmla="*/ 146 h 321"/>
                              <a:gd name="T102" fmla="*/ 134 w 347"/>
                              <a:gd name="T103" fmla="*/ 142 h 321"/>
                              <a:gd name="T104" fmla="*/ 140 w 347"/>
                              <a:gd name="T105" fmla="*/ 132 h 321"/>
                              <a:gd name="T106" fmla="*/ 134 w 347"/>
                              <a:gd name="T107" fmla="*/ 120 h 321"/>
                              <a:gd name="T108" fmla="*/ 122 w 347"/>
                              <a:gd name="T109" fmla="*/ 110 h 321"/>
                              <a:gd name="T110" fmla="*/ 112 w 347"/>
                              <a:gd name="T111" fmla="*/ 80 h 321"/>
                              <a:gd name="T112" fmla="*/ 94 w 347"/>
                              <a:gd name="T113" fmla="*/ 14 h 321"/>
                              <a:gd name="T114" fmla="*/ 164 w 347"/>
                              <a:gd name="T115" fmla="*/ 86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64" y="86"/>
                                </a:moveTo>
                                <a:lnTo>
                                  <a:pt x="162" y="92"/>
                                </a:lnTo>
                                <a:lnTo>
                                  <a:pt x="158" y="100"/>
                                </a:lnTo>
                                <a:lnTo>
                                  <a:pt x="156" y="106"/>
                                </a:lnTo>
                                <a:lnTo>
                                  <a:pt x="160" y="114"/>
                                </a:lnTo>
                                <a:lnTo>
                                  <a:pt x="168" y="114"/>
                                </a:lnTo>
                                <a:lnTo>
                                  <a:pt x="178" y="114"/>
                                </a:lnTo>
                                <a:lnTo>
                                  <a:pt x="186" y="110"/>
                                </a:lnTo>
                                <a:lnTo>
                                  <a:pt x="190" y="102"/>
                                </a:lnTo>
                                <a:lnTo>
                                  <a:pt x="188" y="96"/>
                                </a:lnTo>
                                <a:lnTo>
                                  <a:pt x="184" y="90"/>
                                </a:lnTo>
                                <a:lnTo>
                                  <a:pt x="182" y="86"/>
                                </a:lnTo>
                                <a:lnTo>
                                  <a:pt x="186" y="80"/>
                                </a:lnTo>
                                <a:lnTo>
                                  <a:pt x="255" y="0"/>
                                </a:lnTo>
                                <a:lnTo>
                                  <a:pt x="255" y="4"/>
                                </a:lnTo>
                                <a:lnTo>
                                  <a:pt x="251" y="14"/>
                                </a:lnTo>
                                <a:lnTo>
                                  <a:pt x="247" y="28"/>
                                </a:lnTo>
                                <a:lnTo>
                                  <a:pt x="243" y="42"/>
                                </a:lnTo>
                                <a:lnTo>
                                  <a:pt x="237" y="62"/>
                                </a:lnTo>
                                <a:lnTo>
                                  <a:pt x="231" y="80"/>
                                </a:lnTo>
                                <a:lnTo>
                                  <a:pt x="227" y="98"/>
                                </a:lnTo>
                                <a:lnTo>
                                  <a:pt x="223" y="114"/>
                                </a:lnTo>
                                <a:lnTo>
                                  <a:pt x="215" y="114"/>
                                </a:lnTo>
                                <a:lnTo>
                                  <a:pt x="210" y="114"/>
                                </a:lnTo>
                                <a:lnTo>
                                  <a:pt x="204" y="116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28"/>
                                </a:lnTo>
                                <a:lnTo>
                                  <a:pt x="206" y="134"/>
                                </a:lnTo>
                                <a:lnTo>
                                  <a:pt x="210" y="138"/>
                                </a:lnTo>
                                <a:lnTo>
                                  <a:pt x="214" y="144"/>
                                </a:lnTo>
                                <a:lnTo>
                                  <a:pt x="219" y="146"/>
                                </a:lnTo>
                                <a:lnTo>
                                  <a:pt x="225" y="140"/>
                                </a:lnTo>
                                <a:lnTo>
                                  <a:pt x="227" y="134"/>
                                </a:lnTo>
                                <a:lnTo>
                                  <a:pt x="231" y="130"/>
                                </a:lnTo>
                                <a:lnTo>
                                  <a:pt x="247" y="132"/>
                                </a:lnTo>
                                <a:lnTo>
                                  <a:pt x="265" y="136"/>
                                </a:lnTo>
                                <a:lnTo>
                                  <a:pt x="283" y="142"/>
                                </a:lnTo>
                                <a:lnTo>
                                  <a:pt x="303" y="146"/>
                                </a:lnTo>
                                <a:lnTo>
                                  <a:pt x="321" y="152"/>
                                </a:lnTo>
                                <a:lnTo>
                                  <a:pt x="333" y="156"/>
                                </a:lnTo>
                                <a:lnTo>
                                  <a:pt x="343" y="158"/>
                                </a:lnTo>
                                <a:lnTo>
                                  <a:pt x="347" y="160"/>
                                </a:lnTo>
                                <a:lnTo>
                                  <a:pt x="231" y="180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68"/>
                                </a:lnTo>
                                <a:lnTo>
                                  <a:pt x="219" y="166"/>
                                </a:lnTo>
                                <a:lnTo>
                                  <a:pt x="212" y="166"/>
                                </a:lnTo>
                                <a:lnTo>
                                  <a:pt x="206" y="172"/>
                                </a:lnTo>
                                <a:lnTo>
                                  <a:pt x="202" y="180"/>
                                </a:lnTo>
                                <a:lnTo>
                                  <a:pt x="200" y="188"/>
                                </a:lnTo>
                                <a:lnTo>
                                  <a:pt x="202" y="196"/>
                                </a:lnTo>
                                <a:lnTo>
                                  <a:pt x="210" y="196"/>
                                </a:lnTo>
                                <a:lnTo>
                                  <a:pt x="217" y="202"/>
                                </a:lnTo>
                                <a:lnTo>
                                  <a:pt x="223" y="206"/>
                                </a:lnTo>
                                <a:lnTo>
                                  <a:pt x="225" y="208"/>
                                </a:lnTo>
                                <a:lnTo>
                                  <a:pt x="259" y="321"/>
                                </a:lnTo>
                                <a:lnTo>
                                  <a:pt x="178" y="226"/>
                                </a:lnTo>
                                <a:lnTo>
                                  <a:pt x="180" y="220"/>
                                </a:lnTo>
                                <a:lnTo>
                                  <a:pt x="184" y="214"/>
                                </a:lnTo>
                                <a:lnTo>
                                  <a:pt x="186" y="208"/>
                                </a:lnTo>
                                <a:lnTo>
                                  <a:pt x="182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14"/>
                                </a:lnTo>
                                <a:lnTo>
                                  <a:pt x="162" y="220"/>
                                </a:lnTo>
                                <a:lnTo>
                                  <a:pt x="166" y="227"/>
                                </a:lnTo>
                                <a:lnTo>
                                  <a:pt x="154" y="237"/>
                                </a:lnTo>
                                <a:lnTo>
                                  <a:pt x="142" y="251"/>
                                </a:lnTo>
                                <a:lnTo>
                                  <a:pt x="130" y="265"/>
                                </a:lnTo>
                                <a:lnTo>
                                  <a:pt x="118" y="279"/>
                                </a:lnTo>
                                <a:lnTo>
                                  <a:pt x="106" y="293"/>
                                </a:lnTo>
                                <a:lnTo>
                                  <a:pt x="98" y="303"/>
                                </a:lnTo>
                                <a:lnTo>
                                  <a:pt x="92" y="311"/>
                                </a:lnTo>
                                <a:lnTo>
                                  <a:pt x="90" y="313"/>
                                </a:lnTo>
                                <a:lnTo>
                                  <a:pt x="90" y="309"/>
                                </a:lnTo>
                                <a:lnTo>
                                  <a:pt x="92" y="299"/>
                                </a:lnTo>
                                <a:lnTo>
                                  <a:pt x="96" y="287"/>
                                </a:lnTo>
                                <a:lnTo>
                                  <a:pt x="100" y="271"/>
                                </a:lnTo>
                                <a:lnTo>
                                  <a:pt x="106" y="253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8"/>
                                </a:lnTo>
                                <a:lnTo>
                                  <a:pt x="120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34" y="198"/>
                                </a:lnTo>
                                <a:lnTo>
                                  <a:pt x="140" y="198"/>
                                </a:lnTo>
                                <a:lnTo>
                                  <a:pt x="142" y="188"/>
                                </a:lnTo>
                                <a:lnTo>
                                  <a:pt x="140" y="182"/>
                                </a:lnTo>
                                <a:lnTo>
                                  <a:pt x="138" y="176"/>
                                </a:lnTo>
                                <a:lnTo>
                                  <a:pt x="134" y="170"/>
                                </a:lnTo>
                                <a:lnTo>
                                  <a:pt x="130" y="168"/>
                                </a:lnTo>
                                <a:lnTo>
                                  <a:pt x="124" y="170"/>
                                </a:lnTo>
                                <a:lnTo>
                                  <a:pt x="120" y="174"/>
                                </a:lnTo>
                                <a:lnTo>
                                  <a:pt x="118" y="180"/>
                                </a:lnTo>
                                <a:lnTo>
                                  <a:pt x="114" y="186"/>
                                </a:lnTo>
                                <a:lnTo>
                                  <a:pt x="0" y="154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6"/>
                                </a:lnTo>
                                <a:lnTo>
                                  <a:pt x="122" y="142"/>
                                </a:lnTo>
                                <a:lnTo>
                                  <a:pt x="124" y="146"/>
                                </a:lnTo>
                                <a:lnTo>
                                  <a:pt x="130" y="148"/>
                                </a:lnTo>
                                <a:lnTo>
                                  <a:pt x="134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26"/>
                                </a:lnTo>
                                <a:lnTo>
                                  <a:pt x="134" y="120"/>
                                </a:lnTo>
                                <a:lnTo>
                                  <a:pt x="126" y="114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2" y="80"/>
                                </a:lnTo>
                                <a:lnTo>
                                  <a:pt x="102" y="44"/>
                                </a:lnTo>
                                <a:lnTo>
                                  <a:pt x="94" y="14"/>
                                </a:lnTo>
                                <a:lnTo>
                                  <a:pt x="90" y="0"/>
                                </a:lnTo>
                                <a:lnTo>
                                  <a:pt x="164" y="86"/>
                                </a:lnTo>
                                <a:lnTo>
                                  <a:pt x="1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314825" y="8270875"/>
                            <a:ext cx="685800" cy="844550"/>
                          </a:xfrm>
                          <a:custGeom>
                            <a:avLst/>
                            <a:gdLst>
                              <a:gd name="T0" fmla="*/ 251 w 432"/>
                              <a:gd name="T1" fmla="*/ 179 h 532"/>
                              <a:gd name="T2" fmla="*/ 235 w 432"/>
                              <a:gd name="T3" fmla="*/ 191 h 532"/>
                              <a:gd name="T4" fmla="*/ 237 w 432"/>
                              <a:gd name="T5" fmla="*/ 207 h 532"/>
                              <a:gd name="T6" fmla="*/ 251 w 432"/>
                              <a:gd name="T7" fmla="*/ 215 h 532"/>
                              <a:gd name="T8" fmla="*/ 263 w 432"/>
                              <a:gd name="T9" fmla="*/ 221 h 532"/>
                              <a:gd name="T10" fmla="*/ 275 w 432"/>
                              <a:gd name="T11" fmla="*/ 209 h 532"/>
                              <a:gd name="T12" fmla="*/ 277 w 432"/>
                              <a:gd name="T13" fmla="*/ 185 h 532"/>
                              <a:gd name="T14" fmla="*/ 346 w 432"/>
                              <a:gd name="T15" fmla="*/ 161 h 532"/>
                              <a:gd name="T16" fmla="*/ 412 w 432"/>
                              <a:gd name="T17" fmla="*/ 139 h 532"/>
                              <a:gd name="T18" fmla="*/ 426 w 432"/>
                              <a:gd name="T19" fmla="*/ 137 h 532"/>
                              <a:gd name="T20" fmla="*/ 388 w 432"/>
                              <a:gd name="T21" fmla="*/ 179 h 532"/>
                              <a:gd name="T22" fmla="*/ 333 w 432"/>
                              <a:gd name="T23" fmla="*/ 237 h 532"/>
                              <a:gd name="T24" fmla="*/ 307 w 432"/>
                              <a:gd name="T25" fmla="*/ 251 h 532"/>
                              <a:gd name="T26" fmla="*/ 293 w 432"/>
                              <a:gd name="T27" fmla="*/ 241 h 532"/>
                              <a:gd name="T28" fmla="*/ 281 w 432"/>
                              <a:gd name="T29" fmla="*/ 245 h 532"/>
                              <a:gd name="T30" fmla="*/ 279 w 432"/>
                              <a:gd name="T31" fmla="*/ 271 h 532"/>
                              <a:gd name="T32" fmla="*/ 289 w 432"/>
                              <a:gd name="T33" fmla="*/ 289 h 532"/>
                              <a:gd name="T34" fmla="*/ 305 w 432"/>
                              <a:gd name="T35" fmla="*/ 285 h 532"/>
                              <a:gd name="T36" fmla="*/ 319 w 432"/>
                              <a:gd name="T37" fmla="*/ 277 h 532"/>
                              <a:gd name="T38" fmla="*/ 277 w 432"/>
                              <a:gd name="T39" fmla="*/ 335 h 532"/>
                              <a:gd name="T40" fmla="*/ 269 w 432"/>
                              <a:gd name="T41" fmla="*/ 313 h 532"/>
                              <a:gd name="T42" fmla="*/ 249 w 432"/>
                              <a:gd name="T43" fmla="*/ 323 h 532"/>
                              <a:gd name="T44" fmla="*/ 239 w 432"/>
                              <a:gd name="T45" fmla="*/ 341 h 532"/>
                              <a:gd name="T46" fmla="*/ 249 w 432"/>
                              <a:gd name="T47" fmla="*/ 351 h 532"/>
                              <a:gd name="T48" fmla="*/ 263 w 432"/>
                              <a:gd name="T49" fmla="*/ 359 h 532"/>
                              <a:gd name="T50" fmla="*/ 245 w 432"/>
                              <a:gd name="T51" fmla="*/ 431 h 532"/>
                              <a:gd name="T52" fmla="*/ 225 w 432"/>
                              <a:gd name="T53" fmla="*/ 510 h 532"/>
                              <a:gd name="T54" fmla="*/ 219 w 432"/>
                              <a:gd name="T55" fmla="*/ 526 h 532"/>
                              <a:gd name="T56" fmla="*/ 209 w 432"/>
                              <a:gd name="T57" fmla="*/ 470 h 532"/>
                              <a:gd name="T58" fmla="*/ 193 w 432"/>
                              <a:gd name="T59" fmla="*/ 387 h 532"/>
                              <a:gd name="T60" fmla="*/ 195 w 432"/>
                              <a:gd name="T61" fmla="*/ 355 h 532"/>
                              <a:gd name="T62" fmla="*/ 209 w 432"/>
                              <a:gd name="T63" fmla="*/ 345 h 532"/>
                              <a:gd name="T64" fmla="*/ 207 w 432"/>
                              <a:gd name="T65" fmla="*/ 327 h 532"/>
                              <a:gd name="T66" fmla="*/ 193 w 432"/>
                              <a:gd name="T67" fmla="*/ 317 h 532"/>
                              <a:gd name="T68" fmla="*/ 177 w 432"/>
                              <a:gd name="T69" fmla="*/ 313 h 532"/>
                              <a:gd name="T70" fmla="*/ 167 w 432"/>
                              <a:gd name="T71" fmla="*/ 317 h 532"/>
                              <a:gd name="T72" fmla="*/ 165 w 432"/>
                              <a:gd name="T73" fmla="*/ 325 h 532"/>
                              <a:gd name="T74" fmla="*/ 127 w 432"/>
                              <a:gd name="T75" fmla="*/ 277 h 532"/>
                              <a:gd name="T76" fmla="*/ 139 w 432"/>
                              <a:gd name="T77" fmla="*/ 285 h 532"/>
                              <a:gd name="T78" fmla="*/ 151 w 432"/>
                              <a:gd name="T79" fmla="*/ 291 h 532"/>
                              <a:gd name="T80" fmla="*/ 161 w 432"/>
                              <a:gd name="T81" fmla="*/ 277 h 532"/>
                              <a:gd name="T82" fmla="*/ 159 w 432"/>
                              <a:gd name="T83" fmla="*/ 255 h 532"/>
                              <a:gd name="T84" fmla="*/ 147 w 432"/>
                              <a:gd name="T85" fmla="*/ 247 h 532"/>
                              <a:gd name="T86" fmla="*/ 133 w 432"/>
                              <a:gd name="T87" fmla="*/ 255 h 532"/>
                              <a:gd name="T88" fmla="*/ 2 w 432"/>
                              <a:gd name="T89" fmla="*/ 139 h 532"/>
                              <a:gd name="T90" fmla="*/ 163 w 432"/>
                              <a:gd name="T91" fmla="*/ 211 h 532"/>
                              <a:gd name="T92" fmla="*/ 179 w 432"/>
                              <a:gd name="T93" fmla="*/ 221 h 532"/>
                              <a:gd name="T94" fmla="*/ 195 w 432"/>
                              <a:gd name="T95" fmla="*/ 213 h 532"/>
                              <a:gd name="T96" fmla="*/ 203 w 432"/>
                              <a:gd name="T97" fmla="*/ 199 h 532"/>
                              <a:gd name="T98" fmla="*/ 185 w 432"/>
                              <a:gd name="T99" fmla="*/ 151 h 532"/>
                              <a:gd name="T100" fmla="*/ 203 w 432"/>
                              <a:gd name="T101" fmla="*/ 66 h 532"/>
                              <a:gd name="T102" fmla="*/ 217 w 432"/>
                              <a:gd name="T103" fmla="*/ 6 h 532"/>
                              <a:gd name="T104" fmla="*/ 251 w 432"/>
                              <a:gd name="T105" fmla="*/ 163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251" y="163"/>
                                </a:moveTo>
                                <a:lnTo>
                                  <a:pt x="253" y="173"/>
                                </a:lnTo>
                                <a:lnTo>
                                  <a:pt x="251" y="179"/>
                                </a:lnTo>
                                <a:lnTo>
                                  <a:pt x="245" y="183"/>
                                </a:lnTo>
                                <a:lnTo>
                                  <a:pt x="239" y="187"/>
                                </a:lnTo>
                                <a:lnTo>
                                  <a:pt x="235" y="191"/>
                                </a:lnTo>
                                <a:lnTo>
                                  <a:pt x="231" y="195"/>
                                </a:lnTo>
                                <a:lnTo>
                                  <a:pt x="231" y="201"/>
                                </a:lnTo>
                                <a:lnTo>
                                  <a:pt x="237" y="207"/>
                                </a:lnTo>
                                <a:lnTo>
                                  <a:pt x="241" y="211"/>
                                </a:lnTo>
                                <a:lnTo>
                                  <a:pt x="245" y="213"/>
                                </a:lnTo>
                                <a:lnTo>
                                  <a:pt x="251" y="215"/>
                                </a:lnTo>
                                <a:lnTo>
                                  <a:pt x="255" y="217"/>
                                </a:lnTo>
                                <a:lnTo>
                                  <a:pt x="259" y="219"/>
                                </a:lnTo>
                                <a:lnTo>
                                  <a:pt x="263" y="221"/>
                                </a:lnTo>
                                <a:lnTo>
                                  <a:pt x="269" y="219"/>
                                </a:lnTo>
                                <a:lnTo>
                                  <a:pt x="273" y="217"/>
                                </a:lnTo>
                                <a:lnTo>
                                  <a:pt x="275" y="209"/>
                                </a:lnTo>
                                <a:lnTo>
                                  <a:pt x="277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77" y="185"/>
                                </a:lnTo>
                                <a:lnTo>
                                  <a:pt x="297" y="177"/>
                                </a:lnTo>
                                <a:lnTo>
                                  <a:pt x="323" y="169"/>
                                </a:lnTo>
                                <a:lnTo>
                                  <a:pt x="346" y="161"/>
                                </a:lnTo>
                                <a:lnTo>
                                  <a:pt x="372" y="153"/>
                                </a:lnTo>
                                <a:lnTo>
                                  <a:pt x="394" y="145"/>
                                </a:lnTo>
                                <a:lnTo>
                                  <a:pt x="412" y="139"/>
                                </a:lnTo>
                                <a:lnTo>
                                  <a:pt x="424" y="135"/>
                                </a:lnTo>
                                <a:lnTo>
                                  <a:pt x="430" y="135"/>
                                </a:lnTo>
                                <a:lnTo>
                                  <a:pt x="426" y="137"/>
                                </a:lnTo>
                                <a:lnTo>
                                  <a:pt x="416" y="147"/>
                                </a:lnTo>
                                <a:lnTo>
                                  <a:pt x="404" y="161"/>
                                </a:lnTo>
                                <a:lnTo>
                                  <a:pt x="388" y="179"/>
                                </a:lnTo>
                                <a:lnTo>
                                  <a:pt x="368" y="197"/>
                                </a:lnTo>
                                <a:lnTo>
                                  <a:pt x="350" y="217"/>
                                </a:lnTo>
                                <a:lnTo>
                                  <a:pt x="333" y="237"/>
                                </a:lnTo>
                                <a:lnTo>
                                  <a:pt x="315" y="255"/>
                                </a:lnTo>
                                <a:lnTo>
                                  <a:pt x="311" y="253"/>
                                </a:lnTo>
                                <a:lnTo>
                                  <a:pt x="307" y="251"/>
                                </a:lnTo>
                                <a:lnTo>
                                  <a:pt x="301" y="247"/>
                                </a:lnTo>
                                <a:lnTo>
                                  <a:pt x="297" y="243"/>
                                </a:lnTo>
                                <a:lnTo>
                                  <a:pt x="293" y="241"/>
                                </a:lnTo>
                                <a:lnTo>
                                  <a:pt x="289" y="241"/>
                                </a:lnTo>
                                <a:lnTo>
                                  <a:pt x="285" y="241"/>
                                </a:lnTo>
                                <a:lnTo>
                                  <a:pt x="281" y="245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61"/>
                                </a:lnTo>
                                <a:lnTo>
                                  <a:pt x="279" y="271"/>
                                </a:lnTo>
                                <a:lnTo>
                                  <a:pt x="279" y="281"/>
                                </a:lnTo>
                                <a:lnTo>
                                  <a:pt x="283" y="287"/>
                                </a:lnTo>
                                <a:lnTo>
                                  <a:pt x="289" y="289"/>
                                </a:lnTo>
                                <a:lnTo>
                                  <a:pt x="293" y="289"/>
                                </a:lnTo>
                                <a:lnTo>
                                  <a:pt x="299" y="287"/>
                                </a:lnTo>
                                <a:lnTo>
                                  <a:pt x="305" y="285"/>
                                </a:lnTo>
                                <a:lnTo>
                                  <a:pt x="309" y="281"/>
                                </a:lnTo>
                                <a:lnTo>
                                  <a:pt x="315" y="279"/>
                                </a:lnTo>
                                <a:lnTo>
                                  <a:pt x="319" y="277"/>
                                </a:lnTo>
                                <a:lnTo>
                                  <a:pt x="432" y="393"/>
                                </a:lnTo>
                                <a:lnTo>
                                  <a:pt x="277" y="345"/>
                                </a:lnTo>
                                <a:lnTo>
                                  <a:pt x="277" y="335"/>
                                </a:lnTo>
                                <a:lnTo>
                                  <a:pt x="279" y="325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13"/>
                                </a:lnTo>
                                <a:lnTo>
                                  <a:pt x="261" y="315"/>
                                </a:lnTo>
                                <a:lnTo>
                                  <a:pt x="255" y="319"/>
                                </a:lnTo>
                                <a:lnTo>
                                  <a:pt x="249" y="323"/>
                                </a:lnTo>
                                <a:lnTo>
                                  <a:pt x="241" y="327"/>
                                </a:lnTo>
                                <a:lnTo>
                                  <a:pt x="239" y="335"/>
                                </a:lnTo>
                                <a:lnTo>
                                  <a:pt x="239" y="341"/>
                                </a:lnTo>
                                <a:lnTo>
                                  <a:pt x="241" y="345"/>
                                </a:lnTo>
                                <a:lnTo>
                                  <a:pt x="245" y="347"/>
                                </a:lnTo>
                                <a:lnTo>
                                  <a:pt x="249" y="351"/>
                                </a:lnTo>
                                <a:lnTo>
                                  <a:pt x="255" y="355"/>
                                </a:lnTo>
                                <a:lnTo>
                                  <a:pt x="259" y="357"/>
                                </a:lnTo>
                                <a:lnTo>
                                  <a:pt x="263" y="359"/>
                                </a:lnTo>
                                <a:lnTo>
                                  <a:pt x="259" y="377"/>
                                </a:lnTo>
                                <a:lnTo>
                                  <a:pt x="253" y="403"/>
                                </a:lnTo>
                                <a:lnTo>
                                  <a:pt x="245" y="431"/>
                                </a:lnTo>
                                <a:lnTo>
                                  <a:pt x="239" y="460"/>
                                </a:lnTo>
                                <a:lnTo>
                                  <a:pt x="231" y="486"/>
                                </a:lnTo>
                                <a:lnTo>
                                  <a:pt x="225" y="510"/>
                                </a:lnTo>
                                <a:lnTo>
                                  <a:pt x="221" y="526"/>
                                </a:lnTo>
                                <a:lnTo>
                                  <a:pt x="221" y="532"/>
                                </a:lnTo>
                                <a:lnTo>
                                  <a:pt x="219" y="526"/>
                                </a:lnTo>
                                <a:lnTo>
                                  <a:pt x="217" y="514"/>
                                </a:lnTo>
                                <a:lnTo>
                                  <a:pt x="213" y="494"/>
                                </a:lnTo>
                                <a:lnTo>
                                  <a:pt x="209" y="47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15"/>
                                </a:lnTo>
                                <a:lnTo>
                                  <a:pt x="193" y="387"/>
                                </a:lnTo>
                                <a:lnTo>
                                  <a:pt x="189" y="361"/>
                                </a:lnTo>
                                <a:lnTo>
                                  <a:pt x="191" y="359"/>
                                </a:lnTo>
                                <a:lnTo>
                                  <a:pt x="195" y="355"/>
                                </a:lnTo>
                                <a:lnTo>
                                  <a:pt x="201" y="353"/>
                                </a:lnTo>
                                <a:lnTo>
                                  <a:pt x="205" y="349"/>
                                </a:lnTo>
                                <a:lnTo>
                                  <a:pt x="209" y="345"/>
                                </a:lnTo>
                                <a:lnTo>
                                  <a:pt x="211" y="339"/>
                                </a:lnTo>
                                <a:lnTo>
                                  <a:pt x="211" y="335"/>
                                </a:lnTo>
                                <a:lnTo>
                                  <a:pt x="207" y="327"/>
                                </a:lnTo>
                                <a:lnTo>
                                  <a:pt x="203" y="323"/>
                                </a:lnTo>
                                <a:lnTo>
                                  <a:pt x="197" y="321"/>
                                </a:lnTo>
                                <a:lnTo>
                                  <a:pt x="193" y="317"/>
                                </a:lnTo>
                                <a:lnTo>
                                  <a:pt x="187" y="315"/>
                                </a:lnTo>
                                <a:lnTo>
                                  <a:pt x="183" y="313"/>
                                </a:lnTo>
                                <a:lnTo>
                                  <a:pt x="177" y="313"/>
                                </a:lnTo>
                                <a:lnTo>
                                  <a:pt x="173" y="313"/>
                                </a:lnTo>
                                <a:lnTo>
                                  <a:pt x="167" y="315"/>
                                </a:lnTo>
                                <a:lnTo>
                                  <a:pt x="167" y="317"/>
                                </a:lnTo>
                                <a:lnTo>
                                  <a:pt x="165" y="319"/>
                                </a:lnTo>
                                <a:lnTo>
                                  <a:pt x="163" y="321"/>
                                </a:lnTo>
                                <a:lnTo>
                                  <a:pt x="165" y="325"/>
                                </a:lnTo>
                                <a:lnTo>
                                  <a:pt x="163" y="349"/>
                                </a:lnTo>
                                <a:lnTo>
                                  <a:pt x="0" y="409"/>
                                </a:lnTo>
                                <a:lnTo>
                                  <a:pt x="127" y="277"/>
                                </a:lnTo>
                                <a:lnTo>
                                  <a:pt x="131" y="279"/>
                                </a:lnTo>
                                <a:lnTo>
                                  <a:pt x="135" y="283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89"/>
                                </a:lnTo>
                                <a:lnTo>
                                  <a:pt x="151" y="291"/>
                                </a:lnTo>
                                <a:lnTo>
                                  <a:pt x="153" y="289"/>
                                </a:lnTo>
                                <a:lnTo>
                                  <a:pt x="157" y="285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71"/>
                                </a:lnTo>
                                <a:lnTo>
                                  <a:pt x="161" y="261"/>
                                </a:lnTo>
                                <a:lnTo>
                                  <a:pt x="159" y="255"/>
                                </a:lnTo>
                                <a:lnTo>
                                  <a:pt x="155" y="249"/>
                                </a:lnTo>
                                <a:lnTo>
                                  <a:pt x="15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43" y="249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5"/>
                                </a:lnTo>
                                <a:lnTo>
                                  <a:pt x="129" y="259"/>
                                </a:lnTo>
                                <a:lnTo>
                                  <a:pt x="125" y="261"/>
                                </a:lnTo>
                                <a:lnTo>
                                  <a:pt x="2" y="139"/>
                                </a:lnTo>
                                <a:lnTo>
                                  <a:pt x="163" y="189"/>
                                </a:lnTo>
                                <a:lnTo>
                                  <a:pt x="163" y="199"/>
                                </a:lnTo>
                                <a:lnTo>
                                  <a:pt x="163" y="211"/>
                                </a:lnTo>
                                <a:lnTo>
                                  <a:pt x="165" y="221"/>
                                </a:lnTo>
                                <a:lnTo>
                                  <a:pt x="175" y="225"/>
                                </a:lnTo>
                                <a:lnTo>
                                  <a:pt x="179" y="221"/>
                                </a:lnTo>
                                <a:lnTo>
                                  <a:pt x="185" y="219"/>
                                </a:lnTo>
                                <a:lnTo>
                                  <a:pt x="191" y="215"/>
                                </a:lnTo>
                                <a:lnTo>
                                  <a:pt x="195" y="213"/>
                                </a:lnTo>
                                <a:lnTo>
                                  <a:pt x="201" y="209"/>
                                </a:lnTo>
                                <a:lnTo>
                                  <a:pt x="203" y="205"/>
                                </a:lnTo>
                                <a:lnTo>
                                  <a:pt x="203" y="199"/>
                                </a:lnTo>
                                <a:lnTo>
                                  <a:pt x="201" y="191"/>
                                </a:lnTo>
                                <a:lnTo>
                                  <a:pt x="181" y="175"/>
                                </a:lnTo>
                                <a:lnTo>
                                  <a:pt x="185" y="151"/>
                                </a:lnTo>
                                <a:lnTo>
                                  <a:pt x="191" y="123"/>
                                </a:lnTo>
                                <a:lnTo>
                                  <a:pt x="197" y="96"/>
                                </a:lnTo>
                                <a:lnTo>
                                  <a:pt x="203" y="66"/>
                                </a:lnTo>
                                <a:lnTo>
                                  <a:pt x="209" y="40"/>
                                </a:lnTo>
                                <a:lnTo>
                                  <a:pt x="215" y="20"/>
                                </a:lnTo>
                                <a:lnTo>
                                  <a:pt x="217" y="6"/>
                                </a:lnTo>
                                <a:lnTo>
                                  <a:pt x="219" y="0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541962" y="8401050"/>
                            <a:ext cx="779462" cy="727075"/>
                          </a:xfrm>
                          <a:custGeom>
                            <a:avLst/>
                            <a:gdLst>
                              <a:gd name="T0" fmla="*/ 195 w 491"/>
                              <a:gd name="T1" fmla="*/ 22 h 458"/>
                              <a:gd name="T2" fmla="*/ 217 w 491"/>
                              <a:gd name="T3" fmla="*/ 99 h 458"/>
                              <a:gd name="T4" fmla="*/ 247 w 491"/>
                              <a:gd name="T5" fmla="*/ 47 h 458"/>
                              <a:gd name="T6" fmla="*/ 278 w 491"/>
                              <a:gd name="T7" fmla="*/ 97 h 458"/>
                              <a:gd name="T8" fmla="*/ 298 w 491"/>
                              <a:gd name="T9" fmla="*/ 22 h 458"/>
                              <a:gd name="T10" fmla="*/ 372 w 491"/>
                              <a:gd name="T11" fmla="*/ 2 h 458"/>
                              <a:gd name="T12" fmla="*/ 392 w 491"/>
                              <a:gd name="T13" fmla="*/ 79 h 458"/>
                              <a:gd name="T14" fmla="*/ 342 w 491"/>
                              <a:gd name="T15" fmla="*/ 135 h 458"/>
                              <a:gd name="T16" fmla="*/ 392 w 491"/>
                              <a:gd name="T17" fmla="*/ 137 h 458"/>
                              <a:gd name="T18" fmla="*/ 368 w 491"/>
                              <a:gd name="T19" fmla="*/ 195 h 458"/>
                              <a:gd name="T20" fmla="*/ 436 w 491"/>
                              <a:gd name="T21" fmla="*/ 179 h 458"/>
                              <a:gd name="T22" fmla="*/ 491 w 491"/>
                              <a:gd name="T23" fmla="*/ 235 h 458"/>
                              <a:gd name="T24" fmla="*/ 442 w 491"/>
                              <a:gd name="T25" fmla="*/ 289 h 458"/>
                              <a:gd name="T26" fmla="*/ 372 w 491"/>
                              <a:gd name="T27" fmla="*/ 271 h 458"/>
                              <a:gd name="T28" fmla="*/ 394 w 491"/>
                              <a:gd name="T29" fmla="*/ 325 h 458"/>
                              <a:gd name="T30" fmla="*/ 338 w 491"/>
                              <a:gd name="T31" fmla="*/ 331 h 458"/>
                              <a:gd name="T32" fmla="*/ 384 w 491"/>
                              <a:gd name="T33" fmla="*/ 382 h 458"/>
                              <a:gd name="T34" fmla="*/ 368 w 491"/>
                              <a:gd name="T35" fmla="*/ 456 h 458"/>
                              <a:gd name="T36" fmla="*/ 294 w 491"/>
                              <a:gd name="T37" fmla="*/ 438 h 458"/>
                              <a:gd name="T38" fmla="*/ 274 w 491"/>
                              <a:gd name="T39" fmla="*/ 370 h 458"/>
                              <a:gd name="T40" fmla="*/ 247 w 491"/>
                              <a:gd name="T41" fmla="*/ 420 h 458"/>
                              <a:gd name="T42" fmla="*/ 215 w 491"/>
                              <a:gd name="T43" fmla="*/ 370 h 458"/>
                              <a:gd name="T44" fmla="*/ 193 w 491"/>
                              <a:gd name="T45" fmla="*/ 440 h 458"/>
                              <a:gd name="T46" fmla="*/ 119 w 491"/>
                              <a:gd name="T47" fmla="*/ 458 h 458"/>
                              <a:gd name="T48" fmla="*/ 103 w 491"/>
                              <a:gd name="T49" fmla="*/ 384 h 458"/>
                              <a:gd name="T50" fmla="*/ 151 w 491"/>
                              <a:gd name="T51" fmla="*/ 333 h 458"/>
                              <a:gd name="T52" fmla="*/ 97 w 491"/>
                              <a:gd name="T53" fmla="*/ 329 h 458"/>
                              <a:gd name="T54" fmla="*/ 123 w 491"/>
                              <a:gd name="T55" fmla="*/ 275 h 458"/>
                              <a:gd name="T56" fmla="*/ 51 w 491"/>
                              <a:gd name="T57" fmla="*/ 287 h 458"/>
                              <a:gd name="T58" fmla="*/ 0 w 491"/>
                              <a:gd name="T59" fmla="*/ 231 h 458"/>
                              <a:gd name="T60" fmla="*/ 47 w 491"/>
                              <a:gd name="T61" fmla="*/ 177 h 458"/>
                              <a:gd name="T62" fmla="*/ 117 w 491"/>
                              <a:gd name="T63" fmla="*/ 195 h 458"/>
                              <a:gd name="T64" fmla="*/ 113 w 491"/>
                              <a:gd name="T65" fmla="*/ 179 h 458"/>
                              <a:gd name="T66" fmla="*/ 107 w 491"/>
                              <a:gd name="T67" fmla="*/ 165 h 458"/>
                              <a:gd name="T68" fmla="*/ 99 w 491"/>
                              <a:gd name="T69" fmla="*/ 153 h 458"/>
                              <a:gd name="T70" fmla="*/ 93 w 491"/>
                              <a:gd name="T71" fmla="*/ 137 h 458"/>
                              <a:gd name="T72" fmla="*/ 151 w 491"/>
                              <a:gd name="T73" fmla="*/ 135 h 458"/>
                              <a:gd name="T74" fmla="*/ 105 w 491"/>
                              <a:gd name="T75" fmla="*/ 81 h 458"/>
                              <a:gd name="T76" fmla="*/ 129 w 491"/>
                              <a:gd name="T77" fmla="*/ 0 h 458"/>
                              <a:gd name="T78" fmla="*/ 195 w 491"/>
                              <a:gd name="T79" fmla="*/ 22 h 458"/>
                              <a:gd name="T80" fmla="*/ 195 w 491"/>
                              <a:gd name="T81" fmla="*/ 22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1" h="458">
                                <a:moveTo>
                                  <a:pt x="195" y="22"/>
                                </a:moveTo>
                                <a:lnTo>
                                  <a:pt x="217" y="99"/>
                                </a:lnTo>
                                <a:lnTo>
                                  <a:pt x="247" y="47"/>
                                </a:lnTo>
                                <a:lnTo>
                                  <a:pt x="278" y="97"/>
                                </a:lnTo>
                                <a:lnTo>
                                  <a:pt x="298" y="22"/>
                                </a:lnTo>
                                <a:lnTo>
                                  <a:pt x="372" y="2"/>
                                </a:lnTo>
                                <a:lnTo>
                                  <a:pt x="392" y="79"/>
                                </a:lnTo>
                                <a:lnTo>
                                  <a:pt x="342" y="135"/>
                                </a:lnTo>
                                <a:lnTo>
                                  <a:pt x="392" y="137"/>
                                </a:lnTo>
                                <a:lnTo>
                                  <a:pt x="368" y="195"/>
                                </a:lnTo>
                                <a:lnTo>
                                  <a:pt x="436" y="179"/>
                                </a:lnTo>
                                <a:lnTo>
                                  <a:pt x="491" y="235"/>
                                </a:lnTo>
                                <a:lnTo>
                                  <a:pt x="442" y="289"/>
                                </a:lnTo>
                                <a:lnTo>
                                  <a:pt x="372" y="271"/>
                                </a:lnTo>
                                <a:lnTo>
                                  <a:pt x="394" y="325"/>
                                </a:lnTo>
                                <a:lnTo>
                                  <a:pt x="338" y="331"/>
                                </a:lnTo>
                                <a:lnTo>
                                  <a:pt x="384" y="382"/>
                                </a:lnTo>
                                <a:lnTo>
                                  <a:pt x="368" y="456"/>
                                </a:lnTo>
                                <a:lnTo>
                                  <a:pt x="294" y="438"/>
                                </a:lnTo>
                                <a:lnTo>
                                  <a:pt x="274" y="370"/>
                                </a:lnTo>
                                <a:lnTo>
                                  <a:pt x="247" y="420"/>
                                </a:lnTo>
                                <a:lnTo>
                                  <a:pt x="215" y="370"/>
                                </a:lnTo>
                                <a:lnTo>
                                  <a:pt x="193" y="440"/>
                                </a:lnTo>
                                <a:lnTo>
                                  <a:pt x="119" y="458"/>
                                </a:lnTo>
                                <a:lnTo>
                                  <a:pt x="103" y="384"/>
                                </a:lnTo>
                                <a:lnTo>
                                  <a:pt x="151" y="333"/>
                                </a:lnTo>
                                <a:lnTo>
                                  <a:pt x="97" y="329"/>
                                </a:lnTo>
                                <a:lnTo>
                                  <a:pt x="123" y="275"/>
                                </a:lnTo>
                                <a:lnTo>
                                  <a:pt x="51" y="287"/>
                                </a:lnTo>
                                <a:lnTo>
                                  <a:pt x="0" y="231"/>
                                </a:lnTo>
                                <a:lnTo>
                                  <a:pt x="47" y="177"/>
                                </a:lnTo>
                                <a:lnTo>
                                  <a:pt x="117" y="195"/>
                                </a:lnTo>
                                <a:lnTo>
                                  <a:pt x="113" y="179"/>
                                </a:lnTo>
                                <a:lnTo>
                                  <a:pt x="107" y="165"/>
                                </a:lnTo>
                                <a:lnTo>
                                  <a:pt x="99" y="153"/>
                                </a:lnTo>
                                <a:lnTo>
                                  <a:pt x="93" y="137"/>
                                </a:lnTo>
                                <a:lnTo>
                                  <a:pt x="151" y="135"/>
                                </a:lnTo>
                                <a:lnTo>
                                  <a:pt x="105" y="81"/>
                                </a:lnTo>
                                <a:lnTo>
                                  <a:pt x="129" y="0"/>
                                </a:lnTo>
                                <a:lnTo>
                                  <a:pt x="195" y="22"/>
                                </a:lnTo>
                                <a:lnTo>
                                  <a:pt x="1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321425" y="8497888"/>
                            <a:ext cx="474662" cy="569913"/>
                          </a:xfrm>
                          <a:custGeom>
                            <a:avLst/>
                            <a:gdLst>
                              <a:gd name="T0" fmla="*/ 158 w 299"/>
                              <a:gd name="T1" fmla="*/ 128 h 359"/>
                              <a:gd name="T2" fmla="*/ 170 w 299"/>
                              <a:gd name="T3" fmla="*/ 142 h 359"/>
                              <a:gd name="T4" fmla="*/ 186 w 299"/>
                              <a:gd name="T5" fmla="*/ 142 h 359"/>
                              <a:gd name="T6" fmla="*/ 299 w 299"/>
                              <a:gd name="T7" fmla="*/ 90 h 359"/>
                              <a:gd name="T8" fmla="*/ 206 w 299"/>
                              <a:gd name="T9" fmla="*/ 164 h 359"/>
                              <a:gd name="T10" fmla="*/ 198 w 299"/>
                              <a:gd name="T11" fmla="*/ 160 h 359"/>
                              <a:gd name="T12" fmla="*/ 188 w 299"/>
                              <a:gd name="T13" fmla="*/ 168 h 359"/>
                              <a:gd name="T14" fmla="*/ 188 w 299"/>
                              <a:gd name="T15" fmla="*/ 184 h 359"/>
                              <a:gd name="T16" fmla="*/ 194 w 299"/>
                              <a:gd name="T17" fmla="*/ 198 h 359"/>
                              <a:gd name="T18" fmla="*/ 206 w 299"/>
                              <a:gd name="T19" fmla="*/ 194 h 359"/>
                              <a:gd name="T20" fmla="*/ 223 w 299"/>
                              <a:gd name="T21" fmla="*/ 200 h 359"/>
                              <a:gd name="T22" fmla="*/ 245 w 299"/>
                              <a:gd name="T23" fmla="*/ 222 h 359"/>
                              <a:gd name="T24" fmla="*/ 267 w 299"/>
                              <a:gd name="T25" fmla="*/ 244 h 359"/>
                              <a:gd name="T26" fmla="*/ 289 w 299"/>
                              <a:gd name="T27" fmla="*/ 268 h 359"/>
                              <a:gd name="T28" fmla="*/ 188 w 299"/>
                              <a:gd name="T29" fmla="*/ 236 h 359"/>
                              <a:gd name="T30" fmla="*/ 186 w 299"/>
                              <a:gd name="T31" fmla="*/ 220 h 359"/>
                              <a:gd name="T32" fmla="*/ 176 w 299"/>
                              <a:gd name="T33" fmla="*/ 212 h 359"/>
                              <a:gd name="T34" fmla="*/ 166 w 299"/>
                              <a:gd name="T35" fmla="*/ 218 h 359"/>
                              <a:gd name="T36" fmla="*/ 160 w 299"/>
                              <a:gd name="T37" fmla="*/ 230 h 359"/>
                              <a:gd name="T38" fmla="*/ 170 w 299"/>
                              <a:gd name="T39" fmla="*/ 240 h 359"/>
                              <a:gd name="T40" fmla="*/ 176 w 299"/>
                              <a:gd name="T41" fmla="*/ 252 h 359"/>
                              <a:gd name="T42" fmla="*/ 160 w 299"/>
                              <a:gd name="T43" fmla="*/ 315 h 359"/>
                              <a:gd name="T44" fmla="*/ 148 w 299"/>
                              <a:gd name="T45" fmla="*/ 359 h 359"/>
                              <a:gd name="T46" fmla="*/ 142 w 299"/>
                              <a:gd name="T47" fmla="*/ 317 h 359"/>
                              <a:gd name="T48" fmla="*/ 126 w 299"/>
                              <a:gd name="T49" fmla="*/ 248 h 359"/>
                              <a:gd name="T50" fmla="*/ 134 w 299"/>
                              <a:gd name="T51" fmla="*/ 236 h 359"/>
                              <a:gd name="T52" fmla="*/ 142 w 299"/>
                              <a:gd name="T53" fmla="*/ 226 h 359"/>
                              <a:gd name="T54" fmla="*/ 134 w 299"/>
                              <a:gd name="T55" fmla="*/ 216 h 359"/>
                              <a:gd name="T56" fmla="*/ 124 w 299"/>
                              <a:gd name="T57" fmla="*/ 210 h 359"/>
                              <a:gd name="T58" fmla="*/ 112 w 299"/>
                              <a:gd name="T59" fmla="*/ 218 h 359"/>
                              <a:gd name="T60" fmla="*/ 110 w 299"/>
                              <a:gd name="T61" fmla="*/ 232 h 359"/>
                              <a:gd name="T62" fmla="*/ 0 w 299"/>
                              <a:gd name="T63" fmla="*/ 268 h 359"/>
                              <a:gd name="T64" fmla="*/ 20 w 299"/>
                              <a:gd name="T65" fmla="*/ 248 h 359"/>
                              <a:gd name="T66" fmla="*/ 42 w 299"/>
                              <a:gd name="T67" fmla="*/ 228 h 359"/>
                              <a:gd name="T68" fmla="*/ 64 w 299"/>
                              <a:gd name="T69" fmla="*/ 208 h 359"/>
                              <a:gd name="T70" fmla="*/ 88 w 299"/>
                              <a:gd name="T71" fmla="*/ 188 h 359"/>
                              <a:gd name="T72" fmla="*/ 98 w 299"/>
                              <a:gd name="T73" fmla="*/ 192 h 359"/>
                              <a:gd name="T74" fmla="*/ 108 w 299"/>
                              <a:gd name="T75" fmla="*/ 194 h 359"/>
                              <a:gd name="T76" fmla="*/ 110 w 299"/>
                              <a:gd name="T77" fmla="*/ 180 h 359"/>
                              <a:gd name="T78" fmla="*/ 110 w 299"/>
                              <a:gd name="T79" fmla="*/ 164 h 359"/>
                              <a:gd name="T80" fmla="*/ 98 w 299"/>
                              <a:gd name="T81" fmla="*/ 162 h 359"/>
                              <a:gd name="T82" fmla="*/ 84 w 299"/>
                              <a:gd name="T83" fmla="*/ 168 h 359"/>
                              <a:gd name="T84" fmla="*/ 66 w 299"/>
                              <a:gd name="T85" fmla="*/ 148 h 359"/>
                              <a:gd name="T86" fmla="*/ 44 w 299"/>
                              <a:gd name="T87" fmla="*/ 128 h 359"/>
                              <a:gd name="T88" fmla="*/ 26 w 299"/>
                              <a:gd name="T89" fmla="*/ 108 h 359"/>
                              <a:gd name="T90" fmla="*/ 8 w 299"/>
                              <a:gd name="T91" fmla="*/ 86 h 359"/>
                              <a:gd name="T92" fmla="*/ 112 w 299"/>
                              <a:gd name="T93" fmla="*/ 128 h 359"/>
                              <a:gd name="T94" fmla="*/ 114 w 299"/>
                              <a:gd name="T95" fmla="*/ 142 h 359"/>
                              <a:gd name="T96" fmla="*/ 126 w 299"/>
                              <a:gd name="T97" fmla="*/ 142 h 359"/>
                              <a:gd name="T98" fmla="*/ 140 w 299"/>
                              <a:gd name="T99" fmla="*/ 134 h 359"/>
                              <a:gd name="T100" fmla="*/ 138 w 299"/>
                              <a:gd name="T101" fmla="*/ 120 h 359"/>
                              <a:gd name="T102" fmla="*/ 130 w 299"/>
                              <a:gd name="T103" fmla="*/ 114 h 359"/>
                              <a:gd name="T104" fmla="*/ 132 w 299"/>
                              <a:gd name="T105" fmla="*/ 82 h 359"/>
                              <a:gd name="T106" fmla="*/ 144 w 299"/>
                              <a:gd name="T107" fmla="*/ 26 h 359"/>
                              <a:gd name="T108" fmla="*/ 158 w 299"/>
                              <a:gd name="T109" fmla="*/ 28 h 359"/>
                              <a:gd name="T110" fmla="*/ 170 w 299"/>
                              <a:gd name="T111" fmla="*/ 88 h 359"/>
                              <a:gd name="T112" fmla="*/ 176 w 299"/>
                              <a:gd name="T113" fmla="*/ 1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9">
                                <a:moveTo>
                                  <a:pt x="176" y="114"/>
                                </a:moveTo>
                                <a:lnTo>
                                  <a:pt x="158" y="128"/>
                                </a:lnTo>
                                <a:lnTo>
                                  <a:pt x="162" y="136"/>
                                </a:lnTo>
                                <a:lnTo>
                                  <a:pt x="170" y="142"/>
                                </a:lnTo>
                                <a:lnTo>
                                  <a:pt x="178" y="144"/>
                                </a:lnTo>
                                <a:lnTo>
                                  <a:pt x="186" y="142"/>
                                </a:lnTo>
                                <a:lnTo>
                                  <a:pt x="190" y="122"/>
                                </a:lnTo>
                                <a:lnTo>
                                  <a:pt x="299" y="90"/>
                                </a:lnTo>
                                <a:lnTo>
                                  <a:pt x="212" y="168"/>
                                </a:lnTo>
                                <a:lnTo>
                                  <a:pt x="206" y="164"/>
                                </a:lnTo>
                                <a:lnTo>
                                  <a:pt x="202" y="162"/>
                                </a:lnTo>
                                <a:lnTo>
                                  <a:pt x="198" y="160"/>
                                </a:lnTo>
                                <a:lnTo>
                                  <a:pt x="192" y="162"/>
                                </a:lnTo>
                                <a:lnTo>
                                  <a:pt x="188" y="168"/>
                                </a:lnTo>
                                <a:lnTo>
                                  <a:pt x="186" y="176"/>
                                </a:lnTo>
                                <a:lnTo>
                                  <a:pt x="188" y="184"/>
                                </a:lnTo>
                                <a:lnTo>
                                  <a:pt x="188" y="192"/>
                                </a:lnTo>
                                <a:lnTo>
                                  <a:pt x="194" y="198"/>
                                </a:lnTo>
                                <a:lnTo>
                                  <a:pt x="200" y="196"/>
                                </a:lnTo>
                                <a:lnTo>
                                  <a:pt x="206" y="194"/>
                                </a:lnTo>
                                <a:lnTo>
                                  <a:pt x="212" y="190"/>
                                </a:lnTo>
                                <a:lnTo>
                                  <a:pt x="223" y="200"/>
                                </a:lnTo>
                                <a:lnTo>
                                  <a:pt x="233" y="210"/>
                                </a:lnTo>
                                <a:lnTo>
                                  <a:pt x="245" y="222"/>
                                </a:lnTo>
                                <a:lnTo>
                                  <a:pt x="257" y="234"/>
                                </a:lnTo>
                                <a:lnTo>
                                  <a:pt x="267" y="244"/>
                                </a:lnTo>
                                <a:lnTo>
                                  <a:pt x="277" y="256"/>
                                </a:lnTo>
                                <a:lnTo>
                                  <a:pt x="289" y="268"/>
                                </a:lnTo>
                                <a:lnTo>
                                  <a:pt x="299" y="276"/>
                                </a:lnTo>
                                <a:lnTo>
                                  <a:pt x="188" y="236"/>
                                </a:lnTo>
                                <a:lnTo>
                                  <a:pt x="188" y="228"/>
                                </a:lnTo>
                                <a:lnTo>
                                  <a:pt x="186" y="220"/>
                                </a:lnTo>
                                <a:lnTo>
                                  <a:pt x="182" y="216"/>
                                </a:lnTo>
                                <a:lnTo>
                                  <a:pt x="176" y="212"/>
                                </a:lnTo>
                                <a:lnTo>
                                  <a:pt x="172" y="216"/>
                                </a:lnTo>
                                <a:lnTo>
                                  <a:pt x="166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60" y="230"/>
                                </a:lnTo>
                                <a:lnTo>
                                  <a:pt x="164" y="236"/>
                                </a:lnTo>
                                <a:lnTo>
                                  <a:pt x="170" y="240"/>
                                </a:lnTo>
                                <a:lnTo>
                                  <a:pt x="176" y="244"/>
                                </a:lnTo>
                                <a:lnTo>
                                  <a:pt x="176" y="252"/>
                                </a:lnTo>
                                <a:lnTo>
                                  <a:pt x="168" y="280"/>
                                </a:lnTo>
                                <a:lnTo>
                                  <a:pt x="160" y="315"/>
                                </a:lnTo>
                                <a:lnTo>
                                  <a:pt x="152" y="347"/>
                                </a:lnTo>
                                <a:lnTo>
                                  <a:pt x="148" y="35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7"/>
                                </a:lnTo>
                                <a:lnTo>
                                  <a:pt x="134" y="280"/>
                                </a:lnTo>
                                <a:lnTo>
                                  <a:pt x="126" y="248"/>
                                </a:lnTo>
                                <a:lnTo>
                                  <a:pt x="128" y="240"/>
                                </a:lnTo>
                                <a:lnTo>
                                  <a:pt x="134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26"/>
                                </a:lnTo>
                                <a:lnTo>
                                  <a:pt x="138" y="220"/>
                                </a:lnTo>
                                <a:lnTo>
                                  <a:pt x="134" y="216"/>
                                </a:lnTo>
                                <a:lnTo>
                                  <a:pt x="128" y="214"/>
                                </a:lnTo>
                                <a:lnTo>
                                  <a:pt x="124" y="210"/>
                                </a:lnTo>
                                <a:lnTo>
                                  <a:pt x="116" y="212"/>
                                </a:lnTo>
                                <a:lnTo>
                                  <a:pt x="112" y="218"/>
                                </a:lnTo>
                                <a:lnTo>
                                  <a:pt x="112" y="226"/>
                                </a:lnTo>
                                <a:lnTo>
                                  <a:pt x="110" y="232"/>
                                </a:lnTo>
                                <a:lnTo>
                                  <a:pt x="112" y="234"/>
                                </a:lnTo>
                                <a:lnTo>
                                  <a:pt x="0" y="268"/>
                                </a:lnTo>
                                <a:lnTo>
                                  <a:pt x="10" y="258"/>
                                </a:lnTo>
                                <a:lnTo>
                                  <a:pt x="20" y="248"/>
                                </a:lnTo>
                                <a:lnTo>
                                  <a:pt x="30" y="238"/>
                                </a:lnTo>
                                <a:lnTo>
                                  <a:pt x="42" y="228"/>
                                </a:lnTo>
                                <a:lnTo>
                                  <a:pt x="52" y="218"/>
                                </a:lnTo>
                                <a:lnTo>
                                  <a:pt x="64" y="208"/>
                                </a:lnTo>
                                <a:lnTo>
                                  <a:pt x="76" y="198"/>
                                </a:lnTo>
                                <a:lnTo>
                                  <a:pt x="88" y="188"/>
                                </a:lnTo>
                                <a:lnTo>
                                  <a:pt x="92" y="190"/>
                                </a:lnTo>
                                <a:lnTo>
                                  <a:pt x="98" y="192"/>
                                </a:lnTo>
                                <a:lnTo>
                                  <a:pt x="102" y="194"/>
                                </a:lnTo>
                                <a:lnTo>
                                  <a:pt x="108" y="194"/>
                                </a:lnTo>
                                <a:lnTo>
                                  <a:pt x="110" y="188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64"/>
                                </a:lnTo>
                                <a:lnTo>
                                  <a:pt x="104" y="160"/>
                                </a:lnTo>
                                <a:lnTo>
                                  <a:pt x="98" y="162"/>
                                </a:lnTo>
                                <a:lnTo>
                                  <a:pt x="92" y="166"/>
                                </a:lnTo>
                                <a:lnTo>
                                  <a:pt x="84" y="168"/>
                                </a:lnTo>
                                <a:lnTo>
                                  <a:pt x="76" y="158"/>
                                </a:lnTo>
                                <a:lnTo>
                                  <a:pt x="66" y="148"/>
                                </a:lnTo>
                                <a:lnTo>
                                  <a:pt x="54" y="138"/>
                                </a:lnTo>
                                <a:lnTo>
                                  <a:pt x="44" y="128"/>
                                </a:lnTo>
                                <a:lnTo>
                                  <a:pt x="34" y="116"/>
                                </a:lnTo>
                                <a:lnTo>
                                  <a:pt x="26" y="108"/>
                                </a:lnTo>
                                <a:lnTo>
                                  <a:pt x="16" y="96"/>
                                </a:lnTo>
                                <a:lnTo>
                                  <a:pt x="8" y="86"/>
                                </a:lnTo>
                                <a:lnTo>
                                  <a:pt x="108" y="120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4"/>
                                </a:lnTo>
                                <a:lnTo>
                                  <a:pt x="114" y="142"/>
                                </a:lnTo>
                                <a:lnTo>
                                  <a:pt x="120" y="146"/>
                                </a:lnTo>
                                <a:lnTo>
                                  <a:pt x="126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40" y="134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0"/>
                                </a:lnTo>
                                <a:lnTo>
                                  <a:pt x="134" y="118"/>
                                </a:lnTo>
                                <a:lnTo>
                                  <a:pt x="130" y="114"/>
                                </a:lnTo>
                                <a:lnTo>
                                  <a:pt x="126" y="112"/>
                                </a:lnTo>
                                <a:lnTo>
                                  <a:pt x="132" y="82"/>
                                </a:lnTo>
                                <a:lnTo>
                                  <a:pt x="140" y="54"/>
                                </a:lnTo>
                                <a:lnTo>
                                  <a:pt x="144" y="26"/>
                                </a:lnTo>
                                <a:lnTo>
                                  <a:pt x="152" y="0"/>
                                </a:lnTo>
                                <a:lnTo>
                                  <a:pt x="158" y="28"/>
                                </a:lnTo>
                                <a:lnTo>
                                  <a:pt x="164" y="58"/>
                                </a:lnTo>
                                <a:lnTo>
                                  <a:pt x="170" y="88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803900" y="8523288"/>
                            <a:ext cx="114300" cy="222250"/>
                          </a:xfrm>
                          <a:custGeom>
                            <a:avLst/>
                            <a:gdLst>
                              <a:gd name="T0" fmla="*/ 48 w 72"/>
                              <a:gd name="T1" fmla="*/ 28 h 140"/>
                              <a:gd name="T2" fmla="*/ 72 w 72"/>
                              <a:gd name="T3" fmla="*/ 140 h 140"/>
                              <a:gd name="T4" fmla="*/ 0 w 72"/>
                              <a:gd name="T5" fmla="*/ 62 h 140"/>
                              <a:gd name="T6" fmla="*/ 0 w 72"/>
                              <a:gd name="T7" fmla="*/ 0 h 140"/>
                              <a:gd name="T8" fmla="*/ 48 w 72"/>
                              <a:gd name="T9" fmla="*/ 28 h 140"/>
                              <a:gd name="T10" fmla="*/ 48 w 72"/>
                              <a:gd name="T11" fmla="*/ 2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0">
                                <a:moveTo>
                                  <a:pt x="48" y="28"/>
                                </a:moveTo>
                                <a:lnTo>
                                  <a:pt x="72" y="140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8" y="28"/>
                                </a:ln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943600" y="8526463"/>
                            <a:ext cx="125412" cy="222250"/>
                          </a:xfrm>
                          <a:custGeom>
                            <a:avLst/>
                            <a:gdLst>
                              <a:gd name="T0" fmla="*/ 77 w 79"/>
                              <a:gd name="T1" fmla="*/ 58 h 140"/>
                              <a:gd name="T2" fmla="*/ 0 w 79"/>
                              <a:gd name="T3" fmla="*/ 140 h 140"/>
                              <a:gd name="T4" fmla="*/ 29 w 79"/>
                              <a:gd name="T5" fmla="*/ 26 h 140"/>
                              <a:gd name="T6" fmla="*/ 79 w 79"/>
                              <a:gd name="T7" fmla="*/ 0 h 140"/>
                              <a:gd name="T8" fmla="*/ 77 w 79"/>
                              <a:gd name="T9" fmla="*/ 58 h 140"/>
                              <a:gd name="T10" fmla="*/ 77 w 79"/>
                              <a:gd name="T11" fmla="*/ 5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140">
                                <a:moveTo>
                                  <a:pt x="77" y="58"/>
                                </a:moveTo>
                                <a:lnTo>
                                  <a:pt x="0" y="140"/>
                                </a:lnTo>
                                <a:lnTo>
                                  <a:pt x="29" y="26"/>
                                </a:lnTo>
                                <a:lnTo>
                                  <a:pt x="79" y="0"/>
                                </a:lnTo>
                                <a:lnTo>
                                  <a:pt x="77" y="58"/>
                                </a:lnTo>
                                <a:lnTo>
                                  <a:pt x="7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27462" y="8535988"/>
                            <a:ext cx="522287" cy="509588"/>
                          </a:xfrm>
                          <a:custGeom>
                            <a:avLst/>
                            <a:gdLst>
                              <a:gd name="T0" fmla="*/ 213 w 329"/>
                              <a:gd name="T1" fmla="*/ 20 h 321"/>
                              <a:gd name="T2" fmla="*/ 245 w 329"/>
                              <a:gd name="T3" fmla="*/ 4 h 321"/>
                              <a:gd name="T4" fmla="*/ 245 w 329"/>
                              <a:gd name="T5" fmla="*/ 40 h 321"/>
                              <a:gd name="T6" fmla="*/ 275 w 329"/>
                              <a:gd name="T7" fmla="*/ 46 h 321"/>
                              <a:gd name="T8" fmla="*/ 227 w 329"/>
                              <a:gd name="T9" fmla="*/ 86 h 321"/>
                              <a:gd name="T10" fmla="*/ 241 w 329"/>
                              <a:gd name="T11" fmla="*/ 90 h 321"/>
                              <a:gd name="T12" fmla="*/ 174 w 329"/>
                              <a:gd name="T13" fmla="*/ 150 h 321"/>
                              <a:gd name="T14" fmla="*/ 253 w 329"/>
                              <a:gd name="T15" fmla="*/ 118 h 321"/>
                              <a:gd name="T16" fmla="*/ 249 w 329"/>
                              <a:gd name="T17" fmla="*/ 132 h 321"/>
                              <a:gd name="T18" fmla="*/ 307 w 329"/>
                              <a:gd name="T19" fmla="*/ 108 h 321"/>
                              <a:gd name="T20" fmla="*/ 297 w 329"/>
                              <a:gd name="T21" fmla="*/ 134 h 321"/>
                              <a:gd name="T22" fmla="*/ 329 w 329"/>
                              <a:gd name="T23" fmla="*/ 152 h 321"/>
                              <a:gd name="T24" fmla="*/ 295 w 329"/>
                              <a:gd name="T25" fmla="*/ 178 h 321"/>
                              <a:gd name="T26" fmla="*/ 307 w 329"/>
                              <a:gd name="T27" fmla="*/ 204 h 321"/>
                              <a:gd name="T28" fmla="*/ 253 w 329"/>
                              <a:gd name="T29" fmla="*/ 184 h 321"/>
                              <a:gd name="T30" fmla="*/ 255 w 329"/>
                              <a:gd name="T31" fmla="*/ 192 h 321"/>
                              <a:gd name="T32" fmla="*/ 178 w 329"/>
                              <a:gd name="T33" fmla="*/ 166 h 321"/>
                              <a:gd name="T34" fmla="*/ 241 w 329"/>
                              <a:gd name="T35" fmla="*/ 224 h 321"/>
                              <a:gd name="T36" fmla="*/ 231 w 329"/>
                              <a:gd name="T37" fmla="*/ 228 h 321"/>
                              <a:gd name="T38" fmla="*/ 275 w 329"/>
                              <a:gd name="T39" fmla="*/ 268 h 321"/>
                              <a:gd name="T40" fmla="*/ 249 w 329"/>
                              <a:gd name="T41" fmla="*/ 269 h 321"/>
                              <a:gd name="T42" fmla="*/ 249 w 329"/>
                              <a:gd name="T43" fmla="*/ 307 h 321"/>
                              <a:gd name="T44" fmla="*/ 213 w 329"/>
                              <a:gd name="T45" fmla="*/ 291 h 321"/>
                              <a:gd name="T46" fmla="*/ 203 w 329"/>
                              <a:gd name="T47" fmla="*/ 307 h 321"/>
                              <a:gd name="T48" fmla="*/ 192 w 329"/>
                              <a:gd name="T49" fmla="*/ 260 h 321"/>
                              <a:gd name="T50" fmla="*/ 186 w 329"/>
                              <a:gd name="T51" fmla="*/ 269 h 321"/>
                              <a:gd name="T52" fmla="*/ 166 w 329"/>
                              <a:gd name="T53" fmla="*/ 178 h 321"/>
                              <a:gd name="T54" fmla="*/ 154 w 329"/>
                              <a:gd name="T55" fmla="*/ 271 h 321"/>
                              <a:gd name="T56" fmla="*/ 144 w 329"/>
                              <a:gd name="T57" fmla="*/ 264 h 321"/>
                              <a:gd name="T58" fmla="*/ 144 w 329"/>
                              <a:gd name="T59" fmla="*/ 321 h 321"/>
                              <a:gd name="T60" fmla="*/ 124 w 329"/>
                              <a:gd name="T61" fmla="*/ 295 h 321"/>
                              <a:gd name="T62" fmla="*/ 88 w 329"/>
                              <a:gd name="T63" fmla="*/ 313 h 321"/>
                              <a:gd name="T64" fmla="*/ 88 w 329"/>
                              <a:gd name="T65" fmla="*/ 277 h 321"/>
                              <a:gd name="T66" fmla="*/ 66 w 329"/>
                              <a:gd name="T67" fmla="*/ 275 h 321"/>
                              <a:gd name="T68" fmla="*/ 102 w 329"/>
                              <a:gd name="T69" fmla="*/ 238 h 321"/>
                              <a:gd name="T70" fmla="*/ 90 w 329"/>
                              <a:gd name="T71" fmla="*/ 236 h 321"/>
                              <a:gd name="T72" fmla="*/ 158 w 329"/>
                              <a:gd name="T73" fmla="*/ 166 h 321"/>
                              <a:gd name="T74" fmla="*/ 76 w 329"/>
                              <a:gd name="T75" fmla="*/ 204 h 321"/>
                              <a:gd name="T76" fmla="*/ 82 w 329"/>
                              <a:gd name="T77" fmla="*/ 188 h 321"/>
                              <a:gd name="T78" fmla="*/ 20 w 329"/>
                              <a:gd name="T79" fmla="*/ 214 h 321"/>
                              <a:gd name="T80" fmla="*/ 30 w 329"/>
                              <a:gd name="T81" fmla="*/ 182 h 321"/>
                              <a:gd name="T82" fmla="*/ 0 w 329"/>
                              <a:gd name="T83" fmla="*/ 164 h 321"/>
                              <a:gd name="T84" fmla="*/ 30 w 329"/>
                              <a:gd name="T85" fmla="*/ 138 h 321"/>
                              <a:gd name="T86" fmla="*/ 22 w 329"/>
                              <a:gd name="T87" fmla="*/ 120 h 321"/>
                              <a:gd name="T88" fmla="*/ 76 w 329"/>
                              <a:gd name="T89" fmla="*/ 138 h 321"/>
                              <a:gd name="T90" fmla="*/ 74 w 329"/>
                              <a:gd name="T91" fmla="*/ 126 h 321"/>
                              <a:gd name="T92" fmla="*/ 158 w 329"/>
                              <a:gd name="T93" fmla="*/ 152 h 321"/>
                              <a:gd name="T94" fmla="*/ 86 w 329"/>
                              <a:gd name="T95" fmla="*/ 86 h 321"/>
                              <a:gd name="T96" fmla="*/ 96 w 329"/>
                              <a:gd name="T97" fmla="*/ 82 h 321"/>
                              <a:gd name="T98" fmla="*/ 60 w 329"/>
                              <a:gd name="T99" fmla="*/ 50 h 321"/>
                              <a:gd name="T100" fmla="*/ 84 w 329"/>
                              <a:gd name="T101" fmla="*/ 44 h 321"/>
                              <a:gd name="T102" fmla="*/ 84 w 329"/>
                              <a:gd name="T103" fmla="*/ 10 h 321"/>
                              <a:gd name="T104" fmla="*/ 118 w 329"/>
                              <a:gd name="T105" fmla="*/ 26 h 321"/>
                              <a:gd name="T106" fmla="*/ 130 w 329"/>
                              <a:gd name="T107" fmla="*/ 4 h 321"/>
                              <a:gd name="T108" fmla="*/ 142 w 329"/>
                              <a:gd name="T109" fmla="*/ 58 h 321"/>
                              <a:gd name="T110" fmla="*/ 150 w 329"/>
                              <a:gd name="T111" fmla="*/ 52 h 321"/>
                              <a:gd name="T112" fmla="*/ 166 w 329"/>
                              <a:gd name="T113" fmla="*/ 144 h 321"/>
                              <a:gd name="T114" fmla="*/ 182 w 329"/>
                              <a:gd name="T115" fmla="*/ 52 h 321"/>
                              <a:gd name="T116" fmla="*/ 190 w 329"/>
                              <a:gd name="T117" fmla="*/ 64 h 321"/>
                              <a:gd name="T118" fmla="*/ 201 w 329"/>
                              <a:gd name="T119" fmla="*/ 0 h 321"/>
                              <a:gd name="T120" fmla="*/ 213 w 329"/>
                              <a:gd name="T121" fmla="*/ 20 h 321"/>
                              <a:gd name="T122" fmla="*/ 213 w 329"/>
                              <a:gd name="T123" fmla="*/ 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1">
                                <a:moveTo>
                                  <a:pt x="213" y="20"/>
                                </a:moveTo>
                                <a:lnTo>
                                  <a:pt x="245" y="4"/>
                                </a:lnTo>
                                <a:lnTo>
                                  <a:pt x="245" y="40"/>
                                </a:lnTo>
                                <a:lnTo>
                                  <a:pt x="275" y="46"/>
                                </a:lnTo>
                                <a:lnTo>
                                  <a:pt x="227" y="86"/>
                                </a:lnTo>
                                <a:lnTo>
                                  <a:pt x="241" y="90"/>
                                </a:lnTo>
                                <a:lnTo>
                                  <a:pt x="174" y="150"/>
                                </a:lnTo>
                                <a:lnTo>
                                  <a:pt x="253" y="118"/>
                                </a:lnTo>
                                <a:lnTo>
                                  <a:pt x="249" y="132"/>
                                </a:lnTo>
                                <a:lnTo>
                                  <a:pt x="307" y="108"/>
                                </a:lnTo>
                                <a:lnTo>
                                  <a:pt x="297" y="134"/>
                                </a:lnTo>
                                <a:lnTo>
                                  <a:pt x="329" y="152"/>
                                </a:lnTo>
                                <a:lnTo>
                                  <a:pt x="295" y="178"/>
                                </a:lnTo>
                                <a:lnTo>
                                  <a:pt x="307" y="204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2"/>
                                </a:lnTo>
                                <a:lnTo>
                                  <a:pt x="178" y="166"/>
                                </a:lnTo>
                                <a:lnTo>
                                  <a:pt x="241" y="224"/>
                                </a:lnTo>
                                <a:lnTo>
                                  <a:pt x="231" y="228"/>
                                </a:lnTo>
                                <a:lnTo>
                                  <a:pt x="275" y="268"/>
                                </a:lnTo>
                                <a:lnTo>
                                  <a:pt x="249" y="269"/>
                                </a:lnTo>
                                <a:lnTo>
                                  <a:pt x="249" y="307"/>
                                </a:lnTo>
                                <a:lnTo>
                                  <a:pt x="213" y="291"/>
                                </a:lnTo>
                                <a:lnTo>
                                  <a:pt x="203" y="307"/>
                                </a:lnTo>
                                <a:lnTo>
                                  <a:pt x="192" y="260"/>
                                </a:lnTo>
                                <a:lnTo>
                                  <a:pt x="186" y="269"/>
                                </a:lnTo>
                                <a:lnTo>
                                  <a:pt x="166" y="178"/>
                                </a:lnTo>
                                <a:lnTo>
                                  <a:pt x="154" y="271"/>
                                </a:lnTo>
                                <a:lnTo>
                                  <a:pt x="144" y="264"/>
                                </a:lnTo>
                                <a:lnTo>
                                  <a:pt x="144" y="321"/>
                                </a:lnTo>
                                <a:lnTo>
                                  <a:pt x="124" y="295"/>
                                </a:lnTo>
                                <a:lnTo>
                                  <a:pt x="88" y="313"/>
                                </a:lnTo>
                                <a:lnTo>
                                  <a:pt x="88" y="277"/>
                                </a:lnTo>
                                <a:lnTo>
                                  <a:pt x="66" y="275"/>
                                </a:lnTo>
                                <a:lnTo>
                                  <a:pt x="102" y="238"/>
                                </a:lnTo>
                                <a:lnTo>
                                  <a:pt x="90" y="236"/>
                                </a:lnTo>
                                <a:lnTo>
                                  <a:pt x="158" y="166"/>
                                </a:lnTo>
                                <a:lnTo>
                                  <a:pt x="76" y="204"/>
                                </a:lnTo>
                                <a:lnTo>
                                  <a:pt x="82" y="188"/>
                                </a:lnTo>
                                <a:lnTo>
                                  <a:pt x="20" y="214"/>
                                </a:lnTo>
                                <a:lnTo>
                                  <a:pt x="30" y="182"/>
                                </a:lnTo>
                                <a:lnTo>
                                  <a:pt x="0" y="164"/>
                                </a:lnTo>
                                <a:lnTo>
                                  <a:pt x="30" y="138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26"/>
                                </a:lnTo>
                                <a:lnTo>
                                  <a:pt x="158" y="152"/>
                                </a:lnTo>
                                <a:lnTo>
                                  <a:pt x="86" y="86"/>
                                </a:lnTo>
                                <a:lnTo>
                                  <a:pt x="96" y="82"/>
                                </a:lnTo>
                                <a:lnTo>
                                  <a:pt x="60" y="50"/>
                                </a:lnTo>
                                <a:lnTo>
                                  <a:pt x="84" y="44"/>
                                </a:lnTo>
                                <a:lnTo>
                                  <a:pt x="84" y="10"/>
                                </a:lnTo>
                                <a:lnTo>
                                  <a:pt x="118" y="26"/>
                                </a:lnTo>
                                <a:lnTo>
                                  <a:pt x="130" y="4"/>
                                </a:lnTo>
                                <a:lnTo>
                                  <a:pt x="142" y="58"/>
                                </a:lnTo>
                                <a:lnTo>
                                  <a:pt x="150" y="52"/>
                                </a:lnTo>
                                <a:lnTo>
                                  <a:pt x="166" y="144"/>
                                </a:lnTo>
                                <a:lnTo>
                                  <a:pt x="182" y="52"/>
                                </a:lnTo>
                                <a:lnTo>
                                  <a:pt x="190" y="64"/>
                                </a:lnTo>
                                <a:lnTo>
                                  <a:pt x="201" y="0"/>
                                </a:lnTo>
                                <a:lnTo>
                                  <a:pt x="213" y="20"/>
                                </a:lnTo>
                                <a:lnTo>
                                  <a:pt x="2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32375" y="8548688"/>
                            <a:ext cx="465137" cy="573088"/>
                          </a:xfrm>
                          <a:custGeom>
                            <a:avLst/>
                            <a:gdLst>
                              <a:gd name="T0" fmla="*/ 179 w 293"/>
                              <a:gd name="T1" fmla="*/ 36 h 361"/>
                              <a:gd name="T2" fmla="*/ 169 w 293"/>
                              <a:gd name="T3" fmla="*/ 88 h 361"/>
                              <a:gd name="T4" fmla="*/ 203 w 293"/>
                              <a:gd name="T5" fmla="*/ 68 h 361"/>
                              <a:gd name="T6" fmla="*/ 205 w 293"/>
                              <a:gd name="T7" fmla="*/ 110 h 361"/>
                              <a:gd name="T8" fmla="*/ 243 w 293"/>
                              <a:gd name="T9" fmla="*/ 72 h 361"/>
                              <a:gd name="T10" fmla="*/ 293 w 293"/>
                              <a:gd name="T11" fmla="*/ 86 h 361"/>
                              <a:gd name="T12" fmla="*/ 291 w 293"/>
                              <a:gd name="T13" fmla="*/ 100 h 361"/>
                              <a:gd name="T14" fmla="*/ 289 w 293"/>
                              <a:gd name="T15" fmla="*/ 112 h 361"/>
                              <a:gd name="T16" fmla="*/ 285 w 293"/>
                              <a:gd name="T17" fmla="*/ 126 h 361"/>
                              <a:gd name="T18" fmla="*/ 281 w 293"/>
                              <a:gd name="T19" fmla="*/ 138 h 361"/>
                              <a:gd name="T20" fmla="*/ 235 w 293"/>
                              <a:gd name="T21" fmla="*/ 156 h 361"/>
                              <a:gd name="T22" fmla="*/ 263 w 293"/>
                              <a:gd name="T23" fmla="*/ 176 h 361"/>
                              <a:gd name="T24" fmla="*/ 231 w 293"/>
                              <a:gd name="T25" fmla="*/ 200 h 361"/>
                              <a:gd name="T26" fmla="*/ 279 w 293"/>
                              <a:gd name="T27" fmla="*/ 216 h 361"/>
                              <a:gd name="T28" fmla="*/ 293 w 293"/>
                              <a:gd name="T29" fmla="*/ 269 h 361"/>
                              <a:gd name="T30" fmla="*/ 247 w 293"/>
                              <a:gd name="T31" fmla="*/ 283 h 361"/>
                              <a:gd name="T32" fmla="*/ 211 w 293"/>
                              <a:gd name="T33" fmla="*/ 250 h 361"/>
                              <a:gd name="T34" fmla="*/ 207 w 293"/>
                              <a:gd name="T35" fmla="*/ 289 h 361"/>
                              <a:gd name="T36" fmla="*/ 171 w 293"/>
                              <a:gd name="T37" fmla="*/ 275 h 361"/>
                              <a:gd name="T38" fmla="*/ 179 w 293"/>
                              <a:gd name="T39" fmla="*/ 329 h 361"/>
                              <a:gd name="T40" fmla="*/ 149 w 293"/>
                              <a:gd name="T41" fmla="*/ 361 h 361"/>
                              <a:gd name="T42" fmla="*/ 114 w 293"/>
                              <a:gd name="T43" fmla="*/ 327 h 361"/>
                              <a:gd name="T44" fmla="*/ 123 w 293"/>
                              <a:gd name="T45" fmla="*/ 277 h 361"/>
                              <a:gd name="T46" fmla="*/ 90 w 293"/>
                              <a:gd name="T47" fmla="*/ 295 h 361"/>
                              <a:gd name="T48" fmla="*/ 82 w 293"/>
                              <a:gd name="T49" fmla="*/ 256 h 361"/>
                              <a:gd name="T50" fmla="*/ 46 w 293"/>
                              <a:gd name="T51" fmla="*/ 289 h 361"/>
                              <a:gd name="T52" fmla="*/ 0 w 293"/>
                              <a:gd name="T53" fmla="*/ 275 h 361"/>
                              <a:gd name="T54" fmla="*/ 12 w 293"/>
                              <a:gd name="T55" fmla="*/ 226 h 361"/>
                              <a:gd name="T56" fmla="*/ 58 w 293"/>
                              <a:gd name="T57" fmla="*/ 210 h 361"/>
                              <a:gd name="T58" fmla="*/ 24 w 293"/>
                              <a:gd name="T59" fmla="*/ 188 h 361"/>
                              <a:gd name="T60" fmla="*/ 58 w 293"/>
                              <a:gd name="T61" fmla="*/ 162 h 361"/>
                              <a:gd name="T62" fmla="*/ 12 w 293"/>
                              <a:gd name="T63" fmla="*/ 138 h 361"/>
                              <a:gd name="T64" fmla="*/ 4 w 293"/>
                              <a:gd name="T65" fmla="*/ 84 h 361"/>
                              <a:gd name="T66" fmla="*/ 56 w 293"/>
                              <a:gd name="T67" fmla="*/ 90 h 361"/>
                              <a:gd name="T68" fmla="*/ 80 w 293"/>
                              <a:gd name="T69" fmla="*/ 112 h 361"/>
                              <a:gd name="T70" fmla="*/ 82 w 293"/>
                              <a:gd name="T71" fmla="*/ 70 h 361"/>
                              <a:gd name="T72" fmla="*/ 119 w 293"/>
                              <a:gd name="T73" fmla="*/ 86 h 361"/>
                              <a:gd name="T74" fmla="*/ 118 w 293"/>
                              <a:gd name="T75" fmla="*/ 26 h 361"/>
                              <a:gd name="T76" fmla="*/ 147 w 293"/>
                              <a:gd name="T77" fmla="*/ 0 h 361"/>
                              <a:gd name="T78" fmla="*/ 179 w 293"/>
                              <a:gd name="T79" fmla="*/ 36 h 361"/>
                              <a:gd name="T80" fmla="*/ 179 w 293"/>
                              <a:gd name="T81" fmla="*/ 36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3" h="361">
                                <a:moveTo>
                                  <a:pt x="179" y="36"/>
                                </a:moveTo>
                                <a:lnTo>
                                  <a:pt x="169" y="88"/>
                                </a:lnTo>
                                <a:lnTo>
                                  <a:pt x="203" y="68"/>
                                </a:lnTo>
                                <a:lnTo>
                                  <a:pt x="205" y="110"/>
                                </a:lnTo>
                                <a:lnTo>
                                  <a:pt x="243" y="72"/>
                                </a:lnTo>
                                <a:lnTo>
                                  <a:pt x="293" y="86"/>
                                </a:lnTo>
                                <a:lnTo>
                                  <a:pt x="291" y="100"/>
                                </a:lnTo>
                                <a:lnTo>
                                  <a:pt x="289" y="112"/>
                                </a:lnTo>
                                <a:lnTo>
                                  <a:pt x="285" y="126"/>
                                </a:lnTo>
                                <a:lnTo>
                                  <a:pt x="281" y="138"/>
                                </a:lnTo>
                                <a:lnTo>
                                  <a:pt x="235" y="156"/>
                                </a:lnTo>
                                <a:lnTo>
                                  <a:pt x="263" y="176"/>
                                </a:lnTo>
                                <a:lnTo>
                                  <a:pt x="231" y="200"/>
                                </a:lnTo>
                                <a:lnTo>
                                  <a:pt x="279" y="216"/>
                                </a:lnTo>
                                <a:lnTo>
                                  <a:pt x="293" y="269"/>
                                </a:lnTo>
                                <a:lnTo>
                                  <a:pt x="247" y="283"/>
                                </a:lnTo>
                                <a:lnTo>
                                  <a:pt x="211" y="250"/>
                                </a:lnTo>
                                <a:lnTo>
                                  <a:pt x="207" y="289"/>
                                </a:lnTo>
                                <a:lnTo>
                                  <a:pt x="171" y="275"/>
                                </a:lnTo>
                                <a:lnTo>
                                  <a:pt x="179" y="329"/>
                                </a:lnTo>
                                <a:lnTo>
                                  <a:pt x="149" y="361"/>
                                </a:lnTo>
                                <a:lnTo>
                                  <a:pt x="114" y="327"/>
                                </a:lnTo>
                                <a:lnTo>
                                  <a:pt x="123" y="277"/>
                                </a:lnTo>
                                <a:lnTo>
                                  <a:pt x="90" y="295"/>
                                </a:lnTo>
                                <a:lnTo>
                                  <a:pt x="82" y="256"/>
                                </a:lnTo>
                                <a:lnTo>
                                  <a:pt x="46" y="289"/>
                                </a:lnTo>
                                <a:lnTo>
                                  <a:pt x="0" y="275"/>
                                </a:lnTo>
                                <a:lnTo>
                                  <a:pt x="12" y="226"/>
                                </a:lnTo>
                                <a:lnTo>
                                  <a:pt x="58" y="210"/>
                                </a:lnTo>
                                <a:lnTo>
                                  <a:pt x="24" y="188"/>
                                </a:lnTo>
                                <a:lnTo>
                                  <a:pt x="58" y="162"/>
                                </a:lnTo>
                                <a:lnTo>
                                  <a:pt x="12" y="138"/>
                                </a:lnTo>
                                <a:lnTo>
                                  <a:pt x="4" y="84"/>
                                </a:lnTo>
                                <a:lnTo>
                                  <a:pt x="56" y="90"/>
                                </a:lnTo>
                                <a:lnTo>
                                  <a:pt x="80" y="112"/>
                                </a:lnTo>
                                <a:lnTo>
                                  <a:pt x="82" y="70"/>
                                </a:lnTo>
                                <a:lnTo>
                                  <a:pt x="119" y="86"/>
                                </a:lnTo>
                                <a:lnTo>
                                  <a:pt x="118" y="26"/>
                                </a:lnTo>
                                <a:lnTo>
                                  <a:pt x="147" y="0"/>
                                </a:lnTo>
                                <a:lnTo>
                                  <a:pt x="179" y="36"/>
                                </a:lnTo>
                                <a:lnTo>
                                  <a:pt x="17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227637" y="8640763"/>
                            <a:ext cx="66675" cy="174625"/>
                          </a:xfrm>
                          <a:custGeom>
                            <a:avLst/>
                            <a:gdLst>
                              <a:gd name="T0" fmla="*/ 22 w 42"/>
                              <a:gd name="T1" fmla="*/ 110 h 110"/>
                              <a:gd name="T2" fmla="*/ 0 w 42"/>
                              <a:gd name="T3" fmla="*/ 36 h 110"/>
                              <a:gd name="T4" fmla="*/ 20 w 42"/>
                              <a:gd name="T5" fmla="*/ 0 h 110"/>
                              <a:gd name="T6" fmla="*/ 42 w 42"/>
                              <a:gd name="T7" fmla="*/ 34 h 110"/>
                              <a:gd name="T8" fmla="*/ 22 w 42"/>
                              <a:gd name="T9" fmla="*/ 110 h 110"/>
                              <a:gd name="T10" fmla="*/ 22 w 42"/>
                              <a:gd name="T1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2" y="110"/>
                                </a:moveTo>
                                <a:lnTo>
                                  <a:pt x="0" y="36"/>
                                </a:lnTo>
                                <a:lnTo>
                                  <a:pt x="20" y="0"/>
                                </a:lnTo>
                                <a:lnTo>
                                  <a:pt x="42" y="34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951537" y="8720138"/>
                            <a:ext cx="241300" cy="9842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36 h 62"/>
                              <a:gd name="T2" fmla="*/ 108 w 152"/>
                              <a:gd name="T3" fmla="*/ 62 h 62"/>
                              <a:gd name="T4" fmla="*/ 0 w 152"/>
                              <a:gd name="T5" fmla="*/ 32 h 62"/>
                              <a:gd name="T6" fmla="*/ 104 w 152"/>
                              <a:gd name="T7" fmla="*/ 0 h 62"/>
                              <a:gd name="T8" fmla="*/ 152 w 152"/>
                              <a:gd name="T9" fmla="*/ 36 h 62"/>
                              <a:gd name="T10" fmla="*/ 152 w 152"/>
                              <a:gd name="T11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2" h="62">
                                <a:moveTo>
                                  <a:pt x="152" y="36"/>
                                </a:moveTo>
                                <a:lnTo>
                                  <a:pt x="108" y="62"/>
                                </a:lnTo>
                                <a:lnTo>
                                  <a:pt x="0" y="32"/>
                                </a:lnTo>
                                <a:lnTo>
                                  <a:pt x="104" y="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670550" y="8723313"/>
                            <a:ext cx="238125" cy="9525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0 h 60"/>
                              <a:gd name="T2" fmla="*/ 44 w 150"/>
                              <a:gd name="T3" fmla="*/ 60 h 60"/>
                              <a:gd name="T4" fmla="*/ 0 w 150"/>
                              <a:gd name="T5" fmla="*/ 30 h 60"/>
                              <a:gd name="T6" fmla="*/ 44 w 150"/>
                              <a:gd name="T7" fmla="*/ 0 h 60"/>
                              <a:gd name="T8" fmla="*/ 150 w 150"/>
                              <a:gd name="T9" fmla="*/ 30 h 60"/>
                              <a:gd name="T10" fmla="*/ 150 w 150"/>
                              <a:gd name="T11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0">
                                <a:moveTo>
                                  <a:pt x="150" y="30"/>
                                </a:moveTo>
                                <a:lnTo>
                                  <a:pt x="44" y="60"/>
                                </a:lnTo>
                                <a:lnTo>
                                  <a:pt x="0" y="30"/>
                                </a:lnTo>
                                <a:lnTo>
                                  <a:pt x="44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78437" y="8736013"/>
                            <a:ext cx="142875" cy="95250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60"/>
                              <a:gd name="T2" fmla="*/ 72 w 90"/>
                              <a:gd name="T3" fmla="*/ 34 h 60"/>
                              <a:gd name="T4" fmla="*/ 0 w 90"/>
                              <a:gd name="T5" fmla="*/ 60 h 60"/>
                              <a:gd name="T6" fmla="*/ 48 w 90"/>
                              <a:gd name="T7" fmla="*/ 0 h 60"/>
                              <a:gd name="T8" fmla="*/ 90 w 90"/>
                              <a:gd name="T9" fmla="*/ 0 h 60"/>
                              <a:gd name="T10" fmla="*/ 90 w 90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60">
                                <a:moveTo>
                                  <a:pt x="90" y="0"/>
                                </a:moveTo>
                                <a:lnTo>
                                  <a:pt x="72" y="34"/>
                                </a:lnTo>
                                <a:lnTo>
                                  <a:pt x="0" y="60"/>
                                </a:lnTo>
                                <a:lnTo>
                                  <a:pt x="4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105400" y="8742363"/>
                            <a:ext cx="141287" cy="85725"/>
                          </a:xfrm>
                          <a:custGeom>
                            <a:avLst/>
                            <a:gdLst>
                              <a:gd name="T0" fmla="*/ 89 w 89"/>
                              <a:gd name="T1" fmla="*/ 54 h 54"/>
                              <a:gd name="T2" fmla="*/ 20 w 89"/>
                              <a:gd name="T3" fmla="*/ 38 h 54"/>
                              <a:gd name="T4" fmla="*/ 14 w 89"/>
                              <a:gd name="T5" fmla="*/ 30 h 54"/>
                              <a:gd name="T6" fmla="*/ 8 w 89"/>
                              <a:gd name="T7" fmla="*/ 22 h 54"/>
                              <a:gd name="T8" fmla="*/ 4 w 89"/>
                              <a:gd name="T9" fmla="*/ 12 h 54"/>
                              <a:gd name="T10" fmla="*/ 0 w 89"/>
                              <a:gd name="T11" fmla="*/ 2 h 54"/>
                              <a:gd name="T12" fmla="*/ 6 w 89"/>
                              <a:gd name="T13" fmla="*/ 2 h 54"/>
                              <a:gd name="T14" fmla="*/ 10 w 89"/>
                              <a:gd name="T15" fmla="*/ 2 h 54"/>
                              <a:gd name="T16" fmla="*/ 16 w 89"/>
                              <a:gd name="T17" fmla="*/ 0 h 54"/>
                              <a:gd name="T18" fmla="*/ 22 w 89"/>
                              <a:gd name="T19" fmla="*/ 0 h 54"/>
                              <a:gd name="T20" fmla="*/ 28 w 89"/>
                              <a:gd name="T21" fmla="*/ 0 h 54"/>
                              <a:gd name="T22" fmla="*/ 32 w 89"/>
                              <a:gd name="T23" fmla="*/ 0 h 54"/>
                              <a:gd name="T24" fmla="*/ 36 w 89"/>
                              <a:gd name="T25" fmla="*/ 2 h 54"/>
                              <a:gd name="T26" fmla="*/ 40 w 89"/>
                              <a:gd name="T27" fmla="*/ 4 h 54"/>
                              <a:gd name="T28" fmla="*/ 89 w 89"/>
                              <a:gd name="T29" fmla="*/ 54 h 54"/>
                              <a:gd name="T30" fmla="*/ 89 w 89"/>
                              <a:gd name="T3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89" y="54"/>
                                </a:moveTo>
                                <a:lnTo>
                                  <a:pt x="20" y="38"/>
                                </a:lnTo>
                                <a:lnTo>
                                  <a:pt x="14" y="30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0" y="2"/>
                                </a:lnTo>
                                <a:lnTo>
                                  <a:pt x="6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40" y="4"/>
                                </a:lnTo>
                                <a:lnTo>
                                  <a:pt x="89" y="54"/>
                                </a:lnTo>
                                <a:lnTo>
                                  <a:pt x="8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797550" y="8789988"/>
                            <a:ext cx="123825" cy="220663"/>
                          </a:xfrm>
                          <a:custGeom>
                            <a:avLst/>
                            <a:gdLst>
                              <a:gd name="T0" fmla="*/ 48 w 78"/>
                              <a:gd name="T1" fmla="*/ 113 h 139"/>
                              <a:gd name="T2" fmla="*/ 0 w 78"/>
                              <a:gd name="T3" fmla="*/ 139 h 139"/>
                              <a:gd name="T4" fmla="*/ 4 w 78"/>
                              <a:gd name="T5" fmla="*/ 78 h 139"/>
                              <a:gd name="T6" fmla="*/ 78 w 78"/>
                              <a:gd name="T7" fmla="*/ 0 h 139"/>
                              <a:gd name="T8" fmla="*/ 48 w 78"/>
                              <a:gd name="T9" fmla="*/ 113 h 139"/>
                              <a:gd name="T10" fmla="*/ 48 w 78"/>
                              <a:gd name="T11" fmla="*/ 11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139">
                                <a:moveTo>
                                  <a:pt x="48" y="113"/>
                                </a:moveTo>
                                <a:lnTo>
                                  <a:pt x="0" y="139"/>
                                </a:lnTo>
                                <a:lnTo>
                                  <a:pt x="4" y="78"/>
                                </a:lnTo>
                                <a:lnTo>
                                  <a:pt x="78" y="0"/>
                                </a:lnTo>
                                <a:lnTo>
                                  <a:pt x="48" y="113"/>
                                </a:lnTo>
                                <a:lnTo>
                                  <a:pt x="4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5943600" y="8789988"/>
                            <a:ext cx="119062" cy="223838"/>
                          </a:xfrm>
                          <a:custGeom>
                            <a:avLst/>
                            <a:gdLst>
                              <a:gd name="T0" fmla="*/ 75 w 75"/>
                              <a:gd name="T1" fmla="*/ 82 h 141"/>
                              <a:gd name="T2" fmla="*/ 71 w 75"/>
                              <a:gd name="T3" fmla="*/ 141 h 141"/>
                              <a:gd name="T4" fmla="*/ 23 w 75"/>
                              <a:gd name="T5" fmla="*/ 113 h 141"/>
                              <a:gd name="T6" fmla="*/ 0 w 75"/>
                              <a:gd name="T7" fmla="*/ 0 h 141"/>
                              <a:gd name="T8" fmla="*/ 75 w 75"/>
                              <a:gd name="T9" fmla="*/ 82 h 141"/>
                              <a:gd name="T10" fmla="*/ 75 w 75"/>
                              <a:gd name="T11" fmla="*/ 8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141">
                                <a:moveTo>
                                  <a:pt x="75" y="82"/>
                                </a:moveTo>
                                <a:lnTo>
                                  <a:pt x="71" y="141"/>
                                </a:lnTo>
                                <a:lnTo>
                                  <a:pt x="23" y="113"/>
                                </a:lnTo>
                                <a:lnTo>
                                  <a:pt x="0" y="0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278437" y="8847138"/>
                            <a:ext cx="142875" cy="82550"/>
                          </a:xfrm>
                          <a:custGeom>
                            <a:avLst/>
                            <a:gdLst>
                              <a:gd name="T0" fmla="*/ 90 w 90"/>
                              <a:gd name="T1" fmla="*/ 52 h 52"/>
                              <a:gd name="T2" fmla="*/ 50 w 90"/>
                              <a:gd name="T3" fmla="*/ 50 h 52"/>
                              <a:gd name="T4" fmla="*/ 0 w 90"/>
                              <a:gd name="T5" fmla="*/ 0 h 52"/>
                              <a:gd name="T6" fmla="*/ 72 w 90"/>
                              <a:gd name="T7" fmla="*/ 18 h 52"/>
                              <a:gd name="T8" fmla="*/ 90 w 90"/>
                              <a:gd name="T9" fmla="*/ 52 h 52"/>
                              <a:gd name="T10" fmla="*/ 90 w 90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90" y="52"/>
                                </a:move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72" y="18"/>
                                </a:lnTo>
                                <a:lnTo>
                                  <a:pt x="90" y="52"/>
                                </a:lnTo>
                                <a:lnTo>
                                  <a:pt x="9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108575" y="8847138"/>
                            <a:ext cx="141287" cy="92075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58"/>
                              <a:gd name="T2" fmla="*/ 36 w 89"/>
                              <a:gd name="T3" fmla="*/ 58 h 58"/>
                              <a:gd name="T4" fmla="*/ 0 w 89"/>
                              <a:gd name="T5" fmla="*/ 58 h 58"/>
                              <a:gd name="T6" fmla="*/ 16 w 89"/>
                              <a:gd name="T7" fmla="*/ 24 h 58"/>
                              <a:gd name="T8" fmla="*/ 89 w 89"/>
                              <a:gd name="T9" fmla="*/ 0 h 58"/>
                              <a:gd name="T10" fmla="*/ 89 w 89"/>
                              <a:gd name="T1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89" y="0"/>
                                </a:moveTo>
                                <a:lnTo>
                                  <a:pt x="36" y="58"/>
                                </a:lnTo>
                                <a:lnTo>
                                  <a:pt x="0" y="58"/>
                                </a:lnTo>
                                <a:lnTo>
                                  <a:pt x="16" y="24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233987" y="8856663"/>
                            <a:ext cx="63500" cy="169863"/>
                          </a:xfrm>
                          <a:custGeom>
                            <a:avLst/>
                            <a:gdLst>
                              <a:gd name="T0" fmla="*/ 40 w 40"/>
                              <a:gd name="T1" fmla="*/ 71 h 107"/>
                              <a:gd name="T2" fmla="*/ 20 w 40"/>
                              <a:gd name="T3" fmla="*/ 107 h 107"/>
                              <a:gd name="T4" fmla="*/ 0 w 40"/>
                              <a:gd name="T5" fmla="*/ 75 h 107"/>
                              <a:gd name="T6" fmla="*/ 18 w 40"/>
                              <a:gd name="T7" fmla="*/ 0 h 107"/>
                              <a:gd name="T8" fmla="*/ 40 w 40"/>
                              <a:gd name="T9" fmla="*/ 71 h 107"/>
                              <a:gd name="T10" fmla="*/ 40 w 40"/>
                              <a:gd name="T11" fmla="*/ 7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40" y="71"/>
                                </a:moveTo>
                                <a:lnTo>
                                  <a:pt x="20" y="107"/>
                                </a:lnTo>
                                <a:lnTo>
                                  <a:pt x="0" y="75"/>
                                </a:lnTo>
                                <a:lnTo>
                                  <a:pt x="18" y="0"/>
                                </a:lnTo>
                                <a:lnTo>
                                  <a:pt x="40" y="71"/>
                                </a:lnTo>
                                <a:lnTo>
                                  <a:pt x="4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27012" y="3509963"/>
                            <a:ext cx="550862" cy="503238"/>
                          </a:xfrm>
                          <a:custGeom>
                            <a:avLst/>
                            <a:gdLst>
                              <a:gd name="T0" fmla="*/ 184 w 347"/>
                              <a:gd name="T1" fmla="*/ 219 h 317"/>
                              <a:gd name="T2" fmla="*/ 190 w 347"/>
                              <a:gd name="T3" fmla="*/ 208 h 317"/>
                              <a:gd name="T4" fmla="*/ 180 w 347"/>
                              <a:gd name="T5" fmla="*/ 200 h 317"/>
                              <a:gd name="T6" fmla="*/ 166 w 347"/>
                              <a:gd name="T7" fmla="*/ 200 h 317"/>
                              <a:gd name="T8" fmla="*/ 158 w 347"/>
                              <a:gd name="T9" fmla="*/ 211 h 317"/>
                              <a:gd name="T10" fmla="*/ 164 w 347"/>
                              <a:gd name="T11" fmla="*/ 221 h 317"/>
                              <a:gd name="T12" fmla="*/ 82 w 347"/>
                              <a:gd name="T13" fmla="*/ 317 h 317"/>
                              <a:gd name="T14" fmla="*/ 86 w 347"/>
                              <a:gd name="T15" fmla="*/ 305 h 317"/>
                              <a:gd name="T16" fmla="*/ 98 w 347"/>
                              <a:gd name="T17" fmla="*/ 273 h 317"/>
                              <a:gd name="T18" fmla="*/ 110 w 347"/>
                              <a:gd name="T19" fmla="*/ 235 h 317"/>
                              <a:gd name="T20" fmla="*/ 122 w 347"/>
                              <a:gd name="T21" fmla="*/ 202 h 317"/>
                              <a:gd name="T22" fmla="*/ 134 w 347"/>
                              <a:gd name="T23" fmla="*/ 200 h 317"/>
                              <a:gd name="T24" fmla="*/ 144 w 347"/>
                              <a:gd name="T25" fmla="*/ 194 h 317"/>
                              <a:gd name="T26" fmla="*/ 136 w 347"/>
                              <a:gd name="T27" fmla="*/ 176 h 317"/>
                              <a:gd name="T28" fmla="*/ 122 w 347"/>
                              <a:gd name="T29" fmla="*/ 170 h 317"/>
                              <a:gd name="T30" fmla="*/ 0 w 347"/>
                              <a:gd name="T31" fmla="*/ 156 h 317"/>
                              <a:gd name="T32" fmla="*/ 116 w 347"/>
                              <a:gd name="T33" fmla="*/ 134 h 317"/>
                              <a:gd name="T34" fmla="*/ 120 w 347"/>
                              <a:gd name="T35" fmla="*/ 144 h 317"/>
                              <a:gd name="T36" fmla="*/ 132 w 347"/>
                              <a:gd name="T37" fmla="*/ 148 h 317"/>
                              <a:gd name="T38" fmla="*/ 138 w 347"/>
                              <a:gd name="T39" fmla="*/ 136 h 317"/>
                              <a:gd name="T40" fmla="*/ 140 w 347"/>
                              <a:gd name="T41" fmla="*/ 120 h 317"/>
                              <a:gd name="T42" fmla="*/ 128 w 347"/>
                              <a:gd name="T43" fmla="*/ 114 h 317"/>
                              <a:gd name="T44" fmla="*/ 110 w 347"/>
                              <a:gd name="T45" fmla="*/ 82 h 317"/>
                              <a:gd name="T46" fmla="*/ 94 w 347"/>
                              <a:gd name="T47" fmla="*/ 16 h 317"/>
                              <a:gd name="T48" fmla="*/ 94 w 347"/>
                              <a:gd name="T49" fmla="*/ 6 h 317"/>
                              <a:gd name="T50" fmla="*/ 108 w 347"/>
                              <a:gd name="T51" fmla="*/ 22 h 317"/>
                              <a:gd name="T52" fmla="*/ 130 w 347"/>
                              <a:gd name="T53" fmla="*/ 50 h 317"/>
                              <a:gd name="T54" fmla="*/ 154 w 347"/>
                              <a:gd name="T55" fmla="*/ 78 h 317"/>
                              <a:gd name="T56" fmla="*/ 160 w 347"/>
                              <a:gd name="T57" fmla="*/ 96 h 317"/>
                              <a:gd name="T58" fmla="*/ 156 w 347"/>
                              <a:gd name="T59" fmla="*/ 110 h 317"/>
                              <a:gd name="T60" fmla="*/ 172 w 347"/>
                              <a:gd name="T61" fmla="*/ 114 h 317"/>
                              <a:gd name="T62" fmla="*/ 186 w 347"/>
                              <a:gd name="T63" fmla="*/ 112 h 317"/>
                              <a:gd name="T64" fmla="*/ 186 w 347"/>
                              <a:gd name="T65" fmla="*/ 100 h 317"/>
                              <a:gd name="T66" fmla="*/ 182 w 347"/>
                              <a:gd name="T67" fmla="*/ 90 h 317"/>
                              <a:gd name="T68" fmla="*/ 192 w 347"/>
                              <a:gd name="T69" fmla="*/ 74 h 317"/>
                              <a:gd name="T70" fmla="*/ 215 w 347"/>
                              <a:gd name="T71" fmla="*/ 46 h 317"/>
                              <a:gd name="T72" fmla="*/ 241 w 347"/>
                              <a:gd name="T73" fmla="*/ 20 h 317"/>
                              <a:gd name="T74" fmla="*/ 257 w 347"/>
                              <a:gd name="T75" fmla="*/ 2 h 317"/>
                              <a:gd name="T76" fmla="*/ 257 w 347"/>
                              <a:gd name="T77" fmla="*/ 4 h 317"/>
                              <a:gd name="T78" fmla="*/ 249 w 347"/>
                              <a:gd name="T79" fmla="*/ 30 h 317"/>
                              <a:gd name="T80" fmla="*/ 237 w 347"/>
                              <a:gd name="T81" fmla="*/ 68 h 317"/>
                              <a:gd name="T82" fmla="*/ 225 w 347"/>
                              <a:gd name="T83" fmla="*/ 102 h 317"/>
                              <a:gd name="T84" fmla="*/ 215 w 347"/>
                              <a:gd name="T85" fmla="*/ 116 h 317"/>
                              <a:gd name="T86" fmla="*/ 201 w 347"/>
                              <a:gd name="T87" fmla="*/ 118 h 317"/>
                              <a:gd name="T88" fmla="*/ 201 w 347"/>
                              <a:gd name="T89" fmla="*/ 134 h 317"/>
                              <a:gd name="T90" fmla="*/ 211 w 347"/>
                              <a:gd name="T91" fmla="*/ 150 h 317"/>
                              <a:gd name="T92" fmla="*/ 221 w 347"/>
                              <a:gd name="T93" fmla="*/ 148 h 317"/>
                              <a:gd name="T94" fmla="*/ 227 w 347"/>
                              <a:gd name="T95" fmla="*/ 138 h 317"/>
                              <a:gd name="T96" fmla="*/ 347 w 347"/>
                              <a:gd name="T97" fmla="*/ 160 h 317"/>
                              <a:gd name="T98" fmla="*/ 227 w 347"/>
                              <a:gd name="T99" fmla="*/ 182 h 317"/>
                              <a:gd name="T100" fmla="*/ 221 w 347"/>
                              <a:gd name="T101" fmla="*/ 176 h 317"/>
                              <a:gd name="T102" fmla="*/ 211 w 347"/>
                              <a:gd name="T103" fmla="*/ 172 h 317"/>
                              <a:gd name="T104" fmla="*/ 205 w 347"/>
                              <a:gd name="T105" fmla="*/ 182 h 317"/>
                              <a:gd name="T106" fmla="*/ 201 w 347"/>
                              <a:gd name="T107" fmla="*/ 192 h 317"/>
                              <a:gd name="T108" fmla="*/ 207 w 347"/>
                              <a:gd name="T109" fmla="*/ 198 h 317"/>
                              <a:gd name="T110" fmla="*/ 223 w 347"/>
                              <a:gd name="T111" fmla="*/ 200 h 317"/>
                              <a:gd name="T112" fmla="*/ 233 w 347"/>
                              <a:gd name="T113" fmla="*/ 235 h 317"/>
                              <a:gd name="T114" fmla="*/ 245 w 347"/>
                              <a:gd name="T115" fmla="*/ 273 h 317"/>
                              <a:gd name="T116" fmla="*/ 253 w 347"/>
                              <a:gd name="T117" fmla="*/ 305 h 317"/>
                              <a:gd name="T118" fmla="*/ 257 w 347"/>
                              <a:gd name="T119" fmla="*/ 317 h 317"/>
                              <a:gd name="T120" fmla="*/ 182 w 347"/>
                              <a:gd name="T121" fmla="*/ 2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82" y="225"/>
                                </a:moveTo>
                                <a:lnTo>
                                  <a:pt x="184" y="219"/>
                                </a:lnTo>
                                <a:lnTo>
                                  <a:pt x="188" y="215"/>
                                </a:lnTo>
                                <a:lnTo>
                                  <a:pt x="190" y="208"/>
                                </a:lnTo>
                                <a:lnTo>
                                  <a:pt x="186" y="202"/>
                                </a:lnTo>
                                <a:lnTo>
                                  <a:pt x="180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0" y="206"/>
                                </a:lnTo>
                                <a:lnTo>
                                  <a:pt x="158" y="211"/>
                                </a:lnTo>
                                <a:lnTo>
                                  <a:pt x="160" y="217"/>
                                </a:lnTo>
                                <a:lnTo>
                                  <a:pt x="164" y="221"/>
                                </a:lnTo>
                                <a:lnTo>
                                  <a:pt x="166" y="229"/>
                                </a:lnTo>
                                <a:lnTo>
                                  <a:pt x="82" y="317"/>
                                </a:lnTo>
                                <a:lnTo>
                                  <a:pt x="82" y="313"/>
                                </a:lnTo>
                                <a:lnTo>
                                  <a:pt x="86" y="305"/>
                                </a:lnTo>
                                <a:lnTo>
                                  <a:pt x="92" y="291"/>
                                </a:lnTo>
                                <a:lnTo>
                                  <a:pt x="98" y="273"/>
                                </a:lnTo>
                                <a:lnTo>
                                  <a:pt x="104" y="255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7"/>
                                </a:lnTo>
                                <a:lnTo>
                                  <a:pt x="122" y="202"/>
                                </a:lnTo>
                                <a:lnTo>
                                  <a:pt x="126" y="200"/>
                                </a:lnTo>
                                <a:lnTo>
                                  <a:pt x="134" y="200"/>
                                </a:lnTo>
                                <a:lnTo>
                                  <a:pt x="140" y="198"/>
                                </a:lnTo>
                                <a:lnTo>
                                  <a:pt x="144" y="194"/>
                                </a:lnTo>
                                <a:lnTo>
                                  <a:pt x="140" y="186"/>
                                </a:lnTo>
                                <a:lnTo>
                                  <a:pt x="136" y="176"/>
                                </a:lnTo>
                                <a:lnTo>
                                  <a:pt x="132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12" y="184"/>
                                </a:lnTo>
                                <a:lnTo>
                                  <a:pt x="0" y="156"/>
                                </a:lnTo>
                                <a:lnTo>
                                  <a:pt x="112" y="130"/>
                                </a:lnTo>
                                <a:lnTo>
                                  <a:pt x="116" y="134"/>
                                </a:lnTo>
                                <a:lnTo>
                                  <a:pt x="118" y="140"/>
                                </a:lnTo>
                                <a:lnTo>
                                  <a:pt x="120" y="144"/>
                                </a:lnTo>
                                <a:lnTo>
                                  <a:pt x="124" y="148"/>
                                </a:lnTo>
                                <a:lnTo>
                                  <a:pt x="132" y="148"/>
                                </a:lnTo>
                                <a:lnTo>
                                  <a:pt x="136" y="142"/>
                                </a:lnTo>
                                <a:lnTo>
                                  <a:pt x="138" y="136"/>
                                </a:lnTo>
                                <a:lnTo>
                                  <a:pt x="142" y="130"/>
                                </a:lnTo>
                                <a:lnTo>
                                  <a:pt x="140" y="120"/>
                                </a:lnTo>
                                <a:lnTo>
                                  <a:pt x="134" y="116"/>
                                </a:lnTo>
                                <a:lnTo>
                                  <a:pt x="128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0" y="82"/>
                                </a:lnTo>
                                <a:lnTo>
                                  <a:pt x="102" y="48"/>
                                </a:lnTo>
                                <a:lnTo>
                                  <a:pt x="94" y="16"/>
                                </a:lnTo>
                                <a:lnTo>
                                  <a:pt x="92" y="2"/>
                                </a:lnTo>
                                <a:lnTo>
                                  <a:pt x="94" y="6"/>
                                </a:lnTo>
                                <a:lnTo>
                                  <a:pt x="100" y="12"/>
                                </a:lnTo>
                                <a:lnTo>
                                  <a:pt x="108" y="22"/>
                                </a:lnTo>
                                <a:lnTo>
                                  <a:pt x="118" y="36"/>
                                </a:lnTo>
                                <a:lnTo>
                                  <a:pt x="130" y="50"/>
                                </a:lnTo>
                                <a:lnTo>
                                  <a:pt x="142" y="64"/>
                                </a:lnTo>
                                <a:lnTo>
                                  <a:pt x="154" y="78"/>
                                </a:lnTo>
                                <a:lnTo>
                                  <a:pt x="164" y="88"/>
                                </a:lnTo>
                                <a:lnTo>
                                  <a:pt x="160" y="96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10"/>
                                </a:lnTo>
                                <a:lnTo>
                                  <a:pt x="164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0" y="114"/>
                                </a:lnTo>
                                <a:lnTo>
                                  <a:pt x="186" y="112"/>
                                </a:lnTo>
                                <a:lnTo>
                                  <a:pt x="188" y="104"/>
                                </a:lnTo>
                                <a:lnTo>
                                  <a:pt x="186" y="100"/>
                                </a:lnTo>
                                <a:lnTo>
                                  <a:pt x="182" y="96"/>
                                </a:lnTo>
                                <a:lnTo>
                                  <a:pt x="182" y="90"/>
                                </a:lnTo>
                                <a:lnTo>
                                  <a:pt x="182" y="86"/>
                                </a:lnTo>
                                <a:lnTo>
                                  <a:pt x="192" y="74"/>
                                </a:lnTo>
                                <a:lnTo>
                                  <a:pt x="203" y="60"/>
                                </a:lnTo>
                                <a:lnTo>
                                  <a:pt x="215" y="46"/>
                                </a:lnTo>
                                <a:lnTo>
                                  <a:pt x="229" y="32"/>
                                </a:lnTo>
                                <a:lnTo>
                                  <a:pt x="241" y="20"/>
                                </a:lnTo>
                                <a:lnTo>
                                  <a:pt x="249" y="10"/>
                                </a:lnTo>
                                <a:lnTo>
                                  <a:pt x="257" y="2"/>
                                </a:lnTo>
                                <a:lnTo>
                                  <a:pt x="257" y="0"/>
                                </a:lnTo>
                                <a:lnTo>
                                  <a:pt x="257" y="4"/>
                                </a:lnTo>
                                <a:lnTo>
                                  <a:pt x="255" y="14"/>
                                </a:lnTo>
                                <a:lnTo>
                                  <a:pt x="249" y="30"/>
                                </a:lnTo>
                                <a:lnTo>
                                  <a:pt x="243" y="48"/>
                                </a:lnTo>
                                <a:lnTo>
                                  <a:pt x="237" y="68"/>
                                </a:lnTo>
                                <a:lnTo>
                                  <a:pt x="231" y="86"/>
                                </a:lnTo>
                                <a:lnTo>
                                  <a:pt x="225" y="102"/>
                                </a:lnTo>
                                <a:lnTo>
                                  <a:pt x="221" y="114"/>
                                </a:lnTo>
                                <a:lnTo>
                                  <a:pt x="215" y="116"/>
                                </a:lnTo>
                                <a:lnTo>
                                  <a:pt x="207" y="116"/>
                                </a:lnTo>
                                <a:lnTo>
                                  <a:pt x="201" y="118"/>
                                </a:lnTo>
                                <a:lnTo>
                                  <a:pt x="199" y="128"/>
                                </a:lnTo>
                                <a:lnTo>
                                  <a:pt x="201" y="134"/>
                                </a:lnTo>
                                <a:lnTo>
                                  <a:pt x="205" y="142"/>
                                </a:lnTo>
                                <a:lnTo>
                                  <a:pt x="211" y="150"/>
                                </a:lnTo>
                                <a:lnTo>
                                  <a:pt x="217" y="152"/>
                                </a:lnTo>
                                <a:lnTo>
                                  <a:pt x="221" y="148"/>
                                </a:lnTo>
                                <a:lnTo>
                                  <a:pt x="225" y="144"/>
                                </a:lnTo>
                                <a:lnTo>
                                  <a:pt x="227" y="138"/>
                                </a:lnTo>
                                <a:lnTo>
                                  <a:pt x="229" y="134"/>
                                </a:lnTo>
                                <a:lnTo>
                                  <a:pt x="347" y="160"/>
                                </a:lnTo>
                                <a:lnTo>
                                  <a:pt x="229" y="188"/>
                                </a:lnTo>
                                <a:lnTo>
                                  <a:pt x="227" y="182"/>
                                </a:lnTo>
                                <a:lnTo>
                                  <a:pt x="225" y="178"/>
                                </a:lnTo>
                                <a:lnTo>
                                  <a:pt x="221" y="176"/>
                                </a:lnTo>
                                <a:lnTo>
                                  <a:pt x="217" y="172"/>
                                </a:lnTo>
                                <a:lnTo>
                                  <a:pt x="211" y="172"/>
                                </a:lnTo>
                                <a:lnTo>
                                  <a:pt x="207" y="176"/>
                                </a:lnTo>
                                <a:lnTo>
                                  <a:pt x="205" y="182"/>
                                </a:lnTo>
                                <a:lnTo>
                                  <a:pt x="203" y="188"/>
                                </a:lnTo>
                                <a:lnTo>
                                  <a:pt x="201" y="192"/>
                                </a:lnTo>
                                <a:lnTo>
                                  <a:pt x="203" y="196"/>
                                </a:lnTo>
                                <a:lnTo>
                                  <a:pt x="207" y="198"/>
                                </a:lnTo>
                                <a:lnTo>
                                  <a:pt x="209" y="200"/>
                                </a:lnTo>
                                <a:lnTo>
                                  <a:pt x="223" y="200"/>
                                </a:lnTo>
                                <a:lnTo>
                                  <a:pt x="229" y="215"/>
                                </a:lnTo>
                                <a:lnTo>
                                  <a:pt x="233" y="235"/>
                                </a:lnTo>
                                <a:lnTo>
                                  <a:pt x="239" y="253"/>
                                </a:lnTo>
                                <a:lnTo>
                                  <a:pt x="245" y="273"/>
                                </a:lnTo>
                                <a:lnTo>
                                  <a:pt x="249" y="291"/>
                                </a:lnTo>
                                <a:lnTo>
                                  <a:pt x="253" y="305"/>
                                </a:lnTo>
                                <a:lnTo>
                                  <a:pt x="255" y="315"/>
                                </a:lnTo>
                                <a:lnTo>
                                  <a:pt x="257" y="317"/>
                                </a:lnTo>
                                <a:lnTo>
                                  <a:pt x="182" y="225"/>
                                </a:lnTo>
                                <a:lnTo>
                                  <a:pt x="18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23862" y="2757488"/>
                            <a:ext cx="666750" cy="844550"/>
                          </a:xfrm>
                          <a:custGeom>
                            <a:avLst/>
                            <a:gdLst>
                              <a:gd name="T0" fmla="*/ 161 w 420"/>
                              <a:gd name="T1" fmla="*/ 478 h 532"/>
                              <a:gd name="T2" fmla="*/ 175 w 420"/>
                              <a:gd name="T3" fmla="*/ 404 h 532"/>
                              <a:gd name="T4" fmla="*/ 127 w 420"/>
                              <a:gd name="T5" fmla="*/ 428 h 532"/>
                              <a:gd name="T6" fmla="*/ 123 w 420"/>
                              <a:gd name="T7" fmla="*/ 366 h 532"/>
                              <a:gd name="T8" fmla="*/ 68 w 420"/>
                              <a:gd name="T9" fmla="*/ 418 h 532"/>
                              <a:gd name="T10" fmla="*/ 0 w 420"/>
                              <a:gd name="T11" fmla="*/ 400 h 532"/>
                              <a:gd name="T12" fmla="*/ 18 w 420"/>
                              <a:gd name="T13" fmla="*/ 325 h 532"/>
                              <a:gd name="T14" fmla="*/ 83 w 420"/>
                              <a:gd name="T15" fmla="*/ 303 h 532"/>
                              <a:gd name="T16" fmla="*/ 36 w 420"/>
                              <a:gd name="T17" fmla="*/ 271 h 532"/>
                              <a:gd name="T18" fmla="*/ 79 w 420"/>
                              <a:gd name="T19" fmla="*/ 233 h 532"/>
                              <a:gd name="T20" fmla="*/ 18 w 420"/>
                              <a:gd name="T21" fmla="*/ 215 h 532"/>
                              <a:gd name="T22" fmla="*/ 0 w 420"/>
                              <a:gd name="T23" fmla="*/ 135 h 532"/>
                              <a:gd name="T24" fmla="*/ 66 w 420"/>
                              <a:gd name="T25" fmla="*/ 115 h 532"/>
                              <a:gd name="T26" fmla="*/ 117 w 420"/>
                              <a:gd name="T27" fmla="*/ 169 h 532"/>
                              <a:gd name="T28" fmla="*/ 123 w 420"/>
                              <a:gd name="T29" fmla="*/ 107 h 532"/>
                              <a:gd name="T30" fmla="*/ 173 w 420"/>
                              <a:gd name="T31" fmla="*/ 133 h 532"/>
                              <a:gd name="T32" fmla="*/ 155 w 420"/>
                              <a:gd name="T33" fmla="*/ 55 h 532"/>
                              <a:gd name="T34" fmla="*/ 209 w 420"/>
                              <a:gd name="T35" fmla="*/ 0 h 532"/>
                              <a:gd name="T36" fmla="*/ 259 w 420"/>
                              <a:gd name="T37" fmla="*/ 51 h 532"/>
                              <a:gd name="T38" fmla="*/ 245 w 420"/>
                              <a:gd name="T39" fmla="*/ 129 h 532"/>
                              <a:gd name="T40" fmla="*/ 291 w 420"/>
                              <a:gd name="T41" fmla="*/ 107 h 532"/>
                              <a:gd name="T42" fmla="*/ 295 w 420"/>
                              <a:gd name="T43" fmla="*/ 165 h 532"/>
                              <a:gd name="T44" fmla="*/ 350 w 420"/>
                              <a:gd name="T45" fmla="*/ 115 h 532"/>
                              <a:gd name="T46" fmla="*/ 420 w 420"/>
                              <a:gd name="T47" fmla="*/ 133 h 532"/>
                              <a:gd name="T48" fmla="*/ 406 w 420"/>
                              <a:gd name="T49" fmla="*/ 207 h 532"/>
                              <a:gd name="T50" fmla="*/ 334 w 420"/>
                              <a:gd name="T51" fmla="*/ 231 h 532"/>
                              <a:gd name="T52" fmla="*/ 382 w 420"/>
                              <a:gd name="T53" fmla="*/ 265 h 532"/>
                              <a:gd name="T54" fmla="*/ 334 w 420"/>
                              <a:gd name="T55" fmla="*/ 297 h 532"/>
                              <a:gd name="T56" fmla="*/ 400 w 420"/>
                              <a:gd name="T57" fmla="*/ 319 h 532"/>
                              <a:gd name="T58" fmla="*/ 420 w 420"/>
                              <a:gd name="T59" fmla="*/ 396 h 532"/>
                              <a:gd name="T60" fmla="*/ 352 w 420"/>
                              <a:gd name="T61" fmla="*/ 416 h 532"/>
                              <a:gd name="T62" fmla="*/ 300 w 420"/>
                              <a:gd name="T63" fmla="*/ 366 h 532"/>
                              <a:gd name="T64" fmla="*/ 298 w 420"/>
                              <a:gd name="T65" fmla="*/ 428 h 532"/>
                              <a:gd name="T66" fmla="*/ 247 w 420"/>
                              <a:gd name="T67" fmla="*/ 402 h 532"/>
                              <a:gd name="T68" fmla="*/ 263 w 420"/>
                              <a:gd name="T69" fmla="*/ 474 h 532"/>
                              <a:gd name="T70" fmla="*/ 209 w 420"/>
                              <a:gd name="T71" fmla="*/ 532 h 532"/>
                              <a:gd name="T72" fmla="*/ 161 w 420"/>
                              <a:gd name="T73" fmla="*/ 478 h 532"/>
                              <a:gd name="T74" fmla="*/ 161 w 420"/>
                              <a:gd name="T75" fmla="*/ 47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161" y="478"/>
                                </a:moveTo>
                                <a:lnTo>
                                  <a:pt x="175" y="404"/>
                                </a:lnTo>
                                <a:lnTo>
                                  <a:pt x="127" y="428"/>
                                </a:lnTo>
                                <a:lnTo>
                                  <a:pt x="123" y="366"/>
                                </a:lnTo>
                                <a:lnTo>
                                  <a:pt x="68" y="418"/>
                                </a:lnTo>
                                <a:lnTo>
                                  <a:pt x="0" y="400"/>
                                </a:lnTo>
                                <a:lnTo>
                                  <a:pt x="18" y="325"/>
                                </a:lnTo>
                                <a:lnTo>
                                  <a:pt x="83" y="303"/>
                                </a:lnTo>
                                <a:lnTo>
                                  <a:pt x="36" y="271"/>
                                </a:lnTo>
                                <a:lnTo>
                                  <a:pt x="79" y="233"/>
                                </a:lnTo>
                                <a:lnTo>
                                  <a:pt x="18" y="215"/>
                                </a:lnTo>
                                <a:lnTo>
                                  <a:pt x="0" y="135"/>
                                </a:lnTo>
                                <a:lnTo>
                                  <a:pt x="66" y="115"/>
                                </a:lnTo>
                                <a:lnTo>
                                  <a:pt x="117" y="169"/>
                                </a:lnTo>
                                <a:lnTo>
                                  <a:pt x="123" y="107"/>
                                </a:lnTo>
                                <a:lnTo>
                                  <a:pt x="173" y="133"/>
                                </a:lnTo>
                                <a:lnTo>
                                  <a:pt x="155" y="55"/>
                                </a:lnTo>
                                <a:lnTo>
                                  <a:pt x="209" y="0"/>
                                </a:lnTo>
                                <a:lnTo>
                                  <a:pt x="259" y="51"/>
                                </a:lnTo>
                                <a:lnTo>
                                  <a:pt x="245" y="129"/>
                                </a:lnTo>
                                <a:lnTo>
                                  <a:pt x="291" y="107"/>
                                </a:lnTo>
                                <a:lnTo>
                                  <a:pt x="295" y="165"/>
                                </a:lnTo>
                                <a:lnTo>
                                  <a:pt x="350" y="115"/>
                                </a:lnTo>
                                <a:lnTo>
                                  <a:pt x="420" y="133"/>
                                </a:lnTo>
                                <a:lnTo>
                                  <a:pt x="406" y="207"/>
                                </a:lnTo>
                                <a:lnTo>
                                  <a:pt x="334" y="231"/>
                                </a:lnTo>
                                <a:lnTo>
                                  <a:pt x="382" y="265"/>
                                </a:lnTo>
                                <a:lnTo>
                                  <a:pt x="334" y="297"/>
                                </a:lnTo>
                                <a:lnTo>
                                  <a:pt x="400" y="319"/>
                                </a:lnTo>
                                <a:lnTo>
                                  <a:pt x="420" y="396"/>
                                </a:lnTo>
                                <a:lnTo>
                                  <a:pt x="352" y="416"/>
                                </a:lnTo>
                                <a:lnTo>
                                  <a:pt x="300" y="366"/>
                                </a:lnTo>
                                <a:lnTo>
                                  <a:pt x="298" y="428"/>
                                </a:lnTo>
                                <a:lnTo>
                                  <a:pt x="247" y="402"/>
                                </a:lnTo>
                                <a:lnTo>
                                  <a:pt x="263" y="474"/>
                                </a:lnTo>
                                <a:lnTo>
                                  <a:pt x="209" y="532"/>
                                </a:lnTo>
                                <a:lnTo>
                                  <a:pt x="161" y="478"/>
                                </a:lnTo>
                                <a:lnTo>
                                  <a:pt x="161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714375" y="3203575"/>
                            <a:ext cx="88900" cy="255588"/>
                          </a:xfrm>
                          <a:custGeom>
                            <a:avLst/>
                            <a:gdLst>
                              <a:gd name="T0" fmla="*/ 0 w 56"/>
                              <a:gd name="T1" fmla="*/ 111 h 161"/>
                              <a:gd name="T2" fmla="*/ 28 w 56"/>
                              <a:gd name="T3" fmla="*/ 0 h 161"/>
                              <a:gd name="T4" fmla="*/ 56 w 56"/>
                              <a:gd name="T5" fmla="*/ 117 h 161"/>
                              <a:gd name="T6" fmla="*/ 24 w 56"/>
                              <a:gd name="T7" fmla="*/ 161 h 161"/>
                              <a:gd name="T8" fmla="*/ 0 w 56"/>
                              <a:gd name="T9" fmla="*/ 111 h 161"/>
                              <a:gd name="T10" fmla="*/ 0 w 56"/>
                              <a:gd name="T11" fmla="*/ 11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161">
                                <a:moveTo>
                                  <a:pt x="0" y="111"/>
                                </a:moveTo>
                                <a:lnTo>
                                  <a:pt x="28" y="0"/>
                                </a:lnTo>
                                <a:lnTo>
                                  <a:pt x="56" y="117"/>
                                </a:lnTo>
                                <a:lnTo>
                                  <a:pt x="24" y="16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34987" y="3194050"/>
                            <a:ext cx="201612" cy="130175"/>
                          </a:xfrm>
                          <a:custGeom>
                            <a:avLst/>
                            <a:gdLst>
                              <a:gd name="T0" fmla="*/ 23 w 127"/>
                              <a:gd name="T1" fmla="*/ 30 h 82"/>
                              <a:gd name="T2" fmla="*/ 127 w 127"/>
                              <a:gd name="T3" fmla="*/ 0 h 82"/>
                              <a:gd name="T4" fmla="*/ 55 w 127"/>
                              <a:gd name="T5" fmla="*/ 82 h 82"/>
                              <a:gd name="T6" fmla="*/ 0 w 127"/>
                              <a:gd name="T7" fmla="*/ 82 h 82"/>
                              <a:gd name="T8" fmla="*/ 23 w 127"/>
                              <a:gd name="T9" fmla="*/ 30 h 82"/>
                              <a:gd name="T10" fmla="*/ 23 w 127"/>
                              <a:gd name="T11" fmla="*/ 3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" h="82">
                                <a:moveTo>
                                  <a:pt x="23" y="30"/>
                                </a:moveTo>
                                <a:lnTo>
                                  <a:pt x="127" y="0"/>
                                </a:lnTo>
                                <a:lnTo>
                                  <a:pt x="55" y="82"/>
                                </a:lnTo>
                                <a:lnTo>
                                  <a:pt x="0" y="82"/>
                                </a:lnTo>
                                <a:lnTo>
                                  <a:pt x="23" y="30"/>
                                </a:lnTo>
                                <a:lnTo>
                                  <a:pt x="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74700" y="3194050"/>
                            <a:ext cx="207962" cy="12700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80"/>
                              <a:gd name="T2" fmla="*/ 103 w 131"/>
                              <a:gd name="T3" fmla="*/ 28 h 80"/>
                              <a:gd name="T4" fmla="*/ 131 w 131"/>
                              <a:gd name="T5" fmla="*/ 80 h 80"/>
                              <a:gd name="T6" fmla="*/ 76 w 131"/>
                              <a:gd name="T7" fmla="*/ 80 h 80"/>
                              <a:gd name="T8" fmla="*/ 0 w 131"/>
                              <a:gd name="T9" fmla="*/ 0 h 80"/>
                              <a:gd name="T10" fmla="*/ 0 w 131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0" y="0"/>
                                </a:moveTo>
                                <a:lnTo>
                                  <a:pt x="103" y="28"/>
                                </a:lnTo>
                                <a:lnTo>
                                  <a:pt x="131" y="80"/>
                                </a:lnTo>
                                <a:lnTo>
                                  <a:pt x="76" y="8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74700" y="3038475"/>
                            <a:ext cx="207962" cy="133350"/>
                          </a:xfrm>
                          <a:custGeom>
                            <a:avLst/>
                            <a:gdLst>
                              <a:gd name="T0" fmla="*/ 0 w 131"/>
                              <a:gd name="T1" fmla="*/ 84 h 84"/>
                              <a:gd name="T2" fmla="*/ 74 w 131"/>
                              <a:gd name="T3" fmla="*/ 0 h 84"/>
                              <a:gd name="T4" fmla="*/ 131 w 131"/>
                              <a:gd name="T5" fmla="*/ 0 h 84"/>
                              <a:gd name="T6" fmla="*/ 107 w 131"/>
                              <a:gd name="T7" fmla="*/ 50 h 84"/>
                              <a:gd name="T8" fmla="*/ 0 w 131"/>
                              <a:gd name="T9" fmla="*/ 84 h 84"/>
                              <a:gd name="T10" fmla="*/ 0 w 131"/>
                              <a:gd name="T1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4">
                                <a:moveTo>
                                  <a:pt x="0" y="84"/>
                                </a:moveTo>
                                <a:lnTo>
                                  <a:pt x="74" y="0"/>
                                </a:lnTo>
                                <a:lnTo>
                                  <a:pt x="131" y="0"/>
                                </a:lnTo>
                                <a:lnTo>
                                  <a:pt x="107" y="5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1812" y="3035300"/>
                            <a:ext cx="204787" cy="133350"/>
                          </a:xfrm>
                          <a:custGeom>
                            <a:avLst/>
                            <a:gdLst>
                              <a:gd name="T0" fmla="*/ 0 w 129"/>
                              <a:gd name="T1" fmla="*/ 4 h 84"/>
                              <a:gd name="T2" fmla="*/ 51 w 129"/>
                              <a:gd name="T3" fmla="*/ 0 h 84"/>
                              <a:gd name="T4" fmla="*/ 129 w 129"/>
                              <a:gd name="T5" fmla="*/ 84 h 84"/>
                              <a:gd name="T6" fmla="*/ 23 w 129"/>
                              <a:gd name="T7" fmla="*/ 56 h 84"/>
                              <a:gd name="T8" fmla="*/ 0 w 129"/>
                              <a:gd name="T9" fmla="*/ 4 h 84"/>
                              <a:gd name="T10" fmla="*/ 0 w 129"/>
                              <a:gd name="T11" fmla="*/ 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" h="84">
                                <a:moveTo>
                                  <a:pt x="0" y="4"/>
                                </a:moveTo>
                                <a:lnTo>
                                  <a:pt x="51" y="0"/>
                                </a:lnTo>
                                <a:lnTo>
                                  <a:pt x="129" y="84"/>
                                </a:lnTo>
                                <a:lnTo>
                                  <a:pt x="23" y="5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11200" y="2895600"/>
                            <a:ext cx="92075" cy="263525"/>
                          </a:xfrm>
                          <a:custGeom>
                            <a:avLst/>
                            <a:gdLst>
                              <a:gd name="T0" fmla="*/ 28 w 58"/>
                              <a:gd name="T1" fmla="*/ 0 h 166"/>
                              <a:gd name="T2" fmla="*/ 58 w 58"/>
                              <a:gd name="T3" fmla="*/ 52 h 166"/>
                              <a:gd name="T4" fmla="*/ 28 w 58"/>
                              <a:gd name="T5" fmla="*/ 166 h 166"/>
                              <a:gd name="T6" fmla="*/ 0 w 58"/>
                              <a:gd name="T7" fmla="*/ 52 h 166"/>
                              <a:gd name="T8" fmla="*/ 28 w 58"/>
                              <a:gd name="T9" fmla="*/ 0 h 166"/>
                              <a:gd name="T10" fmla="*/ 28 w 58"/>
                              <a:gd name="T1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166">
                                <a:moveTo>
                                  <a:pt x="28" y="0"/>
                                </a:moveTo>
                                <a:lnTo>
                                  <a:pt x="58" y="52"/>
                                </a:lnTo>
                                <a:lnTo>
                                  <a:pt x="28" y="166"/>
                                </a:lnTo>
                                <a:lnTo>
                                  <a:pt x="0" y="5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61937" y="2312988"/>
                            <a:ext cx="522287" cy="495300"/>
                          </a:xfrm>
                          <a:custGeom>
                            <a:avLst/>
                            <a:gdLst>
                              <a:gd name="T0" fmla="*/ 177 w 329"/>
                              <a:gd name="T1" fmla="*/ 254 h 312"/>
                              <a:gd name="T2" fmla="*/ 148 w 329"/>
                              <a:gd name="T3" fmla="*/ 258 h 312"/>
                              <a:gd name="T4" fmla="*/ 126 w 329"/>
                              <a:gd name="T5" fmla="*/ 312 h 312"/>
                              <a:gd name="T6" fmla="*/ 82 w 329"/>
                              <a:gd name="T7" fmla="*/ 304 h 312"/>
                              <a:gd name="T8" fmla="*/ 56 w 329"/>
                              <a:gd name="T9" fmla="*/ 262 h 312"/>
                              <a:gd name="T10" fmla="*/ 82 w 329"/>
                              <a:gd name="T11" fmla="*/ 226 h 312"/>
                              <a:gd name="T12" fmla="*/ 66 w 329"/>
                              <a:gd name="T13" fmla="*/ 200 h 312"/>
                              <a:gd name="T14" fmla="*/ 18 w 329"/>
                              <a:gd name="T15" fmla="*/ 212 h 312"/>
                              <a:gd name="T16" fmla="*/ 0 w 329"/>
                              <a:gd name="T17" fmla="*/ 156 h 312"/>
                              <a:gd name="T18" fmla="*/ 20 w 329"/>
                              <a:gd name="T19" fmla="*/ 114 h 312"/>
                              <a:gd name="T20" fmla="*/ 66 w 329"/>
                              <a:gd name="T21" fmla="*/ 122 h 312"/>
                              <a:gd name="T22" fmla="*/ 88 w 329"/>
                              <a:gd name="T23" fmla="*/ 92 h 312"/>
                              <a:gd name="T24" fmla="*/ 52 w 329"/>
                              <a:gd name="T25" fmla="*/ 42 h 312"/>
                              <a:gd name="T26" fmla="*/ 88 w 329"/>
                              <a:gd name="T27" fmla="*/ 0 h 312"/>
                              <a:gd name="T28" fmla="*/ 132 w 329"/>
                              <a:gd name="T29" fmla="*/ 8 h 312"/>
                              <a:gd name="T30" fmla="*/ 150 w 329"/>
                              <a:gd name="T31" fmla="*/ 54 h 312"/>
                              <a:gd name="T32" fmla="*/ 187 w 329"/>
                              <a:gd name="T33" fmla="*/ 46 h 312"/>
                              <a:gd name="T34" fmla="*/ 205 w 329"/>
                              <a:gd name="T35" fmla="*/ 6 h 312"/>
                              <a:gd name="T36" fmla="*/ 247 w 329"/>
                              <a:gd name="T37" fmla="*/ 10 h 312"/>
                              <a:gd name="T38" fmla="*/ 277 w 329"/>
                              <a:gd name="T39" fmla="*/ 50 h 312"/>
                              <a:gd name="T40" fmla="*/ 247 w 329"/>
                              <a:gd name="T41" fmla="*/ 88 h 312"/>
                              <a:gd name="T42" fmla="*/ 177 w 329"/>
                              <a:gd name="T43" fmla="*/ 150 h 312"/>
                              <a:gd name="T44" fmla="*/ 195 w 329"/>
                              <a:gd name="T45" fmla="*/ 144 h 312"/>
                              <a:gd name="T46" fmla="*/ 221 w 329"/>
                              <a:gd name="T47" fmla="*/ 134 h 312"/>
                              <a:gd name="T48" fmla="*/ 247 w 329"/>
                              <a:gd name="T49" fmla="*/ 126 h 312"/>
                              <a:gd name="T50" fmla="*/ 257 w 329"/>
                              <a:gd name="T51" fmla="*/ 136 h 312"/>
                              <a:gd name="T52" fmla="*/ 299 w 329"/>
                              <a:gd name="T53" fmla="*/ 136 h 312"/>
                              <a:gd name="T54" fmla="*/ 299 w 329"/>
                              <a:gd name="T55" fmla="*/ 180 h 312"/>
                              <a:gd name="T56" fmla="*/ 253 w 329"/>
                              <a:gd name="T57" fmla="*/ 182 h 312"/>
                              <a:gd name="T58" fmla="*/ 243 w 329"/>
                              <a:gd name="T59" fmla="*/ 190 h 312"/>
                              <a:gd name="T60" fmla="*/ 217 w 329"/>
                              <a:gd name="T61" fmla="*/ 180 h 312"/>
                              <a:gd name="T62" fmla="*/ 193 w 329"/>
                              <a:gd name="T63" fmla="*/ 170 h 312"/>
                              <a:gd name="T64" fmla="*/ 175 w 329"/>
                              <a:gd name="T65" fmla="*/ 164 h 312"/>
                              <a:gd name="T66" fmla="*/ 237 w 329"/>
                              <a:gd name="T67" fmla="*/ 220 h 312"/>
                              <a:gd name="T68" fmla="*/ 271 w 329"/>
                              <a:gd name="T69" fmla="*/ 268 h 312"/>
                              <a:gd name="T70" fmla="*/ 245 w 329"/>
                              <a:gd name="T71" fmla="*/ 308 h 312"/>
                              <a:gd name="T72" fmla="*/ 193 w 329"/>
                              <a:gd name="T73" fmla="*/ 312 h 312"/>
                              <a:gd name="T74" fmla="*/ 185 w 329"/>
                              <a:gd name="T75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2">
                                <a:moveTo>
                                  <a:pt x="185" y="252"/>
                                </a:moveTo>
                                <a:lnTo>
                                  <a:pt x="177" y="254"/>
                                </a:lnTo>
                                <a:lnTo>
                                  <a:pt x="166" y="172"/>
                                </a:lnTo>
                                <a:lnTo>
                                  <a:pt x="148" y="258"/>
                                </a:lnTo>
                                <a:lnTo>
                                  <a:pt x="136" y="252"/>
                                </a:lnTo>
                                <a:lnTo>
                                  <a:pt x="126" y="312"/>
                                </a:lnTo>
                                <a:lnTo>
                                  <a:pt x="110" y="290"/>
                                </a:lnTo>
                                <a:lnTo>
                                  <a:pt x="82" y="304"/>
                                </a:lnTo>
                                <a:lnTo>
                                  <a:pt x="82" y="268"/>
                                </a:lnTo>
                                <a:lnTo>
                                  <a:pt x="56" y="262"/>
                                </a:lnTo>
                                <a:lnTo>
                                  <a:pt x="92" y="228"/>
                                </a:lnTo>
                                <a:lnTo>
                                  <a:pt x="82" y="226"/>
                                </a:lnTo>
                                <a:lnTo>
                                  <a:pt x="152" y="166"/>
                                </a:lnTo>
                                <a:lnTo>
                                  <a:pt x="66" y="200"/>
                                </a:lnTo>
                                <a:lnTo>
                                  <a:pt x="70" y="184"/>
                                </a:lnTo>
                                <a:lnTo>
                                  <a:pt x="18" y="212"/>
                                </a:lnTo>
                                <a:lnTo>
                                  <a:pt x="24" y="182"/>
                                </a:lnTo>
                                <a:lnTo>
                                  <a:pt x="0" y="156"/>
                                </a:lnTo>
                                <a:lnTo>
                                  <a:pt x="30" y="136"/>
                                </a:lnTo>
                                <a:lnTo>
                                  <a:pt x="20" y="114"/>
                                </a:lnTo>
                                <a:lnTo>
                                  <a:pt x="70" y="134"/>
                                </a:lnTo>
                                <a:lnTo>
                                  <a:pt x="66" y="122"/>
                                </a:lnTo>
                                <a:lnTo>
                                  <a:pt x="154" y="152"/>
                                </a:lnTo>
                                <a:lnTo>
                                  <a:pt x="88" y="92"/>
                                </a:lnTo>
                                <a:lnTo>
                                  <a:pt x="102" y="88"/>
                                </a:lnTo>
                                <a:lnTo>
                                  <a:pt x="52" y="42"/>
                                </a:lnTo>
                                <a:lnTo>
                                  <a:pt x="84" y="42"/>
                                </a:lnTo>
                                <a:lnTo>
                                  <a:pt x="88" y="0"/>
                                </a:lnTo>
                                <a:lnTo>
                                  <a:pt x="116" y="28"/>
                                </a:lnTo>
                                <a:lnTo>
                                  <a:pt x="132" y="8"/>
                                </a:lnTo>
                                <a:lnTo>
                                  <a:pt x="142" y="62"/>
                                </a:lnTo>
                                <a:lnTo>
                                  <a:pt x="150" y="54"/>
                                </a:lnTo>
                                <a:lnTo>
                                  <a:pt x="166" y="146"/>
                                </a:lnTo>
                                <a:lnTo>
                                  <a:pt x="187" y="46"/>
                                </a:lnTo>
                                <a:lnTo>
                                  <a:pt x="193" y="54"/>
                                </a:lnTo>
                                <a:lnTo>
                                  <a:pt x="205" y="6"/>
                                </a:lnTo>
                                <a:lnTo>
                                  <a:pt x="219" y="24"/>
                                </a:lnTo>
                                <a:lnTo>
                                  <a:pt x="247" y="10"/>
                                </a:lnTo>
                                <a:lnTo>
                                  <a:pt x="253" y="48"/>
                                </a:lnTo>
                                <a:lnTo>
                                  <a:pt x="277" y="50"/>
                                </a:lnTo>
                                <a:lnTo>
                                  <a:pt x="235" y="86"/>
                                </a:lnTo>
                                <a:lnTo>
                                  <a:pt x="247" y="88"/>
                                </a:lnTo>
                                <a:lnTo>
                                  <a:pt x="175" y="150"/>
                                </a:lnTo>
                                <a:lnTo>
                                  <a:pt x="177" y="150"/>
                                </a:lnTo>
                                <a:lnTo>
                                  <a:pt x="183" y="148"/>
                                </a:lnTo>
                                <a:lnTo>
                                  <a:pt x="195" y="144"/>
                                </a:lnTo>
                                <a:lnTo>
                                  <a:pt x="207" y="140"/>
                                </a:lnTo>
                                <a:lnTo>
                                  <a:pt x="221" y="134"/>
                                </a:lnTo>
                                <a:lnTo>
                                  <a:pt x="235" y="130"/>
                                </a:lnTo>
                                <a:lnTo>
                                  <a:pt x="247" y="126"/>
                                </a:lnTo>
                                <a:lnTo>
                                  <a:pt x="259" y="122"/>
                                </a:lnTo>
                                <a:lnTo>
                                  <a:pt x="257" y="136"/>
                                </a:lnTo>
                                <a:lnTo>
                                  <a:pt x="309" y="116"/>
                                </a:lnTo>
                                <a:lnTo>
                                  <a:pt x="299" y="136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0"/>
                                </a:lnTo>
                                <a:lnTo>
                                  <a:pt x="309" y="208"/>
                                </a:lnTo>
                                <a:lnTo>
                                  <a:pt x="253" y="182"/>
                                </a:lnTo>
                                <a:lnTo>
                                  <a:pt x="253" y="196"/>
                                </a:lnTo>
                                <a:lnTo>
                                  <a:pt x="243" y="190"/>
                                </a:lnTo>
                                <a:lnTo>
                                  <a:pt x="231" y="186"/>
                                </a:lnTo>
                                <a:lnTo>
                                  <a:pt x="217" y="180"/>
                                </a:lnTo>
                                <a:lnTo>
                                  <a:pt x="205" y="174"/>
                                </a:lnTo>
                                <a:lnTo>
                                  <a:pt x="193" y="170"/>
                                </a:lnTo>
                                <a:lnTo>
                                  <a:pt x="183" y="166"/>
                                </a:lnTo>
                                <a:lnTo>
                                  <a:pt x="175" y="164"/>
                                </a:lnTo>
                                <a:lnTo>
                                  <a:pt x="173" y="162"/>
                                </a:lnTo>
                                <a:lnTo>
                                  <a:pt x="237" y="220"/>
                                </a:lnTo>
                                <a:lnTo>
                                  <a:pt x="223" y="222"/>
                                </a:lnTo>
                                <a:lnTo>
                                  <a:pt x="271" y="268"/>
                                </a:lnTo>
                                <a:lnTo>
                                  <a:pt x="247" y="270"/>
                                </a:lnTo>
                                <a:lnTo>
                                  <a:pt x="245" y="308"/>
                                </a:lnTo>
                                <a:lnTo>
                                  <a:pt x="209" y="294"/>
                                </a:lnTo>
                                <a:lnTo>
                                  <a:pt x="193" y="312"/>
                                </a:lnTo>
                                <a:lnTo>
                                  <a:pt x="185" y="252"/>
                                </a:lnTo>
                                <a:lnTo>
                                  <a:pt x="185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57225" y="2003425"/>
                            <a:ext cx="547687" cy="500063"/>
                          </a:xfrm>
                          <a:custGeom>
                            <a:avLst/>
                            <a:gdLst>
                              <a:gd name="T0" fmla="*/ 209 w 345"/>
                              <a:gd name="T1" fmla="*/ 297 h 315"/>
                              <a:gd name="T2" fmla="*/ 195 w 345"/>
                              <a:gd name="T3" fmla="*/ 251 h 315"/>
                              <a:gd name="T4" fmla="*/ 175 w 345"/>
                              <a:gd name="T5" fmla="*/ 283 h 315"/>
                              <a:gd name="T6" fmla="*/ 150 w 345"/>
                              <a:gd name="T7" fmla="*/ 251 h 315"/>
                              <a:gd name="T8" fmla="*/ 138 w 345"/>
                              <a:gd name="T9" fmla="*/ 299 h 315"/>
                              <a:gd name="T10" fmla="*/ 86 w 345"/>
                              <a:gd name="T11" fmla="*/ 309 h 315"/>
                              <a:gd name="T12" fmla="*/ 74 w 345"/>
                              <a:gd name="T13" fmla="*/ 259 h 315"/>
                              <a:gd name="T14" fmla="*/ 106 w 345"/>
                              <a:gd name="T15" fmla="*/ 225 h 315"/>
                              <a:gd name="T16" fmla="*/ 68 w 345"/>
                              <a:gd name="T17" fmla="*/ 221 h 315"/>
                              <a:gd name="T18" fmla="*/ 86 w 345"/>
                              <a:gd name="T19" fmla="*/ 186 h 315"/>
                              <a:gd name="T20" fmla="*/ 32 w 345"/>
                              <a:gd name="T21" fmla="*/ 193 h 315"/>
                              <a:gd name="T22" fmla="*/ 0 w 345"/>
                              <a:gd name="T23" fmla="*/ 156 h 315"/>
                              <a:gd name="T24" fmla="*/ 36 w 345"/>
                              <a:gd name="T25" fmla="*/ 120 h 315"/>
                              <a:gd name="T26" fmla="*/ 84 w 345"/>
                              <a:gd name="T27" fmla="*/ 128 h 315"/>
                              <a:gd name="T28" fmla="*/ 68 w 345"/>
                              <a:gd name="T29" fmla="*/ 94 h 315"/>
                              <a:gd name="T30" fmla="*/ 106 w 345"/>
                              <a:gd name="T31" fmla="*/ 90 h 315"/>
                              <a:gd name="T32" fmla="*/ 76 w 345"/>
                              <a:gd name="T33" fmla="*/ 54 h 315"/>
                              <a:gd name="T34" fmla="*/ 86 w 345"/>
                              <a:gd name="T35" fmla="*/ 0 h 315"/>
                              <a:gd name="T36" fmla="*/ 134 w 345"/>
                              <a:gd name="T37" fmla="*/ 12 h 315"/>
                              <a:gd name="T38" fmla="*/ 148 w 345"/>
                              <a:gd name="T39" fmla="*/ 60 h 315"/>
                              <a:gd name="T40" fmla="*/ 169 w 345"/>
                              <a:gd name="T41" fmla="*/ 28 h 315"/>
                              <a:gd name="T42" fmla="*/ 195 w 345"/>
                              <a:gd name="T43" fmla="*/ 60 h 315"/>
                              <a:gd name="T44" fmla="*/ 211 w 345"/>
                              <a:gd name="T45" fmla="*/ 12 h 315"/>
                              <a:gd name="T46" fmla="*/ 261 w 345"/>
                              <a:gd name="T47" fmla="*/ 2 h 315"/>
                              <a:gd name="T48" fmla="*/ 269 w 345"/>
                              <a:gd name="T49" fmla="*/ 50 h 315"/>
                              <a:gd name="T50" fmla="*/ 237 w 345"/>
                              <a:gd name="T51" fmla="*/ 90 h 315"/>
                              <a:gd name="T52" fmla="*/ 273 w 345"/>
                              <a:gd name="T53" fmla="*/ 92 h 315"/>
                              <a:gd name="T54" fmla="*/ 261 w 345"/>
                              <a:gd name="T55" fmla="*/ 128 h 315"/>
                              <a:gd name="T56" fmla="*/ 309 w 345"/>
                              <a:gd name="T57" fmla="*/ 118 h 315"/>
                              <a:gd name="T58" fmla="*/ 345 w 345"/>
                              <a:gd name="T59" fmla="*/ 158 h 315"/>
                              <a:gd name="T60" fmla="*/ 309 w 345"/>
                              <a:gd name="T61" fmla="*/ 195 h 315"/>
                              <a:gd name="T62" fmla="*/ 261 w 345"/>
                              <a:gd name="T63" fmla="*/ 184 h 315"/>
                              <a:gd name="T64" fmla="*/ 275 w 345"/>
                              <a:gd name="T65" fmla="*/ 219 h 315"/>
                              <a:gd name="T66" fmla="*/ 237 w 345"/>
                              <a:gd name="T67" fmla="*/ 221 h 315"/>
                              <a:gd name="T68" fmla="*/ 269 w 345"/>
                              <a:gd name="T69" fmla="*/ 261 h 315"/>
                              <a:gd name="T70" fmla="*/ 257 w 345"/>
                              <a:gd name="T71" fmla="*/ 315 h 315"/>
                              <a:gd name="T72" fmla="*/ 209 w 345"/>
                              <a:gd name="T73" fmla="*/ 297 h 315"/>
                              <a:gd name="T74" fmla="*/ 209 w 345"/>
                              <a:gd name="T75" fmla="*/ 29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5" h="315">
                                <a:moveTo>
                                  <a:pt x="209" y="297"/>
                                </a:moveTo>
                                <a:lnTo>
                                  <a:pt x="195" y="251"/>
                                </a:lnTo>
                                <a:lnTo>
                                  <a:pt x="175" y="283"/>
                                </a:lnTo>
                                <a:lnTo>
                                  <a:pt x="150" y="251"/>
                                </a:lnTo>
                                <a:lnTo>
                                  <a:pt x="138" y="299"/>
                                </a:lnTo>
                                <a:lnTo>
                                  <a:pt x="86" y="309"/>
                                </a:lnTo>
                                <a:lnTo>
                                  <a:pt x="74" y="259"/>
                                </a:lnTo>
                                <a:lnTo>
                                  <a:pt x="106" y="225"/>
                                </a:lnTo>
                                <a:lnTo>
                                  <a:pt x="68" y="221"/>
                                </a:lnTo>
                                <a:lnTo>
                                  <a:pt x="86" y="186"/>
                                </a:lnTo>
                                <a:lnTo>
                                  <a:pt x="32" y="193"/>
                                </a:lnTo>
                                <a:lnTo>
                                  <a:pt x="0" y="156"/>
                                </a:lnTo>
                                <a:lnTo>
                                  <a:pt x="36" y="120"/>
                                </a:lnTo>
                                <a:lnTo>
                                  <a:pt x="84" y="128"/>
                                </a:lnTo>
                                <a:lnTo>
                                  <a:pt x="68" y="94"/>
                                </a:lnTo>
                                <a:lnTo>
                                  <a:pt x="106" y="90"/>
                                </a:lnTo>
                                <a:lnTo>
                                  <a:pt x="76" y="54"/>
                                </a:lnTo>
                                <a:lnTo>
                                  <a:pt x="86" y="0"/>
                                </a:lnTo>
                                <a:lnTo>
                                  <a:pt x="134" y="12"/>
                                </a:lnTo>
                                <a:lnTo>
                                  <a:pt x="148" y="60"/>
                                </a:lnTo>
                                <a:lnTo>
                                  <a:pt x="169" y="28"/>
                                </a:lnTo>
                                <a:lnTo>
                                  <a:pt x="195" y="60"/>
                                </a:lnTo>
                                <a:lnTo>
                                  <a:pt x="211" y="12"/>
                                </a:lnTo>
                                <a:lnTo>
                                  <a:pt x="261" y="2"/>
                                </a:lnTo>
                                <a:lnTo>
                                  <a:pt x="269" y="50"/>
                                </a:lnTo>
                                <a:lnTo>
                                  <a:pt x="237" y="90"/>
                                </a:lnTo>
                                <a:lnTo>
                                  <a:pt x="273" y="92"/>
                                </a:lnTo>
                                <a:lnTo>
                                  <a:pt x="261" y="128"/>
                                </a:lnTo>
                                <a:lnTo>
                                  <a:pt x="309" y="118"/>
                                </a:lnTo>
                                <a:lnTo>
                                  <a:pt x="345" y="158"/>
                                </a:lnTo>
                                <a:lnTo>
                                  <a:pt x="309" y="195"/>
                                </a:lnTo>
                                <a:lnTo>
                                  <a:pt x="261" y="184"/>
                                </a:lnTo>
                                <a:lnTo>
                                  <a:pt x="275" y="219"/>
                                </a:lnTo>
                                <a:lnTo>
                                  <a:pt x="237" y="221"/>
                                </a:lnTo>
                                <a:lnTo>
                                  <a:pt x="269" y="261"/>
                                </a:lnTo>
                                <a:lnTo>
                                  <a:pt x="257" y="315"/>
                                </a:lnTo>
                                <a:lnTo>
                                  <a:pt x="209" y="297"/>
                                </a:lnTo>
                                <a:lnTo>
                                  <a:pt x="209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935037" y="2270125"/>
                            <a:ext cx="88900" cy="150813"/>
                          </a:xfrm>
                          <a:custGeom>
                            <a:avLst/>
                            <a:gdLst>
                              <a:gd name="T0" fmla="*/ 22 w 56"/>
                              <a:gd name="T1" fmla="*/ 75 h 95"/>
                              <a:gd name="T2" fmla="*/ 0 w 56"/>
                              <a:gd name="T3" fmla="*/ 0 h 95"/>
                              <a:gd name="T4" fmla="*/ 56 w 56"/>
                              <a:gd name="T5" fmla="*/ 53 h 95"/>
                              <a:gd name="T6" fmla="*/ 54 w 56"/>
                              <a:gd name="T7" fmla="*/ 95 h 95"/>
                              <a:gd name="T8" fmla="*/ 22 w 56"/>
                              <a:gd name="T9" fmla="*/ 75 h 95"/>
                              <a:gd name="T10" fmla="*/ 22 w 56"/>
                              <a:gd name="T11" fmla="*/ 7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95">
                                <a:moveTo>
                                  <a:pt x="22" y="75"/>
                                </a:moveTo>
                                <a:lnTo>
                                  <a:pt x="0" y="0"/>
                                </a:lnTo>
                                <a:lnTo>
                                  <a:pt x="56" y="53"/>
                                </a:lnTo>
                                <a:lnTo>
                                  <a:pt x="54" y="9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38200" y="2266950"/>
                            <a:ext cx="84137" cy="150813"/>
                          </a:xfrm>
                          <a:custGeom>
                            <a:avLst/>
                            <a:gdLst>
                              <a:gd name="T0" fmla="*/ 0 w 53"/>
                              <a:gd name="T1" fmla="*/ 53 h 95"/>
                              <a:gd name="T2" fmla="*/ 53 w 53"/>
                              <a:gd name="T3" fmla="*/ 0 h 95"/>
                              <a:gd name="T4" fmla="*/ 37 w 53"/>
                              <a:gd name="T5" fmla="*/ 65 h 95"/>
                              <a:gd name="T6" fmla="*/ 0 w 53"/>
                              <a:gd name="T7" fmla="*/ 95 h 95"/>
                              <a:gd name="T8" fmla="*/ 0 w 53"/>
                              <a:gd name="T9" fmla="*/ 53 h 95"/>
                              <a:gd name="T10" fmla="*/ 0 w 53"/>
                              <a:gd name="T11" fmla="*/ 5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5">
                                <a:moveTo>
                                  <a:pt x="0" y="53"/>
                                </a:moveTo>
                                <a:lnTo>
                                  <a:pt x="53" y="0"/>
                                </a:lnTo>
                                <a:lnTo>
                                  <a:pt x="37" y="65"/>
                                </a:lnTo>
                                <a:lnTo>
                                  <a:pt x="0" y="95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46125" y="2222500"/>
                            <a:ext cx="166687" cy="66675"/>
                          </a:xfrm>
                          <a:custGeom>
                            <a:avLst/>
                            <a:gdLst>
                              <a:gd name="T0" fmla="*/ 0 w 105"/>
                              <a:gd name="T1" fmla="*/ 20 h 42"/>
                              <a:gd name="T2" fmla="*/ 36 w 105"/>
                              <a:gd name="T3" fmla="*/ 0 h 42"/>
                              <a:gd name="T4" fmla="*/ 105 w 105"/>
                              <a:gd name="T5" fmla="*/ 20 h 42"/>
                              <a:gd name="T6" fmla="*/ 36 w 105"/>
                              <a:gd name="T7" fmla="*/ 42 h 42"/>
                              <a:gd name="T8" fmla="*/ 0 w 105"/>
                              <a:gd name="T9" fmla="*/ 20 h 42"/>
                              <a:gd name="T10" fmla="*/ 0 w 105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2">
                                <a:moveTo>
                                  <a:pt x="0" y="20"/>
                                </a:moveTo>
                                <a:lnTo>
                                  <a:pt x="36" y="0"/>
                                </a:lnTo>
                                <a:lnTo>
                                  <a:pt x="105" y="20"/>
                                </a:lnTo>
                                <a:lnTo>
                                  <a:pt x="36" y="4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47737" y="2222500"/>
                            <a:ext cx="165100" cy="63500"/>
                          </a:xfrm>
                          <a:custGeom>
                            <a:avLst/>
                            <a:gdLst>
                              <a:gd name="T0" fmla="*/ 0 w 104"/>
                              <a:gd name="T1" fmla="*/ 20 h 40"/>
                              <a:gd name="T2" fmla="*/ 74 w 104"/>
                              <a:gd name="T3" fmla="*/ 0 h 40"/>
                              <a:gd name="T4" fmla="*/ 104 w 104"/>
                              <a:gd name="T5" fmla="*/ 20 h 40"/>
                              <a:gd name="T6" fmla="*/ 74 w 104"/>
                              <a:gd name="T7" fmla="*/ 40 h 40"/>
                              <a:gd name="T8" fmla="*/ 0 w 104"/>
                              <a:gd name="T9" fmla="*/ 20 h 40"/>
                              <a:gd name="T10" fmla="*/ 0 w 104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0">
                                <a:moveTo>
                                  <a:pt x="0" y="20"/>
                                </a:moveTo>
                                <a:lnTo>
                                  <a:pt x="74" y="0"/>
                                </a:lnTo>
                                <a:lnTo>
                                  <a:pt x="104" y="20"/>
                                </a:lnTo>
                                <a:lnTo>
                                  <a:pt x="74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38200" y="2082800"/>
                            <a:ext cx="84137" cy="15557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8"/>
                              <a:gd name="T2" fmla="*/ 36 w 53"/>
                              <a:gd name="T3" fmla="*/ 28 h 98"/>
                              <a:gd name="T4" fmla="*/ 53 w 53"/>
                              <a:gd name="T5" fmla="*/ 98 h 98"/>
                              <a:gd name="T6" fmla="*/ 0 w 53"/>
                              <a:gd name="T7" fmla="*/ 42 h 98"/>
                              <a:gd name="T8" fmla="*/ 0 w 53"/>
                              <a:gd name="T9" fmla="*/ 0 h 98"/>
                              <a:gd name="T10" fmla="*/ 0 w 53"/>
                              <a:gd name="T1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8">
                                <a:moveTo>
                                  <a:pt x="0" y="0"/>
                                </a:moveTo>
                                <a:lnTo>
                                  <a:pt x="36" y="28"/>
                                </a:lnTo>
                                <a:lnTo>
                                  <a:pt x="53" y="98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41387" y="2082800"/>
                            <a:ext cx="85725" cy="152400"/>
                          </a:xfrm>
                          <a:custGeom>
                            <a:avLst/>
                            <a:gdLst>
                              <a:gd name="T0" fmla="*/ 16 w 54"/>
                              <a:gd name="T1" fmla="*/ 20 h 96"/>
                              <a:gd name="T2" fmla="*/ 54 w 54"/>
                              <a:gd name="T3" fmla="*/ 0 h 96"/>
                              <a:gd name="T4" fmla="*/ 54 w 54"/>
                              <a:gd name="T5" fmla="*/ 40 h 96"/>
                              <a:gd name="T6" fmla="*/ 0 w 54"/>
                              <a:gd name="T7" fmla="*/ 96 h 96"/>
                              <a:gd name="T8" fmla="*/ 16 w 54"/>
                              <a:gd name="T9" fmla="*/ 20 h 96"/>
                              <a:gd name="T10" fmla="*/ 16 w 54"/>
                              <a:gd name="T1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16" y="20"/>
                                </a:moveTo>
                                <a:lnTo>
                                  <a:pt x="54" y="0"/>
                                </a:lnTo>
                                <a:lnTo>
                                  <a:pt x="54" y="40"/>
                                </a:lnTo>
                                <a:lnTo>
                                  <a:pt x="0" y="96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9087" y="1287463"/>
                            <a:ext cx="685800" cy="795338"/>
                          </a:xfrm>
                          <a:custGeom>
                            <a:avLst/>
                            <a:gdLst>
                              <a:gd name="T0" fmla="*/ 147 w 432"/>
                              <a:gd name="T1" fmla="*/ 471 h 501"/>
                              <a:gd name="T2" fmla="*/ 159 w 432"/>
                              <a:gd name="T3" fmla="*/ 397 h 501"/>
                              <a:gd name="T4" fmla="*/ 124 w 432"/>
                              <a:gd name="T5" fmla="*/ 367 h 501"/>
                              <a:gd name="T6" fmla="*/ 64 w 432"/>
                              <a:gd name="T7" fmla="*/ 415 h 501"/>
                              <a:gd name="T8" fmla="*/ 10 w 432"/>
                              <a:gd name="T9" fmla="*/ 377 h 501"/>
                              <a:gd name="T10" fmla="*/ 0 w 432"/>
                              <a:gd name="T11" fmla="*/ 300 h 501"/>
                              <a:gd name="T12" fmla="*/ 76 w 432"/>
                              <a:gd name="T13" fmla="*/ 272 h 501"/>
                              <a:gd name="T14" fmla="*/ 80 w 432"/>
                              <a:gd name="T15" fmla="*/ 230 h 501"/>
                              <a:gd name="T16" fmla="*/ 8 w 432"/>
                              <a:gd name="T17" fmla="*/ 196 h 501"/>
                              <a:gd name="T18" fmla="*/ 12 w 432"/>
                              <a:gd name="T19" fmla="*/ 124 h 501"/>
                              <a:gd name="T20" fmla="*/ 74 w 432"/>
                              <a:gd name="T21" fmla="*/ 80 h 501"/>
                              <a:gd name="T22" fmla="*/ 132 w 432"/>
                              <a:gd name="T23" fmla="*/ 136 h 501"/>
                              <a:gd name="T24" fmla="*/ 167 w 432"/>
                              <a:gd name="T25" fmla="*/ 114 h 501"/>
                              <a:gd name="T26" fmla="*/ 183 w 432"/>
                              <a:gd name="T27" fmla="*/ 114 h 501"/>
                              <a:gd name="T28" fmla="*/ 195 w 432"/>
                              <a:gd name="T29" fmla="*/ 48 h 501"/>
                              <a:gd name="T30" fmla="*/ 251 w 432"/>
                              <a:gd name="T31" fmla="*/ 50 h 501"/>
                              <a:gd name="T32" fmla="*/ 257 w 432"/>
                              <a:gd name="T33" fmla="*/ 102 h 501"/>
                              <a:gd name="T34" fmla="*/ 229 w 432"/>
                              <a:gd name="T35" fmla="*/ 232 h 501"/>
                              <a:gd name="T36" fmla="*/ 315 w 432"/>
                              <a:gd name="T37" fmla="*/ 144 h 501"/>
                              <a:gd name="T38" fmla="*/ 364 w 432"/>
                              <a:gd name="T39" fmla="*/ 120 h 501"/>
                              <a:gd name="T40" fmla="*/ 378 w 432"/>
                              <a:gd name="T41" fmla="*/ 122 h 501"/>
                              <a:gd name="T42" fmla="*/ 390 w 432"/>
                              <a:gd name="T43" fmla="*/ 124 h 501"/>
                              <a:gd name="T44" fmla="*/ 406 w 432"/>
                              <a:gd name="T45" fmla="*/ 124 h 501"/>
                              <a:gd name="T46" fmla="*/ 420 w 432"/>
                              <a:gd name="T47" fmla="*/ 124 h 501"/>
                              <a:gd name="T48" fmla="*/ 408 w 432"/>
                              <a:gd name="T49" fmla="*/ 150 h 501"/>
                              <a:gd name="T50" fmla="*/ 398 w 432"/>
                              <a:gd name="T51" fmla="*/ 174 h 501"/>
                              <a:gd name="T52" fmla="*/ 410 w 432"/>
                              <a:gd name="T53" fmla="*/ 182 h 501"/>
                              <a:gd name="T54" fmla="*/ 422 w 432"/>
                              <a:gd name="T55" fmla="*/ 190 h 501"/>
                              <a:gd name="T56" fmla="*/ 349 w 432"/>
                              <a:gd name="T57" fmla="*/ 212 h 501"/>
                              <a:gd name="T58" fmla="*/ 361 w 432"/>
                              <a:gd name="T59" fmla="*/ 216 h 501"/>
                              <a:gd name="T60" fmla="*/ 345 w 432"/>
                              <a:gd name="T61" fmla="*/ 224 h 501"/>
                              <a:gd name="T62" fmla="*/ 301 w 432"/>
                              <a:gd name="T63" fmla="*/ 234 h 501"/>
                              <a:gd name="T64" fmla="*/ 259 w 432"/>
                              <a:gd name="T65" fmla="*/ 244 h 501"/>
                              <a:gd name="T66" fmla="*/ 231 w 432"/>
                              <a:gd name="T67" fmla="*/ 250 h 501"/>
                              <a:gd name="T68" fmla="*/ 357 w 432"/>
                              <a:gd name="T69" fmla="*/ 272 h 501"/>
                              <a:gd name="T70" fmla="*/ 432 w 432"/>
                              <a:gd name="T71" fmla="*/ 306 h 501"/>
                              <a:gd name="T72" fmla="*/ 420 w 432"/>
                              <a:gd name="T73" fmla="*/ 383 h 501"/>
                              <a:gd name="T74" fmla="*/ 363 w 432"/>
                              <a:gd name="T75" fmla="*/ 415 h 501"/>
                              <a:gd name="T76" fmla="*/ 305 w 432"/>
                              <a:gd name="T77" fmla="*/ 369 h 501"/>
                              <a:gd name="T78" fmla="*/ 263 w 432"/>
                              <a:gd name="T79" fmla="*/ 409 h 501"/>
                              <a:gd name="T80" fmla="*/ 269 w 432"/>
                              <a:gd name="T81" fmla="*/ 471 h 501"/>
                              <a:gd name="T82" fmla="*/ 209 w 432"/>
                              <a:gd name="T83" fmla="*/ 501 h 501"/>
                              <a:gd name="T84" fmla="*/ 181 w 432"/>
                              <a:gd name="T85" fmla="*/ 453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1">
                                <a:moveTo>
                                  <a:pt x="181" y="453"/>
                                </a:moveTo>
                                <a:lnTo>
                                  <a:pt x="147" y="471"/>
                                </a:lnTo>
                                <a:lnTo>
                                  <a:pt x="175" y="395"/>
                                </a:lnTo>
                                <a:lnTo>
                                  <a:pt x="159" y="397"/>
                                </a:lnTo>
                                <a:lnTo>
                                  <a:pt x="205" y="270"/>
                                </a:lnTo>
                                <a:lnTo>
                                  <a:pt x="124" y="367"/>
                                </a:lnTo>
                                <a:lnTo>
                                  <a:pt x="120" y="345"/>
                                </a:lnTo>
                                <a:lnTo>
                                  <a:pt x="64" y="415"/>
                                </a:lnTo>
                                <a:lnTo>
                                  <a:pt x="64" y="381"/>
                                </a:lnTo>
                                <a:lnTo>
                                  <a:pt x="10" y="377"/>
                                </a:lnTo>
                                <a:lnTo>
                                  <a:pt x="34" y="331"/>
                                </a:lnTo>
                                <a:lnTo>
                                  <a:pt x="0" y="300"/>
                                </a:lnTo>
                                <a:lnTo>
                                  <a:pt x="90" y="288"/>
                                </a:lnTo>
                                <a:lnTo>
                                  <a:pt x="76" y="272"/>
                                </a:lnTo>
                                <a:lnTo>
                                  <a:pt x="203" y="252"/>
                                </a:lnTo>
                                <a:lnTo>
                                  <a:pt x="80" y="230"/>
                                </a:lnTo>
                                <a:lnTo>
                                  <a:pt x="94" y="212"/>
                                </a:lnTo>
                                <a:lnTo>
                                  <a:pt x="8" y="196"/>
                                </a:lnTo>
                                <a:lnTo>
                                  <a:pt x="38" y="174"/>
                                </a:lnTo>
                                <a:lnTo>
                                  <a:pt x="12" y="124"/>
                                </a:lnTo>
                                <a:lnTo>
                                  <a:pt x="70" y="120"/>
                                </a:lnTo>
                                <a:lnTo>
                                  <a:pt x="74" y="80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36"/>
                                </a:lnTo>
                                <a:lnTo>
                                  <a:pt x="203" y="236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4"/>
                                </a:lnTo>
                                <a:lnTo>
                                  <a:pt x="183" y="114"/>
                                </a:lnTo>
                                <a:lnTo>
                                  <a:pt x="157" y="28"/>
                                </a:lnTo>
                                <a:lnTo>
                                  <a:pt x="195" y="48"/>
                                </a:lnTo>
                                <a:lnTo>
                                  <a:pt x="221" y="0"/>
                                </a:lnTo>
                                <a:lnTo>
                                  <a:pt x="251" y="50"/>
                                </a:lnTo>
                                <a:lnTo>
                                  <a:pt x="277" y="36"/>
                                </a:lnTo>
                                <a:lnTo>
                                  <a:pt x="257" y="102"/>
                                </a:lnTo>
                                <a:lnTo>
                                  <a:pt x="271" y="98"/>
                                </a:lnTo>
                                <a:lnTo>
                                  <a:pt x="229" y="232"/>
                                </a:lnTo>
                                <a:lnTo>
                                  <a:pt x="311" y="120"/>
                                </a:lnTo>
                                <a:lnTo>
                                  <a:pt x="315" y="144"/>
                                </a:lnTo>
                                <a:lnTo>
                                  <a:pt x="363" y="70"/>
                                </a:lnTo>
                                <a:lnTo>
                                  <a:pt x="364" y="120"/>
                                </a:lnTo>
                                <a:lnTo>
                                  <a:pt x="370" y="122"/>
                                </a:lnTo>
                                <a:lnTo>
                                  <a:pt x="378" y="122"/>
                                </a:lnTo>
                                <a:lnTo>
                                  <a:pt x="384" y="124"/>
                                </a:lnTo>
                                <a:lnTo>
                                  <a:pt x="390" y="124"/>
                                </a:lnTo>
                                <a:lnTo>
                                  <a:pt x="398" y="124"/>
                                </a:lnTo>
                                <a:lnTo>
                                  <a:pt x="406" y="124"/>
                                </a:lnTo>
                                <a:lnTo>
                                  <a:pt x="414" y="124"/>
                                </a:lnTo>
                                <a:lnTo>
                                  <a:pt x="420" y="124"/>
                                </a:lnTo>
                                <a:lnTo>
                                  <a:pt x="416" y="138"/>
                                </a:lnTo>
                                <a:lnTo>
                                  <a:pt x="408" y="150"/>
                                </a:lnTo>
                                <a:lnTo>
                                  <a:pt x="402" y="160"/>
                                </a:lnTo>
                                <a:lnTo>
                                  <a:pt x="398" y="174"/>
                                </a:lnTo>
                                <a:lnTo>
                                  <a:pt x="404" y="178"/>
                                </a:lnTo>
                                <a:lnTo>
                                  <a:pt x="410" y="182"/>
                                </a:lnTo>
                                <a:lnTo>
                                  <a:pt x="416" y="186"/>
                                </a:lnTo>
                                <a:lnTo>
                                  <a:pt x="422" y="190"/>
                                </a:lnTo>
                                <a:lnTo>
                                  <a:pt x="349" y="206"/>
                                </a:lnTo>
                                <a:lnTo>
                                  <a:pt x="349" y="212"/>
                                </a:lnTo>
                                <a:lnTo>
                                  <a:pt x="355" y="214"/>
                                </a:lnTo>
                                <a:lnTo>
                                  <a:pt x="361" y="216"/>
                                </a:lnTo>
                                <a:lnTo>
                                  <a:pt x="364" y="220"/>
                                </a:lnTo>
                                <a:lnTo>
                                  <a:pt x="345" y="224"/>
                                </a:lnTo>
                                <a:lnTo>
                                  <a:pt x="325" y="230"/>
                                </a:lnTo>
                                <a:lnTo>
                                  <a:pt x="301" y="234"/>
                                </a:lnTo>
                                <a:lnTo>
                                  <a:pt x="279" y="240"/>
                                </a:lnTo>
                                <a:lnTo>
                                  <a:pt x="259" y="244"/>
                                </a:lnTo>
                                <a:lnTo>
                                  <a:pt x="241" y="248"/>
                                </a:lnTo>
                                <a:lnTo>
                                  <a:pt x="231" y="250"/>
                                </a:lnTo>
                                <a:lnTo>
                                  <a:pt x="227" y="250"/>
                                </a:lnTo>
                                <a:lnTo>
                                  <a:pt x="357" y="272"/>
                                </a:lnTo>
                                <a:lnTo>
                                  <a:pt x="339" y="290"/>
                                </a:lnTo>
                                <a:lnTo>
                                  <a:pt x="432" y="306"/>
                                </a:lnTo>
                                <a:lnTo>
                                  <a:pt x="394" y="329"/>
                                </a:lnTo>
                                <a:lnTo>
                                  <a:pt x="420" y="383"/>
                                </a:lnTo>
                                <a:lnTo>
                                  <a:pt x="366" y="385"/>
                                </a:lnTo>
                                <a:lnTo>
                                  <a:pt x="363" y="415"/>
                                </a:lnTo>
                                <a:lnTo>
                                  <a:pt x="307" y="351"/>
                                </a:lnTo>
                                <a:lnTo>
                                  <a:pt x="305" y="369"/>
                                </a:lnTo>
                                <a:lnTo>
                                  <a:pt x="217" y="266"/>
                                </a:lnTo>
                                <a:lnTo>
                                  <a:pt x="263" y="409"/>
                                </a:lnTo>
                                <a:lnTo>
                                  <a:pt x="245" y="401"/>
                                </a:lnTo>
                                <a:lnTo>
                                  <a:pt x="269" y="471"/>
                                </a:lnTo>
                                <a:lnTo>
                                  <a:pt x="235" y="457"/>
                                </a:lnTo>
                                <a:lnTo>
                                  <a:pt x="209" y="501"/>
                                </a:lnTo>
                                <a:lnTo>
                                  <a:pt x="181" y="453"/>
                                </a:lnTo>
                                <a:lnTo>
                                  <a:pt x="181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298575" y="1216025"/>
                            <a:ext cx="550862" cy="509588"/>
                          </a:xfrm>
                          <a:custGeom>
                            <a:avLst/>
                            <a:gdLst>
                              <a:gd name="T0" fmla="*/ 186 w 347"/>
                              <a:gd name="T1" fmla="*/ 229 h 321"/>
                              <a:gd name="T2" fmla="*/ 192 w 347"/>
                              <a:gd name="T3" fmla="*/ 215 h 321"/>
                              <a:gd name="T4" fmla="*/ 180 w 347"/>
                              <a:gd name="T5" fmla="*/ 207 h 321"/>
                              <a:gd name="T6" fmla="*/ 162 w 347"/>
                              <a:gd name="T7" fmla="*/ 211 h 321"/>
                              <a:gd name="T8" fmla="*/ 160 w 347"/>
                              <a:gd name="T9" fmla="*/ 225 h 321"/>
                              <a:gd name="T10" fmla="*/ 166 w 347"/>
                              <a:gd name="T11" fmla="*/ 237 h 321"/>
                              <a:gd name="T12" fmla="*/ 92 w 347"/>
                              <a:gd name="T13" fmla="*/ 321 h 321"/>
                              <a:gd name="T14" fmla="*/ 96 w 347"/>
                              <a:gd name="T15" fmla="*/ 307 h 321"/>
                              <a:gd name="T16" fmla="*/ 104 w 347"/>
                              <a:gd name="T17" fmla="*/ 279 h 321"/>
                              <a:gd name="T18" fmla="*/ 116 w 347"/>
                              <a:gd name="T19" fmla="*/ 241 h 321"/>
                              <a:gd name="T20" fmla="*/ 124 w 347"/>
                              <a:gd name="T21" fmla="*/ 207 h 321"/>
                              <a:gd name="T22" fmla="*/ 138 w 347"/>
                              <a:gd name="T23" fmla="*/ 207 h 321"/>
                              <a:gd name="T24" fmla="*/ 146 w 347"/>
                              <a:gd name="T25" fmla="*/ 201 h 321"/>
                              <a:gd name="T26" fmla="*/ 142 w 347"/>
                              <a:gd name="T27" fmla="*/ 187 h 321"/>
                              <a:gd name="T28" fmla="*/ 134 w 347"/>
                              <a:gd name="T29" fmla="*/ 177 h 321"/>
                              <a:gd name="T30" fmla="*/ 122 w 347"/>
                              <a:gd name="T31" fmla="*/ 181 h 321"/>
                              <a:gd name="T32" fmla="*/ 116 w 347"/>
                              <a:gd name="T33" fmla="*/ 191 h 321"/>
                              <a:gd name="T34" fmla="*/ 82 w 347"/>
                              <a:gd name="T35" fmla="*/ 185 h 321"/>
                              <a:gd name="T36" fmla="*/ 44 w 347"/>
                              <a:gd name="T37" fmla="*/ 175 h 321"/>
                              <a:gd name="T38" fmla="*/ 14 w 347"/>
                              <a:gd name="T39" fmla="*/ 165 h 321"/>
                              <a:gd name="T40" fmla="*/ 0 w 347"/>
                              <a:gd name="T41" fmla="*/ 161 h 321"/>
                              <a:gd name="T42" fmla="*/ 120 w 347"/>
                              <a:gd name="T43" fmla="*/ 147 h 321"/>
                              <a:gd name="T44" fmla="*/ 128 w 347"/>
                              <a:gd name="T45" fmla="*/ 157 h 321"/>
                              <a:gd name="T46" fmla="*/ 142 w 347"/>
                              <a:gd name="T47" fmla="*/ 149 h 321"/>
                              <a:gd name="T48" fmla="*/ 148 w 347"/>
                              <a:gd name="T49" fmla="*/ 133 h 321"/>
                              <a:gd name="T50" fmla="*/ 138 w 347"/>
                              <a:gd name="T51" fmla="*/ 125 h 321"/>
                              <a:gd name="T52" fmla="*/ 124 w 347"/>
                              <a:gd name="T53" fmla="*/ 115 h 321"/>
                              <a:gd name="T54" fmla="*/ 88 w 347"/>
                              <a:gd name="T55" fmla="*/ 0 h 321"/>
                              <a:gd name="T56" fmla="*/ 168 w 347"/>
                              <a:gd name="T57" fmla="*/ 101 h 321"/>
                              <a:gd name="T58" fmla="*/ 162 w 347"/>
                              <a:gd name="T59" fmla="*/ 115 h 321"/>
                              <a:gd name="T60" fmla="*/ 170 w 347"/>
                              <a:gd name="T61" fmla="*/ 121 h 321"/>
                              <a:gd name="T62" fmla="*/ 182 w 347"/>
                              <a:gd name="T63" fmla="*/ 121 h 321"/>
                              <a:gd name="T64" fmla="*/ 190 w 347"/>
                              <a:gd name="T65" fmla="*/ 115 h 321"/>
                              <a:gd name="T66" fmla="*/ 186 w 347"/>
                              <a:gd name="T67" fmla="*/ 101 h 321"/>
                              <a:gd name="T68" fmla="*/ 194 w 347"/>
                              <a:gd name="T69" fmla="*/ 83 h 321"/>
                              <a:gd name="T70" fmla="*/ 217 w 347"/>
                              <a:gd name="T71" fmla="*/ 55 h 321"/>
                              <a:gd name="T72" fmla="*/ 241 w 347"/>
                              <a:gd name="T73" fmla="*/ 28 h 321"/>
                              <a:gd name="T74" fmla="*/ 255 w 347"/>
                              <a:gd name="T75" fmla="*/ 10 h 321"/>
                              <a:gd name="T76" fmla="*/ 257 w 347"/>
                              <a:gd name="T77" fmla="*/ 12 h 321"/>
                              <a:gd name="T78" fmla="*/ 251 w 347"/>
                              <a:gd name="T79" fmla="*/ 34 h 321"/>
                              <a:gd name="T80" fmla="*/ 241 w 347"/>
                              <a:gd name="T81" fmla="*/ 67 h 321"/>
                              <a:gd name="T82" fmla="*/ 231 w 347"/>
                              <a:gd name="T83" fmla="*/ 103 h 321"/>
                              <a:gd name="T84" fmla="*/ 221 w 347"/>
                              <a:gd name="T85" fmla="*/ 123 h 321"/>
                              <a:gd name="T86" fmla="*/ 207 w 347"/>
                              <a:gd name="T87" fmla="*/ 123 h 321"/>
                              <a:gd name="T88" fmla="*/ 207 w 347"/>
                              <a:gd name="T89" fmla="*/ 139 h 321"/>
                              <a:gd name="T90" fmla="*/ 213 w 347"/>
                              <a:gd name="T91" fmla="*/ 151 h 321"/>
                              <a:gd name="T92" fmla="*/ 223 w 347"/>
                              <a:gd name="T93" fmla="*/ 151 h 321"/>
                              <a:gd name="T94" fmla="*/ 229 w 347"/>
                              <a:gd name="T95" fmla="*/ 141 h 321"/>
                              <a:gd name="T96" fmla="*/ 347 w 347"/>
                              <a:gd name="T97" fmla="*/ 167 h 321"/>
                              <a:gd name="T98" fmla="*/ 229 w 347"/>
                              <a:gd name="T99" fmla="*/ 185 h 321"/>
                              <a:gd name="T100" fmla="*/ 223 w 347"/>
                              <a:gd name="T101" fmla="*/ 175 h 321"/>
                              <a:gd name="T102" fmla="*/ 211 w 347"/>
                              <a:gd name="T103" fmla="*/ 179 h 321"/>
                              <a:gd name="T104" fmla="*/ 207 w 347"/>
                              <a:gd name="T105" fmla="*/ 189 h 321"/>
                              <a:gd name="T106" fmla="*/ 213 w 347"/>
                              <a:gd name="T107" fmla="*/ 201 h 321"/>
                              <a:gd name="T108" fmla="*/ 225 w 347"/>
                              <a:gd name="T109" fmla="*/ 211 h 321"/>
                              <a:gd name="T110" fmla="*/ 235 w 347"/>
                              <a:gd name="T111" fmla="*/ 241 h 321"/>
                              <a:gd name="T112" fmla="*/ 253 w 347"/>
                              <a:gd name="T113" fmla="*/ 307 h 321"/>
                              <a:gd name="T114" fmla="*/ 184 w 347"/>
                              <a:gd name="T115" fmla="*/ 23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84" y="235"/>
                                </a:moveTo>
                                <a:lnTo>
                                  <a:pt x="186" y="229"/>
                                </a:lnTo>
                                <a:lnTo>
                                  <a:pt x="190" y="221"/>
                                </a:lnTo>
                                <a:lnTo>
                                  <a:pt x="192" y="215"/>
                                </a:lnTo>
                                <a:lnTo>
                                  <a:pt x="188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70" y="207"/>
                                </a:lnTo>
                                <a:lnTo>
                                  <a:pt x="162" y="211"/>
                                </a:lnTo>
                                <a:lnTo>
                                  <a:pt x="158" y="219"/>
                                </a:lnTo>
                                <a:lnTo>
                                  <a:pt x="160" y="225"/>
                                </a:lnTo>
                                <a:lnTo>
                                  <a:pt x="164" y="231"/>
                                </a:lnTo>
                                <a:lnTo>
                                  <a:pt x="166" y="237"/>
                                </a:lnTo>
                                <a:lnTo>
                                  <a:pt x="162" y="241"/>
                                </a:lnTo>
                                <a:lnTo>
                                  <a:pt x="92" y="321"/>
                                </a:lnTo>
                                <a:lnTo>
                                  <a:pt x="92" y="317"/>
                                </a:lnTo>
                                <a:lnTo>
                                  <a:pt x="96" y="307"/>
                                </a:lnTo>
                                <a:lnTo>
                                  <a:pt x="100" y="295"/>
                                </a:lnTo>
                                <a:lnTo>
                                  <a:pt x="104" y="279"/>
                                </a:lnTo>
                                <a:lnTo>
                                  <a:pt x="110" y="259"/>
                                </a:lnTo>
                                <a:lnTo>
                                  <a:pt x="116" y="241"/>
                                </a:lnTo>
                                <a:lnTo>
                                  <a:pt x="120" y="223"/>
                                </a:lnTo>
                                <a:lnTo>
                                  <a:pt x="124" y="207"/>
                                </a:lnTo>
                                <a:lnTo>
                                  <a:pt x="132" y="207"/>
                                </a:lnTo>
                                <a:lnTo>
                                  <a:pt x="138" y="207"/>
                                </a:lnTo>
                                <a:lnTo>
                                  <a:pt x="144" y="205"/>
                                </a:lnTo>
                                <a:lnTo>
                                  <a:pt x="146" y="201"/>
                                </a:lnTo>
                                <a:lnTo>
                                  <a:pt x="146" y="193"/>
                                </a:lnTo>
                                <a:lnTo>
                                  <a:pt x="142" y="187"/>
                                </a:lnTo>
                                <a:lnTo>
                                  <a:pt x="138" y="183"/>
                                </a:lnTo>
                                <a:lnTo>
                                  <a:pt x="134" y="177"/>
                                </a:lnTo>
                                <a:lnTo>
                                  <a:pt x="128" y="177"/>
                                </a:lnTo>
                                <a:lnTo>
                                  <a:pt x="122" y="181"/>
                                </a:lnTo>
                                <a:lnTo>
                                  <a:pt x="120" y="187"/>
                                </a:lnTo>
                                <a:lnTo>
                                  <a:pt x="116" y="191"/>
                                </a:lnTo>
                                <a:lnTo>
                                  <a:pt x="100" y="189"/>
                                </a:lnTo>
                                <a:lnTo>
                                  <a:pt x="82" y="185"/>
                                </a:lnTo>
                                <a:lnTo>
                                  <a:pt x="64" y="179"/>
                                </a:lnTo>
                                <a:lnTo>
                                  <a:pt x="44" y="175"/>
                                </a:lnTo>
                                <a:lnTo>
                                  <a:pt x="26" y="169"/>
                                </a:lnTo>
                                <a:lnTo>
                                  <a:pt x="14" y="165"/>
                                </a:lnTo>
                                <a:lnTo>
                                  <a:pt x="4" y="163"/>
                                </a:lnTo>
                                <a:lnTo>
                                  <a:pt x="0" y="161"/>
                                </a:lnTo>
                                <a:lnTo>
                                  <a:pt x="116" y="141"/>
                                </a:lnTo>
                                <a:lnTo>
                                  <a:pt x="120" y="147"/>
                                </a:lnTo>
                                <a:lnTo>
                                  <a:pt x="124" y="155"/>
                                </a:lnTo>
                                <a:lnTo>
                                  <a:pt x="128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42" y="149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33"/>
                                </a:lnTo>
                                <a:lnTo>
                                  <a:pt x="146" y="125"/>
                                </a:lnTo>
                                <a:lnTo>
                                  <a:pt x="138" y="125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2" y="113"/>
                                </a:lnTo>
                                <a:lnTo>
                                  <a:pt x="88" y="0"/>
                                </a:lnTo>
                                <a:lnTo>
                                  <a:pt x="170" y="97"/>
                                </a:lnTo>
                                <a:lnTo>
                                  <a:pt x="168" y="101"/>
                                </a:lnTo>
                                <a:lnTo>
                                  <a:pt x="164" y="107"/>
                                </a:lnTo>
                                <a:lnTo>
                                  <a:pt x="162" y="115"/>
                                </a:lnTo>
                                <a:lnTo>
                                  <a:pt x="166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76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15"/>
                                </a:lnTo>
                                <a:lnTo>
                                  <a:pt x="190" y="107"/>
                                </a:lnTo>
                                <a:lnTo>
                                  <a:pt x="186" y="101"/>
                                </a:lnTo>
                                <a:lnTo>
                                  <a:pt x="182" y="95"/>
                                </a:lnTo>
                                <a:lnTo>
                                  <a:pt x="194" y="83"/>
                                </a:lnTo>
                                <a:lnTo>
                                  <a:pt x="205" y="69"/>
                                </a:lnTo>
                                <a:lnTo>
                                  <a:pt x="217" y="55"/>
                                </a:lnTo>
                                <a:lnTo>
                                  <a:pt x="229" y="41"/>
                                </a:lnTo>
                                <a:lnTo>
                                  <a:pt x="241" y="28"/>
                                </a:lnTo>
                                <a:lnTo>
                                  <a:pt x="249" y="18"/>
                                </a:lnTo>
                                <a:lnTo>
                                  <a:pt x="255" y="10"/>
                                </a:lnTo>
                                <a:lnTo>
                                  <a:pt x="257" y="8"/>
                                </a:lnTo>
                                <a:lnTo>
                                  <a:pt x="257" y="12"/>
                                </a:lnTo>
                                <a:lnTo>
                                  <a:pt x="255" y="22"/>
                                </a:lnTo>
                                <a:lnTo>
                                  <a:pt x="251" y="34"/>
                                </a:lnTo>
                                <a:lnTo>
                                  <a:pt x="247" y="49"/>
                                </a:lnTo>
                                <a:lnTo>
                                  <a:pt x="241" y="67"/>
                                </a:lnTo>
                                <a:lnTo>
                                  <a:pt x="237" y="85"/>
                                </a:lnTo>
                                <a:lnTo>
                                  <a:pt x="231" y="103"/>
                                </a:lnTo>
                                <a:lnTo>
                                  <a:pt x="227" y="119"/>
                                </a:lnTo>
                                <a:lnTo>
                                  <a:pt x="221" y="123"/>
                                </a:lnTo>
                                <a:lnTo>
                                  <a:pt x="213" y="123"/>
                                </a:lnTo>
                                <a:lnTo>
                                  <a:pt x="207" y="123"/>
                                </a:lnTo>
                                <a:lnTo>
                                  <a:pt x="205" y="133"/>
                                </a:lnTo>
                                <a:lnTo>
                                  <a:pt x="207" y="139"/>
                                </a:lnTo>
                                <a:lnTo>
                                  <a:pt x="209" y="145"/>
                                </a:lnTo>
                                <a:lnTo>
                                  <a:pt x="213" y="151"/>
                                </a:lnTo>
                                <a:lnTo>
                                  <a:pt x="217" y="153"/>
                                </a:lnTo>
                                <a:lnTo>
                                  <a:pt x="223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29" y="141"/>
                                </a:lnTo>
                                <a:lnTo>
                                  <a:pt x="233" y="135"/>
                                </a:lnTo>
                                <a:lnTo>
                                  <a:pt x="347" y="167"/>
                                </a:lnTo>
                                <a:lnTo>
                                  <a:pt x="233" y="189"/>
                                </a:lnTo>
                                <a:lnTo>
                                  <a:pt x="229" y="185"/>
                                </a:lnTo>
                                <a:lnTo>
                                  <a:pt x="225" y="179"/>
                                </a:lnTo>
                                <a:lnTo>
                                  <a:pt x="223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11" y="179"/>
                                </a:lnTo>
                                <a:lnTo>
                                  <a:pt x="209" y="183"/>
                                </a:lnTo>
                                <a:lnTo>
                                  <a:pt x="207" y="189"/>
                                </a:lnTo>
                                <a:lnTo>
                                  <a:pt x="205" y="197"/>
                                </a:lnTo>
                                <a:lnTo>
                                  <a:pt x="213" y="201"/>
                                </a:lnTo>
                                <a:lnTo>
                                  <a:pt x="221" y="207"/>
                                </a:lnTo>
                                <a:lnTo>
                                  <a:pt x="225" y="211"/>
                                </a:lnTo>
                                <a:lnTo>
                                  <a:pt x="227" y="213"/>
                                </a:lnTo>
                                <a:lnTo>
                                  <a:pt x="235" y="241"/>
                                </a:lnTo>
                                <a:lnTo>
                                  <a:pt x="245" y="277"/>
                                </a:lnTo>
                                <a:lnTo>
                                  <a:pt x="253" y="307"/>
                                </a:lnTo>
                                <a:lnTo>
                                  <a:pt x="257" y="321"/>
                                </a:lnTo>
                                <a:lnTo>
                                  <a:pt x="184" y="235"/>
                                </a:lnTo>
                                <a:lnTo>
                                  <a:pt x="18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089150" y="700087"/>
                            <a:ext cx="685800" cy="844550"/>
                          </a:xfrm>
                          <a:custGeom>
                            <a:avLst/>
                            <a:gdLst>
                              <a:gd name="T0" fmla="*/ 181 w 432"/>
                              <a:gd name="T1" fmla="*/ 353 h 532"/>
                              <a:gd name="T2" fmla="*/ 197 w 432"/>
                              <a:gd name="T3" fmla="*/ 343 h 532"/>
                              <a:gd name="T4" fmla="*/ 195 w 432"/>
                              <a:gd name="T5" fmla="*/ 325 h 532"/>
                              <a:gd name="T6" fmla="*/ 181 w 432"/>
                              <a:gd name="T7" fmla="*/ 317 h 532"/>
                              <a:gd name="T8" fmla="*/ 169 w 432"/>
                              <a:gd name="T9" fmla="*/ 311 h 532"/>
                              <a:gd name="T10" fmla="*/ 157 w 432"/>
                              <a:gd name="T11" fmla="*/ 323 h 532"/>
                              <a:gd name="T12" fmla="*/ 156 w 432"/>
                              <a:gd name="T13" fmla="*/ 347 h 532"/>
                              <a:gd name="T14" fmla="*/ 86 w 432"/>
                              <a:gd name="T15" fmla="*/ 370 h 532"/>
                              <a:gd name="T16" fmla="*/ 20 w 432"/>
                              <a:gd name="T17" fmla="*/ 392 h 532"/>
                              <a:gd name="T18" fmla="*/ 6 w 432"/>
                              <a:gd name="T19" fmla="*/ 394 h 532"/>
                              <a:gd name="T20" fmla="*/ 44 w 432"/>
                              <a:gd name="T21" fmla="*/ 353 h 532"/>
                              <a:gd name="T22" fmla="*/ 100 w 432"/>
                              <a:gd name="T23" fmla="*/ 295 h 532"/>
                              <a:gd name="T24" fmla="*/ 126 w 432"/>
                              <a:gd name="T25" fmla="*/ 283 h 532"/>
                              <a:gd name="T26" fmla="*/ 140 w 432"/>
                              <a:gd name="T27" fmla="*/ 291 h 532"/>
                              <a:gd name="T28" fmla="*/ 152 w 432"/>
                              <a:gd name="T29" fmla="*/ 287 h 532"/>
                              <a:gd name="T30" fmla="*/ 152 w 432"/>
                              <a:gd name="T31" fmla="*/ 263 h 532"/>
                              <a:gd name="T32" fmla="*/ 144 w 432"/>
                              <a:gd name="T33" fmla="*/ 243 h 532"/>
                              <a:gd name="T34" fmla="*/ 128 w 432"/>
                              <a:gd name="T35" fmla="*/ 247 h 532"/>
                              <a:gd name="T36" fmla="*/ 114 w 432"/>
                              <a:gd name="T37" fmla="*/ 255 h 532"/>
                              <a:gd name="T38" fmla="*/ 156 w 432"/>
                              <a:gd name="T39" fmla="*/ 197 h 532"/>
                              <a:gd name="T40" fmla="*/ 163 w 432"/>
                              <a:gd name="T41" fmla="*/ 221 h 532"/>
                              <a:gd name="T42" fmla="*/ 183 w 432"/>
                              <a:gd name="T43" fmla="*/ 209 h 532"/>
                              <a:gd name="T44" fmla="*/ 193 w 432"/>
                              <a:gd name="T45" fmla="*/ 191 h 532"/>
                              <a:gd name="T46" fmla="*/ 183 w 432"/>
                              <a:gd name="T47" fmla="*/ 181 h 532"/>
                              <a:gd name="T48" fmla="*/ 169 w 432"/>
                              <a:gd name="T49" fmla="*/ 173 h 532"/>
                              <a:gd name="T50" fmla="*/ 187 w 432"/>
                              <a:gd name="T51" fmla="*/ 101 h 532"/>
                              <a:gd name="T52" fmla="*/ 207 w 432"/>
                              <a:gd name="T53" fmla="*/ 22 h 532"/>
                              <a:gd name="T54" fmla="*/ 213 w 432"/>
                              <a:gd name="T55" fmla="*/ 6 h 532"/>
                              <a:gd name="T56" fmla="*/ 223 w 432"/>
                              <a:gd name="T57" fmla="*/ 61 h 532"/>
                              <a:gd name="T58" fmla="*/ 239 w 432"/>
                              <a:gd name="T59" fmla="*/ 145 h 532"/>
                              <a:gd name="T60" fmla="*/ 237 w 432"/>
                              <a:gd name="T61" fmla="*/ 177 h 532"/>
                              <a:gd name="T62" fmla="*/ 223 w 432"/>
                              <a:gd name="T63" fmla="*/ 187 h 532"/>
                              <a:gd name="T64" fmla="*/ 225 w 432"/>
                              <a:gd name="T65" fmla="*/ 205 h 532"/>
                              <a:gd name="T66" fmla="*/ 239 w 432"/>
                              <a:gd name="T67" fmla="*/ 215 h 532"/>
                              <a:gd name="T68" fmla="*/ 255 w 432"/>
                              <a:gd name="T69" fmla="*/ 221 h 532"/>
                              <a:gd name="T70" fmla="*/ 265 w 432"/>
                              <a:gd name="T71" fmla="*/ 215 h 532"/>
                              <a:gd name="T72" fmla="*/ 267 w 432"/>
                              <a:gd name="T73" fmla="*/ 207 h 532"/>
                              <a:gd name="T74" fmla="*/ 305 w 432"/>
                              <a:gd name="T75" fmla="*/ 255 h 532"/>
                              <a:gd name="T76" fmla="*/ 293 w 432"/>
                              <a:gd name="T77" fmla="*/ 247 h 532"/>
                              <a:gd name="T78" fmla="*/ 281 w 432"/>
                              <a:gd name="T79" fmla="*/ 243 h 532"/>
                              <a:gd name="T80" fmla="*/ 271 w 432"/>
                              <a:gd name="T81" fmla="*/ 255 h 532"/>
                              <a:gd name="T82" fmla="*/ 273 w 432"/>
                              <a:gd name="T83" fmla="*/ 279 h 532"/>
                              <a:gd name="T84" fmla="*/ 285 w 432"/>
                              <a:gd name="T85" fmla="*/ 285 h 532"/>
                              <a:gd name="T86" fmla="*/ 299 w 432"/>
                              <a:gd name="T87" fmla="*/ 277 h 532"/>
                              <a:gd name="T88" fmla="*/ 430 w 432"/>
                              <a:gd name="T89" fmla="*/ 392 h 532"/>
                              <a:gd name="T90" fmla="*/ 269 w 432"/>
                              <a:gd name="T91" fmla="*/ 321 h 532"/>
                              <a:gd name="T92" fmla="*/ 253 w 432"/>
                              <a:gd name="T93" fmla="*/ 311 h 532"/>
                              <a:gd name="T94" fmla="*/ 237 w 432"/>
                              <a:gd name="T95" fmla="*/ 321 h 532"/>
                              <a:gd name="T96" fmla="*/ 229 w 432"/>
                              <a:gd name="T97" fmla="*/ 333 h 532"/>
                              <a:gd name="T98" fmla="*/ 247 w 432"/>
                              <a:gd name="T99" fmla="*/ 380 h 532"/>
                              <a:gd name="T100" fmla="*/ 229 w 432"/>
                              <a:gd name="T101" fmla="*/ 466 h 532"/>
                              <a:gd name="T102" fmla="*/ 213 w 432"/>
                              <a:gd name="T103" fmla="*/ 526 h 532"/>
                              <a:gd name="T104" fmla="*/ 181 w 432"/>
                              <a:gd name="T105" fmla="*/ 36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181" y="368"/>
                                </a:moveTo>
                                <a:lnTo>
                                  <a:pt x="179" y="361"/>
                                </a:lnTo>
                                <a:lnTo>
                                  <a:pt x="181" y="353"/>
                                </a:lnTo>
                                <a:lnTo>
                                  <a:pt x="187" y="349"/>
                                </a:lnTo>
                                <a:lnTo>
                                  <a:pt x="193" y="345"/>
                                </a:lnTo>
                                <a:lnTo>
                                  <a:pt x="197" y="343"/>
                                </a:lnTo>
                                <a:lnTo>
                                  <a:pt x="201" y="339"/>
                                </a:lnTo>
                                <a:lnTo>
                                  <a:pt x="201" y="331"/>
                                </a:lnTo>
                                <a:lnTo>
                                  <a:pt x="195" y="325"/>
                                </a:lnTo>
                                <a:lnTo>
                                  <a:pt x="191" y="323"/>
                                </a:lnTo>
                                <a:lnTo>
                                  <a:pt x="187" y="321"/>
                                </a:lnTo>
                                <a:lnTo>
                                  <a:pt x="181" y="317"/>
                                </a:lnTo>
                                <a:lnTo>
                                  <a:pt x="177" y="315"/>
                                </a:lnTo>
                                <a:lnTo>
                                  <a:pt x="173" y="313"/>
                                </a:lnTo>
                                <a:lnTo>
                                  <a:pt x="169" y="311"/>
                                </a:lnTo>
                                <a:lnTo>
                                  <a:pt x="163" y="313"/>
                                </a:lnTo>
                                <a:lnTo>
                                  <a:pt x="159" y="315"/>
                                </a:lnTo>
                                <a:lnTo>
                                  <a:pt x="157" y="323"/>
                                </a:lnTo>
                                <a:lnTo>
                                  <a:pt x="156" y="331"/>
                                </a:lnTo>
                                <a:lnTo>
                                  <a:pt x="156" y="339"/>
                                </a:lnTo>
                                <a:lnTo>
                                  <a:pt x="156" y="347"/>
                                </a:lnTo>
                                <a:lnTo>
                                  <a:pt x="136" y="355"/>
                                </a:lnTo>
                                <a:lnTo>
                                  <a:pt x="110" y="363"/>
                                </a:lnTo>
                                <a:lnTo>
                                  <a:pt x="86" y="370"/>
                                </a:lnTo>
                                <a:lnTo>
                                  <a:pt x="60" y="380"/>
                                </a:lnTo>
                                <a:lnTo>
                                  <a:pt x="38" y="386"/>
                                </a:lnTo>
                                <a:lnTo>
                                  <a:pt x="20" y="392"/>
                                </a:lnTo>
                                <a:lnTo>
                                  <a:pt x="8" y="396"/>
                                </a:lnTo>
                                <a:lnTo>
                                  <a:pt x="2" y="398"/>
                                </a:lnTo>
                                <a:lnTo>
                                  <a:pt x="6" y="394"/>
                                </a:lnTo>
                                <a:lnTo>
                                  <a:pt x="16" y="384"/>
                                </a:lnTo>
                                <a:lnTo>
                                  <a:pt x="28" y="370"/>
                                </a:lnTo>
                                <a:lnTo>
                                  <a:pt x="44" y="353"/>
                                </a:lnTo>
                                <a:lnTo>
                                  <a:pt x="64" y="335"/>
                                </a:lnTo>
                                <a:lnTo>
                                  <a:pt x="82" y="315"/>
                                </a:lnTo>
                                <a:lnTo>
                                  <a:pt x="100" y="295"/>
                                </a:lnTo>
                                <a:lnTo>
                                  <a:pt x="118" y="279"/>
                                </a:lnTo>
                                <a:lnTo>
                                  <a:pt x="122" y="281"/>
                                </a:lnTo>
                                <a:lnTo>
                                  <a:pt x="126" y="283"/>
                                </a:lnTo>
                                <a:lnTo>
                                  <a:pt x="132" y="285"/>
                                </a:lnTo>
                                <a:lnTo>
                                  <a:pt x="136" y="289"/>
                                </a:lnTo>
                                <a:lnTo>
                                  <a:pt x="140" y="291"/>
                                </a:lnTo>
                                <a:lnTo>
                                  <a:pt x="144" y="291"/>
                                </a:lnTo>
                                <a:lnTo>
                                  <a:pt x="148" y="291"/>
                                </a:lnTo>
                                <a:lnTo>
                                  <a:pt x="152" y="287"/>
                                </a:lnTo>
                                <a:lnTo>
                                  <a:pt x="154" y="279"/>
                                </a:lnTo>
                                <a:lnTo>
                                  <a:pt x="154" y="271"/>
                                </a:lnTo>
                                <a:lnTo>
                                  <a:pt x="152" y="263"/>
                                </a:lnTo>
                                <a:lnTo>
                                  <a:pt x="152" y="251"/>
                                </a:lnTo>
                                <a:lnTo>
                                  <a:pt x="150" y="245"/>
                                </a:lnTo>
                                <a:lnTo>
                                  <a:pt x="144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4" y="245"/>
                                </a:lnTo>
                                <a:lnTo>
                                  <a:pt x="128" y="247"/>
                                </a:lnTo>
                                <a:lnTo>
                                  <a:pt x="124" y="251"/>
                                </a:lnTo>
                                <a:lnTo>
                                  <a:pt x="118" y="253"/>
                                </a:lnTo>
                                <a:lnTo>
                                  <a:pt x="114" y="255"/>
                                </a:lnTo>
                                <a:lnTo>
                                  <a:pt x="0" y="139"/>
                                </a:lnTo>
                                <a:lnTo>
                                  <a:pt x="156" y="187"/>
                                </a:lnTo>
                                <a:lnTo>
                                  <a:pt x="156" y="197"/>
                                </a:lnTo>
                                <a:lnTo>
                                  <a:pt x="154" y="207"/>
                                </a:lnTo>
                                <a:lnTo>
                                  <a:pt x="156" y="215"/>
                                </a:lnTo>
                                <a:lnTo>
                                  <a:pt x="163" y="221"/>
                                </a:lnTo>
                                <a:lnTo>
                                  <a:pt x="171" y="219"/>
                                </a:lnTo>
                                <a:lnTo>
                                  <a:pt x="177" y="213"/>
                                </a:lnTo>
                                <a:lnTo>
                                  <a:pt x="183" y="209"/>
                                </a:lnTo>
                                <a:lnTo>
                                  <a:pt x="191" y="205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1"/>
                                </a:lnTo>
                                <a:lnTo>
                                  <a:pt x="191" y="187"/>
                                </a:lnTo>
                                <a:lnTo>
                                  <a:pt x="187" y="185"/>
                                </a:lnTo>
                                <a:lnTo>
                                  <a:pt x="183" y="181"/>
                                </a:lnTo>
                                <a:lnTo>
                                  <a:pt x="177" y="179"/>
                                </a:lnTo>
                                <a:lnTo>
                                  <a:pt x="173" y="175"/>
                                </a:lnTo>
                                <a:lnTo>
                                  <a:pt x="169" y="173"/>
                                </a:lnTo>
                                <a:lnTo>
                                  <a:pt x="173" y="155"/>
                                </a:lnTo>
                                <a:lnTo>
                                  <a:pt x="179" y="129"/>
                                </a:lnTo>
                                <a:lnTo>
                                  <a:pt x="187" y="101"/>
                                </a:lnTo>
                                <a:lnTo>
                                  <a:pt x="193" y="71"/>
                                </a:lnTo>
                                <a:lnTo>
                                  <a:pt x="201" y="45"/>
                                </a:lnTo>
                                <a:lnTo>
                                  <a:pt x="207" y="22"/>
                                </a:lnTo>
                                <a:lnTo>
                                  <a:pt x="211" y="6"/>
                                </a:lnTo>
                                <a:lnTo>
                                  <a:pt x="211" y="0"/>
                                </a:lnTo>
                                <a:lnTo>
                                  <a:pt x="213" y="6"/>
                                </a:lnTo>
                                <a:lnTo>
                                  <a:pt x="215" y="18"/>
                                </a:lnTo>
                                <a:lnTo>
                                  <a:pt x="219" y="38"/>
                                </a:lnTo>
                                <a:lnTo>
                                  <a:pt x="223" y="61"/>
                                </a:lnTo>
                                <a:lnTo>
                                  <a:pt x="229" y="89"/>
                                </a:lnTo>
                                <a:lnTo>
                                  <a:pt x="233" y="119"/>
                                </a:lnTo>
                                <a:lnTo>
                                  <a:pt x="239" y="145"/>
                                </a:lnTo>
                                <a:lnTo>
                                  <a:pt x="243" y="171"/>
                                </a:lnTo>
                                <a:lnTo>
                                  <a:pt x="241" y="173"/>
                                </a:lnTo>
                                <a:lnTo>
                                  <a:pt x="237" y="177"/>
                                </a:lnTo>
                                <a:lnTo>
                                  <a:pt x="231" y="181"/>
                                </a:lnTo>
                                <a:lnTo>
                                  <a:pt x="227" y="183"/>
                                </a:lnTo>
                                <a:lnTo>
                                  <a:pt x="223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21" y="199"/>
                                </a:lnTo>
                                <a:lnTo>
                                  <a:pt x="225" y="205"/>
                                </a:lnTo>
                                <a:lnTo>
                                  <a:pt x="229" y="209"/>
                                </a:lnTo>
                                <a:lnTo>
                                  <a:pt x="235" y="211"/>
                                </a:lnTo>
                                <a:lnTo>
                                  <a:pt x="239" y="215"/>
                                </a:lnTo>
                                <a:lnTo>
                                  <a:pt x="245" y="217"/>
                                </a:lnTo>
                                <a:lnTo>
                                  <a:pt x="249" y="219"/>
                                </a:lnTo>
                                <a:lnTo>
                                  <a:pt x="255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65" y="219"/>
                                </a:lnTo>
                                <a:lnTo>
                                  <a:pt x="265" y="215"/>
                                </a:lnTo>
                                <a:lnTo>
                                  <a:pt x="267" y="213"/>
                                </a:lnTo>
                                <a:lnTo>
                                  <a:pt x="269" y="211"/>
                                </a:lnTo>
                                <a:lnTo>
                                  <a:pt x="267" y="207"/>
                                </a:lnTo>
                                <a:lnTo>
                                  <a:pt x="269" y="183"/>
                                </a:lnTo>
                                <a:lnTo>
                                  <a:pt x="432" y="123"/>
                                </a:lnTo>
                                <a:lnTo>
                                  <a:pt x="305" y="255"/>
                                </a:lnTo>
                                <a:lnTo>
                                  <a:pt x="301" y="253"/>
                                </a:lnTo>
                                <a:lnTo>
                                  <a:pt x="297" y="249"/>
                                </a:lnTo>
                                <a:lnTo>
                                  <a:pt x="293" y="247"/>
                                </a:lnTo>
                                <a:lnTo>
                                  <a:pt x="289" y="245"/>
                                </a:lnTo>
                                <a:lnTo>
                                  <a:pt x="285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77" y="243"/>
                                </a:lnTo>
                                <a:lnTo>
                                  <a:pt x="275" y="247"/>
                                </a:lnTo>
                                <a:lnTo>
                                  <a:pt x="271" y="255"/>
                                </a:lnTo>
                                <a:lnTo>
                                  <a:pt x="271" y="263"/>
                                </a:lnTo>
                                <a:lnTo>
                                  <a:pt x="271" y="271"/>
                                </a:lnTo>
                                <a:lnTo>
                                  <a:pt x="273" y="279"/>
                                </a:lnTo>
                                <a:lnTo>
                                  <a:pt x="277" y="283"/>
                                </a:lnTo>
                                <a:lnTo>
                                  <a:pt x="281" y="285"/>
                                </a:lnTo>
                                <a:lnTo>
                                  <a:pt x="285" y="285"/>
                                </a:lnTo>
                                <a:lnTo>
                                  <a:pt x="289" y="283"/>
                                </a:lnTo>
                                <a:lnTo>
                                  <a:pt x="295" y="281"/>
                                </a:lnTo>
                                <a:lnTo>
                                  <a:pt x="299" y="277"/>
                                </a:lnTo>
                                <a:lnTo>
                                  <a:pt x="303" y="273"/>
                                </a:lnTo>
                                <a:lnTo>
                                  <a:pt x="307" y="271"/>
                                </a:lnTo>
                                <a:lnTo>
                                  <a:pt x="430" y="392"/>
                                </a:lnTo>
                                <a:lnTo>
                                  <a:pt x="269" y="343"/>
                                </a:lnTo>
                                <a:lnTo>
                                  <a:pt x="269" y="333"/>
                                </a:lnTo>
                                <a:lnTo>
                                  <a:pt x="269" y="321"/>
                                </a:lnTo>
                                <a:lnTo>
                                  <a:pt x="267" y="311"/>
                                </a:lnTo>
                                <a:lnTo>
                                  <a:pt x="257" y="307"/>
                                </a:lnTo>
                                <a:lnTo>
                                  <a:pt x="253" y="311"/>
                                </a:lnTo>
                                <a:lnTo>
                                  <a:pt x="247" y="313"/>
                                </a:lnTo>
                                <a:lnTo>
                                  <a:pt x="241" y="317"/>
                                </a:lnTo>
                                <a:lnTo>
                                  <a:pt x="237" y="321"/>
                                </a:lnTo>
                                <a:lnTo>
                                  <a:pt x="231" y="323"/>
                                </a:lnTo>
                                <a:lnTo>
                                  <a:pt x="229" y="327"/>
                                </a:lnTo>
                                <a:lnTo>
                                  <a:pt x="229" y="333"/>
                                </a:lnTo>
                                <a:lnTo>
                                  <a:pt x="231" y="341"/>
                                </a:lnTo>
                                <a:lnTo>
                                  <a:pt x="251" y="357"/>
                                </a:lnTo>
                                <a:lnTo>
                                  <a:pt x="247" y="380"/>
                                </a:lnTo>
                                <a:lnTo>
                                  <a:pt x="241" y="408"/>
                                </a:lnTo>
                                <a:lnTo>
                                  <a:pt x="235" y="438"/>
                                </a:lnTo>
                                <a:lnTo>
                                  <a:pt x="229" y="466"/>
                                </a:lnTo>
                                <a:lnTo>
                                  <a:pt x="223" y="492"/>
                                </a:lnTo>
                                <a:lnTo>
                                  <a:pt x="217" y="51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32"/>
                                </a:lnTo>
                                <a:lnTo>
                                  <a:pt x="181" y="368"/>
                                </a:lnTo>
                                <a:lnTo>
                                  <a:pt x="18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68350" y="687387"/>
                            <a:ext cx="781050" cy="727075"/>
                          </a:xfrm>
                          <a:custGeom>
                            <a:avLst/>
                            <a:gdLst>
                              <a:gd name="T0" fmla="*/ 297 w 492"/>
                              <a:gd name="T1" fmla="*/ 436 h 458"/>
                              <a:gd name="T2" fmla="*/ 275 w 492"/>
                              <a:gd name="T3" fmla="*/ 359 h 458"/>
                              <a:gd name="T4" fmla="*/ 245 w 492"/>
                              <a:gd name="T5" fmla="*/ 410 h 458"/>
                              <a:gd name="T6" fmla="*/ 213 w 492"/>
                              <a:gd name="T7" fmla="*/ 361 h 458"/>
                              <a:gd name="T8" fmla="*/ 193 w 492"/>
                              <a:gd name="T9" fmla="*/ 436 h 458"/>
                              <a:gd name="T10" fmla="*/ 119 w 492"/>
                              <a:gd name="T11" fmla="*/ 456 h 458"/>
                              <a:gd name="T12" fmla="*/ 99 w 492"/>
                              <a:gd name="T13" fmla="*/ 378 h 458"/>
                              <a:gd name="T14" fmla="*/ 149 w 492"/>
                              <a:gd name="T15" fmla="*/ 323 h 458"/>
                              <a:gd name="T16" fmla="*/ 99 w 492"/>
                              <a:gd name="T17" fmla="*/ 321 h 458"/>
                              <a:gd name="T18" fmla="*/ 123 w 492"/>
                              <a:gd name="T19" fmla="*/ 263 h 458"/>
                              <a:gd name="T20" fmla="*/ 56 w 492"/>
                              <a:gd name="T21" fmla="*/ 279 h 458"/>
                              <a:gd name="T22" fmla="*/ 0 w 492"/>
                              <a:gd name="T23" fmla="*/ 223 h 458"/>
                              <a:gd name="T24" fmla="*/ 50 w 492"/>
                              <a:gd name="T25" fmla="*/ 171 h 458"/>
                              <a:gd name="T26" fmla="*/ 119 w 492"/>
                              <a:gd name="T27" fmla="*/ 187 h 458"/>
                              <a:gd name="T28" fmla="*/ 97 w 492"/>
                              <a:gd name="T29" fmla="*/ 133 h 458"/>
                              <a:gd name="T30" fmla="*/ 153 w 492"/>
                              <a:gd name="T31" fmla="*/ 129 h 458"/>
                              <a:gd name="T32" fmla="*/ 105 w 492"/>
                              <a:gd name="T33" fmla="*/ 75 h 458"/>
                              <a:gd name="T34" fmla="*/ 123 w 492"/>
                              <a:gd name="T35" fmla="*/ 2 h 458"/>
                              <a:gd name="T36" fmla="*/ 197 w 492"/>
                              <a:gd name="T37" fmla="*/ 20 h 458"/>
                              <a:gd name="T38" fmla="*/ 217 w 492"/>
                              <a:gd name="T39" fmla="*/ 89 h 458"/>
                              <a:gd name="T40" fmla="*/ 245 w 492"/>
                              <a:gd name="T41" fmla="*/ 38 h 458"/>
                              <a:gd name="T42" fmla="*/ 277 w 492"/>
                              <a:gd name="T43" fmla="*/ 89 h 458"/>
                              <a:gd name="T44" fmla="*/ 299 w 492"/>
                              <a:gd name="T45" fmla="*/ 18 h 458"/>
                              <a:gd name="T46" fmla="*/ 372 w 492"/>
                              <a:gd name="T47" fmla="*/ 0 h 458"/>
                              <a:gd name="T48" fmla="*/ 388 w 492"/>
                              <a:gd name="T49" fmla="*/ 73 h 458"/>
                              <a:gd name="T50" fmla="*/ 340 w 492"/>
                              <a:gd name="T51" fmla="*/ 127 h 458"/>
                              <a:gd name="T52" fmla="*/ 394 w 492"/>
                              <a:gd name="T53" fmla="*/ 131 h 458"/>
                              <a:gd name="T54" fmla="*/ 368 w 492"/>
                              <a:gd name="T55" fmla="*/ 183 h 458"/>
                              <a:gd name="T56" fmla="*/ 440 w 492"/>
                              <a:gd name="T57" fmla="*/ 171 h 458"/>
                              <a:gd name="T58" fmla="*/ 492 w 492"/>
                              <a:gd name="T59" fmla="*/ 227 h 458"/>
                              <a:gd name="T60" fmla="*/ 444 w 492"/>
                              <a:gd name="T61" fmla="*/ 281 h 458"/>
                              <a:gd name="T62" fmla="*/ 374 w 492"/>
                              <a:gd name="T63" fmla="*/ 263 h 458"/>
                              <a:gd name="T64" fmla="*/ 378 w 492"/>
                              <a:gd name="T65" fmla="*/ 279 h 458"/>
                              <a:gd name="T66" fmla="*/ 384 w 492"/>
                              <a:gd name="T67" fmla="*/ 293 h 458"/>
                              <a:gd name="T68" fmla="*/ 392 w 492"/>
                              <a:gd name="T69" fmla="*/ 307 h 458"/>
                              <a:gd name="T70" fmla="*/ 398 w 492"/>
                              <a:gd name="T71" fmla="*/ 321 h 458"/>
                              <a:gd name="T72" fmla="*/ 340 w 492"/>
                              <a:gd name="T73" fmla="*/ 323 h 458"/>
                              <a:gd name="T74" fmla="*/ 386 w 492"/>
                              <a:gd name="T75" fmla="*/ 376 h 458"/>
                              <a:gd name="T76" fmla="*/ 362 w 492"/>
                              <a:gd name="T77" fmla="*/ 458 h 458"/>
                              <a:gd name="T78" fmla="*/ 297 w 492"/>
                              <a:gd name="T79" fmla="*/ 436 h 458"/>
                              <a:gd name="T80" fmla="*/ 297 w 492"/>
                              <a:gd name="T81" fmla="*/ 43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2" h="458">
                                <a:moveTo>
                                  <a:pt x="297" y="436"/>
                                </a:moveTo>
                                <a:lnTo>
                                  <a:pt x="275" y="359"/>
                                </a:lnTo>
                                <a:lnTo>
                                  <a:pt x="245" y="410"/>
                                </a:lnTo>
                                <a:lnTo>
                                  <a:pt x="213" y="361"/>
                                </a:lnTo>
                                <a:lnTo>
                                  <a:pt x="193" y="436"/>
                                </a:lnTo>
                                <a:lnTo>
                                  <a:pt x="119" y="456"/>
                                </a:lnTo>
                                <a:lnTo>
                                  <a:pt x="99" y="378"/>
                                </a:lnTo>
                                <a:lnTo>
                                  <a:pt x="149" y="323"/>
                                </a:lnTo>
                                <a:lnTo>
                                  <a:pt x="99" y="321"/>
                                </a:lnTo>
                                <a:lnTo>
                                  <a:pt x="123" y="263"/>
                                </a:lnTo>
                                <a:lnTo>
                                  <a:pt x="56" y="279"/>
                                </a:lnTo>
                                <a:lnTo>
                                  <a:pt x="0" y="223"/>
                                </a:lnTo>
                                <a:lnTo>
                                  <a:pt x="50" y="171"/>
                                </a:lnTo>
                                <a:lnTo>
                                  <a:pt x="119" y="187"/>
                                </a:lnTo>
                                <a:lnTo>
                                  <a:pt x="97" y="133"/>
                                </a:lnTo>
                                <a:lnTo>
                                  <a:pt x="153" y="129"/>
                                </a:lnTo>
                                <a:lnTo>
                                  <a:pt x="105" y="75"/>
                                </a:lnTo>
                                <a:lnTo>
                                  <a:pt x="123" y="2"/>
                                </a:lnTo>
                                <a:lnTo>
                                  <a:pt x="197" y="20"/>
                                </a:lnTo>
                                <a:lnTo>
                                  <a:pt x="217" y="89"/>
                                </a:lnTo>
                                <a:lnTo>
                                  <a:pt x="245" y="38"/>
                                </a:lnTo>
                                <a:lnTo>
                                  <a:pt x="277" y="89"/>
                                </a:lnTo>
                                <a:lnTo>
                                  <a:pt x="299" y="18"/>
                                </a:lnTo>
                                <a:lnTo>
                                  <a:pt x="372" y="0"/>
                                </a:lnTo>
                                <a:lnTo>
                                  <a:pt x="388" y="73"/>
                                </a:lnTo>
                                <a:lnTo>
                                  <a:pt x="340" y="127"/>
                                </a:lnTo>
                                <a:lnTo>
                                  <a:pt x="394" y="131"/>
                                </a:lnTo>
                                <a:lnTo>
                                  <a:pt x="368" y="183"/>
                                </a:lnTo>
                                <a:lnTo>
                                  <a:pt x="440" y="171"/>
                                </a:lnTo>
                                <a:lnTo>
                                  <a:pt x="492" y="227"/>
                                </a:lnTo>
                                <a:lnTo>
                                  <a:pt x="444" y="281"/>
                                </a:lnTo>
                                <a:lnTo>
                                  <a:pt x="374" y="263"/>
                                </a:lnTo>
                                <a:lnTo>
                                  <a:pt x="378" y="279"/>
                                </a:lnTo>
                                <a:lnTo>
                                  <a:pt x="384" y="293"/>
                                </a:lnTo>
                                <a:lnTo>
                                  <a:pt x="392" y="307"/>
                                </a:lnTo>
                                <a:lnTo>
                                  <a:pt x="398" y="321"/>
                                </a:lnTo>
                                <a:lnTo>
                                  <a:pt x="340" y="323"/>
                                </a:lnTo>
                                <a:lnTo>
                                  <a:pt x="386" y="376"/>
                                </a:lnTo>
                                <a:lnTo>
                                  <a:pt x="362" y="458"/>
                                </a:lnTo>
                                <a:lnTo>
                                  <a:pt x="297" y="436"/>
                                </a:lnTo>
                                <a:lnTo>
                                  <a:pt x="297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293687" y="747712"/>
                            <a:ext cx="474662" cy="568325"/>
                          </a:xfrm>
                          <a:custGeom>
                            <a:avLst/>
                            <a:gdLst>
                              <a:gd name="T0" fmla="*/ 142 w 299"/>
                              <a:gd name="T1" fmla="*/ 231 h 358"/>
                              <a:gd name="T2" fmla="*/ 130 w 299"/>
                              <a:gd name="T3" fmla="*/ 217 h 358"/>
                              <a:gd name="T4" fmla="*/ 114 w 299"/>
                              <a:gd name="T5" fmla="*/ 217 h 358"/>
                              <a:gd name="T6" fmla="*/ 0 w 299"/>
                              <a:gd name="T7" fmla="*/ 269 h 358"/>
                              <a:gd name="T8" fmla="*/ 92 w 299"/>
                              <a:gd name="T9" fmla="*/ 195 h 358"/>
                              <a:gd name="T10" fmla="*/ 102 w 299"/>
                              <a:gd name="T11" fmla="*/ 199 h 358"/>
                              <a:gd name="T12" fmla="*/ 112 w 299"/>
                              <a:gd name="T13" fmla="*/ 191 h 358"/>
                              <a:gd name="T14" fmla="*/ 112 w 299"/>
                              <a:gd name="T15" fmla="*/ 175 h 358"/>
                              <a:gd name="T16" fmla="*/ 106 w 299"/>
                              <a:gd name="T17" fmla="*/ 161 h 358"/>
                              <a:gd name="T18" fmla="*/ 94 w 299"/>
                              <a:gd name="T19" fmla="*/ 165 h 358"/>
                              <a:gd name="T20" fmla="*/ 76 w 299"/>
                              <a:gd name="T21" fmla="*/ 159 h 358"/>
                              <a:gd name="T22" fmla="*/ 54 w 299"/>
                              <a:gd name="T23" fmla="*/ 137 h 358"/>
                              <a:gd name="T24" fmla="*/ 32 w 299"/>
                              <a:gd name="T25" fmla="*/ 115 h 358"/>
                              <a:gd name="T26" fmla="*/ 10 w 299"/>
                              <a:gd name="T27" fmla="*/ 93 h 358"/>
                              <a:gd name="T28" fmla="*/ 112 w 299"/>
                              <a:gd name="T29" fmla="*/ 123 h 358"/>
                              <a:gd name="T30" fmla="*/ 114 w 299"/>
                              <a:gd name="T31" fmla="*/ 139 h 358"/>
                              <a:gd name="T32" fmla="*/ 124 w 299"/>
                              <a:gd name="T33" fmla="*/ 147 h 358"/>
                              <a:gd name="T34" fmla="*/ 134 w 299"/>
                              <a:gd name="T35" fmla="*/ 141 h 358"/>
                              <a:gd name="T36" fmla="*/ 140 w 299"/>
                              <a:gd name="T37" fmla="*/ 131 h 358"/>
                              <a:gd name="T38" fmla="*/ 130 w 299"/>
                              <a:gd name="T39" fmla="*/ 119 h 358"/>
                              <a:gd name="T40" fmla="*/ 124 w 299"/>
                              <a:gd name="T41" fmla="*/ 107 h 358"/>
                              <a:gd name="T42" fmla="*/ 140 w 299"/>
                              <a:gd name="T43" fmla="*/ 43 h 358"/>
                              <a:gd name="T44" fmla="*/ 152 w 299"/>
                              <a:gd name="T45" fmla="*/ 0 h 358"/>
                              <a:gd name="T46" fmla="*/ 157 w 299"/>
                              <a:gd name="T47" fmla="*/ 41 h 358"/>
                              <a:gd name="T48" fmla="*/ 173 w 299"/>
                              <a:gd name="T49" fmla="*/ 113 h 358"/>
                              <a:gd name="T50" fmla="*/ 165 w 299"/>
                              <a:gd name="T51" fmla="*/ 123 h 358"/>
                              <a:gd name="T52" fmla="*/ 157 w 299"/>
                              <a:gd name="T53" fmla="*/ 133 h 358"/>
                              <a:gd name="T54" fmla="*/ 165 w 299"/>
                              <a:gd name="T55" fmla="*/ 143 h 358"/>
                              <a:gd name="T56" fmla="*/ 175 w 299"/>
                              <a:gd name="T57" fmla="*/ 149 h 358"/>
                              <a:gd name="T58" fmla="*/ 187 w 299"/>
                              <a:gd name="T59" fmla="*/ 141 h 358"/>
                              <a:gd name="T60" fmla="*/ 189 w 299"/>
                              <a:gd name="T61" fmla="*/ 127 h 358"/>
                              <a:gd name="T62" fmla="*/ 299 w 299"/>
                              <a:gd name="T63" fmla="*/ 93 h 358"/>
                              <a:gd name="T64" fmla="*/ 279 w 299"/>
                              <a:gd name="T65" fmla="*/ 111 h 358"/>
                              <a:gd name="T66" fmla="*/ 257 w 299"/>
                              <a:gd name="T67" fmla="*/ 131 h 358"/>
                              <a:gd name="T68" fmla="*/ 235 w 299"/>
                              <a:gd name="T69" fmla="*/ 151 h 358"/>
                              <a:gd name="T70" fmla="*/ 211 w 299"/>
                              <a:gd name="T71" fmla="*/ 171 h 358"/>
                              <a:gd name="T72" fmla="*/ 201 w 299"/>
                              <a:gd name="T73" fmla="*/ 167 h 358"/>
                              <a:gd name="T74" fmla="*/ 191 w 299"/>
                              <a:gd name="T75" fmla="*/ 165 h 358"/>
                              <a:gd name="T76" fmla="*/ 189 w 299"/>
                              <a:gd name="T77" fmla="*/ 179 h 358"/>
                              <a:gd name="T78" fmla="*/ 189 w 299"/>
                              <a:gd name="T79" fmla="*/ 195 h 358"/>
                              <a:gd name="T80" fmla="*/ 201 w 299"/>
                              <a:gd name="T81" fmla="*/ 197 h 358"/>
                              <a:gd name="T82" fmla="*/ 215 w 299"/>
                              <a:gd name="T83" fmla="*/ 191 h 358"/>
                              <a:gd name="T84" fmla="*/ 233 w 299"/>
                              <a:gd name="T85" fmla="*/ 213 h 358"/>
                              <a:gd name="T86" fmla="*/ 255 w 299"/>
                              <a:gd name="T87" fmla="*/ 233 h 358"/>
                              <a:gd name="T88" fmla="*/ 273 w 299"/>
                              <a:gd name="T89" fmla="*/ 253 h 358"/>
                              <a:gd name="T90" fmla="*/ 291 w 299"/>
                              <a:gd name="T91" fmla="*/ 273 h 358"/>
                              <a:gd name="T92" fmla="*/ 187 w 299"/>
                              <a:gd name="T93" fmla="*/ 233 h 358"/>
                              <a:gd name="T94" fmla="*/ 185 w 299"/>
                              <a:gd name="T95" fmla="*/ 217 h 358"/>
                              <a:gd name="T96" fmla="*/ 173 w 299"/>
                              <a:gd name="T97" fmla="*/ 217 h 358"/>
                              <a:gd name="T98" fmla="*/ 159 w 299"/>
                              <a:gd name="T99" fmla="*/ 225 h 358"/>
                              <a:gd name="T100" fmla="*/ 161 w 299"/>
                              <a:gd name="T101" fmla="*/ 239 h 358"/>
                              <a:gd name="T102" fmla="*/ 169 w 299"/>
                              <a:gd name="T103" fmla="*/ 245 h 358"/>
                              <a:gd name="T104" fmla="*/ 167 w 299"/>
                              <a:gd name="T105" fmla="*/ 277 h 358"/>
                              <a:gd name="T106" fmla="*/ 153 w 299"/>
                              <a:gd name="T107" fmla="*/ 333 h 358"/>
                              <a:gd name="T108" fmla="*/ 142 w 299"/>
                              <a:gd name="T109" fmla="*/ 331 h 358"/>
                              <a:gd name="T110" fmla="*/ 130 w 299"/>
                              <a:gd name="T111" fmla="*/ 273 h 358"/>
                              <a:gd name="T112" fmla="*/ 124 w 299"/>
                              <a:gd name="T113" fmla="*/ 2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8">
                                <a:moveTo>
                                  <a:pt x="124" y="245"/>
                                </a:moveTo>
                                <a:lnTo>
                                  <a:pt x="142" y="231"/>
                                </a:lnTo>
                                <a:lnTo>
                                  <a:pt x="138" y="223"/>
                                </a:lnTo>
                                <a:lnTo>
                                  <a:pt x="130" y="217"/>
                                </a:lnTo>
                                <a:lnTo>
                                  <a:pt x="122" y="215"/>
                                </a:lnTo>
                                <a:lnTo>
                                  <a:pt x="114" y="217"/>
                                </a:lnTo>
                                <a:lnTo>
                                  <a:pt x="110" y="237"/>
                                </a:lnTo>
                                <a:lnTo>
                                  <a:pt x="0" y="269"/>
                                </a:lnTo>
                                <a:lnTo>
                                  <a:pt x="88" y="191"/>
                                </a:lnTo>
                                <a:lnTo>
                                  <a:pt x="92" y="195"/>
                                </a:lnTo>
                                <a:lnTo>
                                  <a:pt x="98" y="197"/>
                                </a:lnTo>
                                <a:lnTo>
                                  <a:pt x="102" y="199"/>
                                </a:lnTo>
                                <a:lnTo>
                                  <a:pt x="108" y="197"/>
                                </a:lnTo>
                                <a:lnTo>
                                  <a:pt x="112" y="191"/>
                                </a:lnTo>
                                <a:lnTo>
                                  <a:pt x="114" y="183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9"/>
                                </a:lnTo>
                                <a:lnTo>
                                  <a:pt x="106" y="161"/>
                                </a:lnTo>
                                <a:lnTo>
                                  <a:pt x="100" y="163"/>
                                </a:lnTo>
                                <a:lnTo>
                                  <a:pt x="94" y="165"/>
                                </a:lnTo>
                                <a:lnTo>
                                  <a:pt x="88" y="169"/>
                                </a:lnTo>
                                <a:lnTo>
                                  <a:pt x="76" y="159"/>
                                </a:lnTo>
                                <a:lnTo>
                                  <a:pt x="66" y="149"/>
                                </a:lnTo>
                                <a:lnTo>
                                  <a:pt x="54" y="137"/>
                                </a:lnTo>
                                <a:lnTo>
                                  <a:pt x="42" y="125"/>
                                </a:lnTo>
                                <a:lnTo>
                                  <a:pt x="32" y="115"/>
                                </a:lnTo>
                                <a:lnTo>
                                  <a:pt x="22" y="103"/>
                                </a:lnTo>
                                <a:lnTo>
                                  <a:pt x="10" y="93"/>
                                </a:lnTo>
                                <a:lnTo>
                                  <a:pt x="0" y="83"/>
                                </a:lnTo>
                                <a:lnTo>
                                  <a:pt x="112" y="123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9"/>
                                </a:lnTo>
                                <a:lnTo>
                                  <a:pt x="118" y="143"/>
                                </a:lnTo>
                                <a:lnTo>
                                  <a:pt x="124" y="147"/>
                                </a:lnTo>
                                <a:lnTo>
                                  <a:pt x="128" y="143"/>
                                </a:lnTo>
                                <a:lnTo>
                                  <a:pt x="134" y="141"/>
                                </a:lnTo>
                                <a:lnTo>
                                  <a:pt x="140" y="137"/>
                                </a:lnTo>
                                <a:lnTo>
                                  <a:pt x="140" y="131"/>
                                </a:lnTo>
                                <a:lnTo>
                                  <a:pt x="136" y="123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4" y="107"/>
                                </a:lnTo>
                                <a:lnTo>
                                  <a:pt x="132" y="79"/>
                                </a:lnTo>
                                <a:lnTo>
                                  <a:pt x="140" y="43"/>
                                </a:lnTo>
                                <a:lnTo>
                                  <a:pt x="148" y="13"/>
                                </a:lnTo>
                                <a:lnTo>
                                  <a:pt x="152" y="0"/>
                                </a:lnTo>
                                <a:lnTo>
                                  <a:pt x="153" y="12"/>
                                </a:lnTo>
                                <a:lnTo>
                                  <a:pt x="157" y="41"/>
                                </a:lnTo>
                                <a:lnTo>
                                  <a:pt x="165" y="79"/>
                                </a:lnTo>
                                <a:lnTo>
                                  <a:pt x="173" y="113"/>
                                </a:lnTo>
                                <a:lnTo>
                                  <a:pt x="171" y="119"/>
                                </a:lnTo>
                                <a:lnTo>
                                  <a:pt x="165" y="123"/>
                                </a:lnTo>
                                <a:lnTo>
                                  <a:pt x="159" y="125"/>
                                </a:lnTo>
                                <a:lnTo>
                                  <a:pt x="157" y="133"/>
                                </a:lnTo>
                                <a:lnTo>
                                  <a:pt x="161" y="139"/>
                                </a:lnTo>
                                <a:lnTo>
                                  <a:pt x="165" y="143"/>
                                </a:lnTo>
                                <a:lnTo>
                                  <a:pt x="171" y="145"/>
                                </a:lnTo>
                                <a:lnTo>
                                  <a:pt x="175" y="149"/>
                                </a:lnTo>
                                <a:lnTo>
                                  <a:pt x="183" y="147"/>
                                </a:lnTo>
                                <a:lnTo>
                                  <a:pt x="187" y="141"/>
                                </a:lnTo>
                                <a:lnTo>
                                  <a:pt x="187" y="133"/>
                                </a:lnTo>
                                <a:lnTo>
                                  <a:pt x="189" y="127"/>
                                </a:lnTo>
                                <a:lnTo>
                                  <a:pt x="187" y="125"/>
                                </a:lnTo>
                                <a:lnTo>
                                  <a:pt x="299" y="93"/>
                                </a:lnTo>
                                <a:lnTo>
                                  <a:pt x="289" y="101"/>
                                </a:lnTo>
                                <a:lnTo>
                                  <a:pt x="279" y="111"/>
                                </a:lnTo>
                                <a:lnTo>
                                  <a:pt x="269" y="121"/>
                                </a:lnTo>
                                <a:lnTo>
                                  <a:pt x="257" y="131"/>
                                </a:lnTo>
                                <a:lnTo>
                                  <a:pt x="247" y="141"/>
                                </a:lnTo>
                                <a:lnTo>
                                  <a:pt x="235" y="151"/>
                                </a:lnTo>
                                <a:lnTo>
                                  <a:pt x="223" y="161"/>
                                </a:lnTo>
                                <a:lnTo>
                                  <a:pt x="211" y="171"/>
                                </a:lnTo>
                                <a:lnTo>
                                  <a:pt x="207" y="171"/>
                                </a:lnTo>
                                <a:lnTo>
                                  <a:pt x="201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1" y="165"/>
                                </a:lnTo>
                                <a:lnTo>
                                  <a:pt x="189" y="173"/>
                                </a:lnTo>
                                <a:lnTo>
                                  <a:pt x="189" y="179"/>
                                </a:lnTo>
                                <a:lnTo>
                                  <a:pt x="189" y="185"/>
                                </a:lnTo>
                                <a:lnTo>
                                  <a:pt x="189" y="195"/>
                                </a:lnTo>
                                <a:lnTo>
                                  <a:pt x="195" y="199"/>
                                </a:lnTo>
                                <a:lnTo>
                                  <a:pt x="201" y="197"/>
                                </a:lnTo>
                                <a:lnTo>
                                  <a:pt x="207" y="193"/>
                                </a:lnTo>
                                <a:lnTo>
                                  <a:pt x="215" y="191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3"/>
                                </a:lnTo>
                                <a:lnTo>
                                  <a:pt x="245" y="221"/>
                                </a:lnTo>
                                <a:lnTo>
                                  <a:pt x="255" y="233"/>
                                </a:lnTo>
                                <a:lnTo>
                                  <a:pt x="265" y="243"/>
                                </a:lnTo>
                                <a:lnTo>
                                  <a:pt x="273" y="253"/>
                                </a:lnTo>
                                <a:lnTo>
                                  <a:pt x="283" y="263"/>
                                </a:lnTo>
                                <a:lnTo>
                                  <a:pt x="291" y="273"/>
                                </a:lnTo>
                                <a:lnTo>
                                  <a:pt x="191" y="239"/>
                                </a:lnTo>
                                <a:lnTo>
                                  <a:pt x="187" y="233"/>
                                </a:lnTo>
                                <a:lnTo>
                                  <a:pt x="187" y="225"/>
                                </a:lnTo>
                                <a:lnTo>
                                  <a:pt x="185" y="217"/>
                                </a:lnTo>
                                <a:lnTo>
                                  <a:pt x="179" y="213"/>
                                </a:lnTo>
                                <a:lnTo>
                                  <a:pt x="173" y="217"/>
                                </a:lnTo>
                                <a:lnTo>
                                  <a:pt x="165" y="219"/>
                                </a:lnTo>
                                <a:lnTo>
                                  <a:pt x="159" y="225"/>
                                </a:lnTo>
                                <a:lnTo>
                                  <a:pt x="161" y="233"/>
                                </a:lnTo>
                                <a:lnTo>
                                  <a:pt x="161" y="239"/>
                                </a:lnTo>
                                <a:lnTo>
                                  <a:pt x="165" y="241"/>
                                </a:lnTo>
                                <a:lnTo>
                                  <a:pt x="169" y="245"/>
                                </a:lnTo>
                                <a:lnTo>
                                  <a:pt x="173" y="249"/>
                                </a:lnTo>
                                <a:lnTo>
                                  <a:pt x="167" y="277"/>
                                </a:lnTo>
                                <a:lnTo>
                                  <a:pt x="159" y="305"/>
                                </a:lnTo>
                                <a:lnTo>
                                  <a:pt x="153" y="333"/>
                                </a:lnTo>
                                <a:lnTo>
                                  <a:pt x="148" y="358"/>
                                </a:lnTo>
                                <a:lnTo>
                                  <a:pt x="142" y="331"/>
                                </a:lnTo>
                                <a:lnTo>
                                  <a:pt x="136" y="301"/>
                                </a:lnTo>
                                <a:lnTo>
                                  <a:pt x="130" y="273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73162" y="1069975"/>
                            <a:ext cx="112712" cy="220663"/>
                          </a:xfrm>
                          <a:custGeom>
                            <a:avLst/>
                            <a:gdLst>
                              <a:gd name="T0" fmla="*/ 24 w 71"/>
                              <a:gd name="T1" fmla="*/ 112 h 139"/>
                              <a:gd name="T2" fmla="*/ 0 w 71"/>
                              <a:gd name="T3" fmla="*/ 0 h 139"/>
                              <a:gd name="T4" fmla="*/ 71 w 71"/>
                              <a:gd name="T5" fmla="*/ 78 h 139"/>
                              <a:gd name="T6" fmla="*/ 71 w 71"/>
                              <a:gd name="T7" fmla="*/ 139 h 139"/>
                              <a:gd name="T8" fmla="*/ 24 w 71"/>
                              <a:gd name="T9" fmla="*/ 112 h 139"/>
                              <a:gd name="T10" fmla="*/ 24 w 71"/>
                              <a:gd name="T11" fmla="*/ 11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139">
                                <a:moveTo>
                                  <a:pt x="24" y="112"/>
                                </a:moveTo>
                                <a:lnTo>
                                  <a:pt x="0" y="0"/>
                                </a:lnTo>
                                <a:lnTo>
                                  <a:pt x="71" y="78"/>
                                </a:lnTo>
                                <a:lnTo>
                                  <a:pt x="71" y="13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20762" y="1066800"/>
                            <a:ext cx="127000" cy="220663"/>
                          </a:xfrm>
                          <a:custGeom>
                            <a:avLst/>
                            <a:gdLst>
                              <a:gd name="T0" fmla="*/ 2 w 80"/>
                              <a:gd name="T1" fmla="*/ 82 h 139"/>
                              <a:gd name="T2" fmla="*/ 80 w 80"/>
                              <a:gd name="T3" fmla="*/ 0 h 139"/>
                              <a:gd name="T4" fmla="*/ 50 w 80"/>
                              <a:gd name="T5" fmla="*/ 114 h 139"/>
                              <a:gd name="T6" fmla="*/ 0 w 80"/>
                              <a:gd name="T7" fmla="*/ 139 h 139"/>
                              <a:gd name="T8" fmla="*/ 2 w 80"/>
                              <a:gd name="T9" fmla="*/ 82 h 139"/>
                              <a:gd name="T10" fmla="*/ 2 w 80"/>
                              <a:gd name="T11" fmla="*/ 8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139">
                                <a:moveTo>
                                  <a:pt x="2" y="82"/>
                                </a:moveTo>
                                <a:lnTo>
                                  <a:pt x="80" y="0"/>
                                </a:lnTo>
                                <a:lnTo>
                                  <a:pt x="50" y="114"/>
                                </a:lnTo>
                                <a:lnTo>
                                  <a:pt x="0" y="13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740025" y="768350"/>
                            <a:ext cx="522287" cy="511175"/>
                          </a:xfrm>
                          <a:custGeom>
                            <a:avLst/>
                            <a:gdLst>
                              <a:gd name="T0" fmla="*/ 116 w 329"/>
                              <a:gd name="T1" fmla="*/ 302 h 322"/>
                              <a:gd name="T2" fmla="*/ 84 w 329"/>
                              <a:gd name="T3" fmla="*/ 320 h 322"/>
                              <a:gd name="T4" fmla="*/ 84 w 329"/>
                              <a:gd name="T5" fmla="*/ 282 h 322"/>
                              <a:gd name="T6" fmla="*/ 54 w 329"/>
                              <a:gd name="T7" fmla="*/ 278 h 322"/>
                              <a:gd name="T8" fmla="*/ 102 w 329"/>
                              <a:gd name="T9" fmla="*/ 238 h 322"/>
                              <a:gd name="T10" fmla="*/ 88 w 329"/>
                              <a:gd name="T11" fmla="*/ 232 h 322"/>
                              <a:gd name="T12" fmla="*/ 156 w 329"/>
                              <a:gd name="T13" fmla="*/ 172 h 322"/>
                              <a:gd name="T14" fmla="*/ 76 w 329"/>
                              <a:gd name="T15" fmla="*/ 204 h 322"/>
                              <a:gd name="T16" fmla="*/ 80 w 329"/>
                              <a:gd name="T17" fmla="*/ 190 h 322"/>
                              <a:gd name="T18" fmla="*/ 22 w 329"/>
                              <a:gd name="T19" fmla="*/ 214 h 322"/>
                              <a:gd name="T20" fmla="*/ 32 w 329"/>
                              <a:gd name="T21" fmla="*/ 188 h 322"/>
                              <a:gd name="T22" fmla="*/ 0 w 329"/>
                              <a:gd name="T23" fmla="*/ 170 h 322"/>
                              <a:gd name="T24" fmla="*/ 34 w 329"/>
                              <a:gd name="T25" fmla="*/ 144 h 322"/>
                              <a:gd name="T26" fmla="*/ 22 w 329"/>
                              <a:gd name="T27" fmla="*/ 120 h 322"/>
                              <a:gd name="T28" fmla="*/ 76 w 329"/>
                              <a:gd name="T29" fmla="*/ 138 h 322"/>
                              <a:gd name="T30" fmla="*/ 74 w 329"/>
                              <a:gd name="T31" fmla="*/ 130 h 322"/>
                              <a:gd name="T32" fmla="*/ 152 w 329"/>
                              <a:gd name="T33" fmla="*/ 158 h 322"/>
                              <a:gd name="T34" fmla="*/ 88 w 329"/>
                              <a:gd name="T35" fmla="*/ 100 h 322"/>
                              <a:gd name="T36" fmla="*/ 98 w 329"/>
                              <a:gd name="T37" fmla="*/ 94 h 322"/>
                              <a:gd name="T38" fmla="*/ 54 w 329"/>
                              <a:gd name="T39" fmla="*/ 56 h 322"/>
                              <a:gd name="T40" fmla="*/ 80 w 329"/>
                              <a:gd name="T41" fmla="*/ 52 h 322"/>
                              <a:gd name="T42" fmla="*/ 80 w 329"/>
                              <a:gd name="T43" fmla="*/ 14 h 322"/>
                              <a:gd name="T44" fmla="*/ 116 w 329"/>
                              <a:gd name="T45" fmla="*/ 30 h 322"/>
                              <a:gd name="T46" fmla="*/ 126 w 329"/>
                              <a:gd name="T47" fmla="*/ 14 h 322"/>
                              <a:gd name="T48" fmla="*/ 138 w 329"/>
                              <a:gd name="T49" fmla="*/ 62 h 322"/>
                              <a:gd name="T50" fmla="*/ 144 w 329"/>
                              <a:gd name="T51" fmla="*/ 52 h 322"/>
                              <a:gd name="T52" fmla="*/ 164 w 329"/>
                              <a:gd name="T53" fmla="*/ 144 h 322"/>
                              <a:gd name="T54" fmla="*/ 176 w 329"/>
                              <a:gd name="T55" fmla="*/ 50 h 322"/>
                              <a:gd name="T56" fmla="*/ 186 w 329"/>
                              <a:gd name="T57" fmla="*/ 60 h 322"/>
                              <a:gd name="T58" fmla="*/ 186 w 329"/>
                              <a:gd name="T59" fmla="*/ 0 h 322"/>
                              <a:gd name="T60" fmla="*/ 205 w 329"/>
                              <a:gd name="T61" fmla="*/ 26 h 322"/>
                              <a:gd name="T62" fmla="*/ 241 w 329"/>
                              <a:gd name="T63" fmla="*/ 8 h 322"/>
                              <a:gd name="T64" fmla="*/ 241 w 329"/>
                              <a:gd name="T65" fmla="*/ 44 h 322"/>
                              <a:gd name="T66" fmla="*/ 263 w 329"/>
                              <a:gd name="T67" fmla="*/ 46 h 322"/>
                              <a:gd name="T68" fmla="*/ 227 w 329"/>
                              <a:gd name="T69" fmla="*/ 84 h 322"/>
                              <a:gd name="T70" fmla="*/ 239 w 329"/>
                              <a:gd name="T71" fmla="*/ 86 h 322"/>
                              <a:gd name="T72" fmla="*/ 172 w 329"/>
                              <a:gd name="T73" fmla="*/ 156 h 322"/>
                              <a:gd name="T74" fmla="*/ 253 w 329"/>
                              <a:gd name="T75" fmla="*/ 120 h 322"/>
                              <a:gd name="T76" fmla="*/ 247 w 329"/>
                              <a:gd name="T77" fmla="*/ 134 h 322"/>
                              <a:gd name="T78" fmla="*/ 309 w 329"/>
                              <a:gd name="T79" fmla="*/ 108 h 322"/>
                              <a:gd name="T80" fmla="*/ 299 w 329"/>
                              <a:gd name="T81" fmla="*/ 140 h 322"/>
                              <a:gd name="T82" fmla="*/ 329 w 329"/>
                              <a:gd name="T83" fmla="*/ 160 h 322"/>
                              <a:gd name="T84" fmla="*/ 299 w 329"/>
                              <a:gd name="T85" fmla="*/ 184 h 322"/>
                              <a:gd name="T86" fmla="*/ 305 w 329"/>
                              <a:gd name="T87" fmla="*/ 202 h 322"/>
                              <a:gd name="T88" fmla="*/ 253 w 329"/>
                              <a:gd name="T89" fmla="*/ 184 h 322"/>
                              <a:gd name="T90" fmla="*/ 255 w 329"/>
                              <a:gd name="T91" fmla="*/ 198 h 322"/>
                              <a:gd name="T92" fmla="*/ 172 w 329"/>
                              <a:gd name="T93" fmla="*/ 170 h 322"/>
                              <a:gd name="T94" fmla="*/ 243 w 329"/>
                              <a:gd name="T95" fmla="*/ 238 h 322"/>
                              <a:gd name="T96" fmla="*/ 233 w 329"/>
                              <a:gd name="T97" fmla="*/ 240 h 322"/>
                              <a:gd name="T98" fmla="*/ 269 w 329"/>
                              <a:gd name="T99" fmla="*/ 272 h 322"/>
                              <a:gd name="T100" fmla="*/ 245 w 329"/>
                              <a:gd name="T101" fmla="*/ 278 h 322"/>
                              <a:gd name="T102" fmla="*/ 245 w 329"/>
                              <a:gd name="T103" fmla="*/ 312 h 322"/>
                              <a:gd name="T104" fmla="*/ 211 w 329"/>
                              <a:gd name="T105" fmla="*/ 298 h 322"/>
                              <a:gd name="T106" fmla="*/ 200 w 329"/>
                              <a:gd name="T107" fmla="*/ 320 h 322"/>
                              <a:gd name="T108" fmla="*/ 188 w 329"/>
                              <a:gd name="T109" fmla="*/ 264 h 322"/>
                              <a:gd name="T110" fmla="*/ 180 w 329"/>
                              <a:gd name="T111" fmla="*/ 270 h 322"/>
                              <a:gd name="T112" fmla="*/ 164 w 329"/>
                              <a:gd name="T113" fmla="*/ 178 h 322"/>
                              <a:gd name="T114" fmla="*/ 148 w 329"/>
                              <a:gd name="T115" fmla="*/ 270 h 322"/>
                              <a:gd name="T116" fmla="*/ 140 w 329"/>
                              <a:gd name="T117" fmla="*/ 260 h 322"/>
                              <a:gd name="T118" fmla="*/ 128 w 329"/>
                              <a:gd name="T119" fmla="*/ 322 h 322"/>
                              <a:gd name="T120" fmla="*/ 116 w 329"/>
                              <a:gd name="T121" fmla="*/ 302 h 322"/>
                              <a:gd name="T122" fmla="*/ 116 w 329"/>
                              <a:gd name="T123" fmla="*/ 30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2">
                                <a:moveTo>
                                  <a:pt x="116" y="302"/>
                                </a:moveTo>
                                <a:lnTo>
                                  <a:pt x="84" y="320"/>
                                </a:lnTo>
                                <a:lnTo>
                                  <a:pt x="84" y="282"/>
                                </a:lnTo>
                                <a:lnTo>
                                  <a:pt x="54" y="278"/>
                                </a:lnTo>
                                <a:lnTo>
                                  <a:pt x="102" y="238"/>
                                </a:lnTo>
                                <a:lnTo>
                                  <a:pt x="88" y="232"/>
                                </a:lnTo>
                                <a:lnTo>
                                  <a:pt x="156" y="17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0"/>
                                </a:lnTo>
                                <a:lnTo>
                                  <a:pt x="22" y="214"/>
                                </a:lnTo>
                                <a:lnTo>
                                  <a:pt x="32" y="188"/>
                                </a:lnTo>
                                <a:lnTo>
                                  <a:pt x="0" y="170"/>
                                </a:lnTo>
                                <a:lnTo>
                                  <a:pt x="34" y="144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30"/>
                                </a:lnTo>
                                <a:lnTo>
                                  <a:pt x="152" y="158"/>
                                </a:lnTo>
                                <a:lnTo>
                                  <a:pt x="88" y="100"/>
                                </a:lnTo>
                                <a:lnTo>
                                  <a:pt x="98" y="94"/>
                                </a:lnTo>
                                <a:lnTo>
                                  <a:pt x="54" y="56"/>
                                </a:lnTo>
                                <a:lnTo>
                                  <a:pt x="80" y="52"/>
                                </a:lnTo>
                                <a:lnTo>
                                  <a:pt x="80" y="14"/>
                                </a:lnTo>
                                <a:lnTo>
                                  <a:pt x="116" y="30"/>
                                </a:lnTo>
                                <a:lnTo>
                                  <a:pt x="126" y="14"/>
                                </a:lnTo>
                                <a:lnTo>
                                  <a:pt x="138" y="62"/>
                                </a:lnTo>
                                <a:lnTo>
                                  <a:pt x="144" y="52"/>
                                </a:lnTo>
                                <a:lnTo>
                                  <a:pt x="164" y="144"/>
                                </a:lnTo>
                                <a:lnTo>
                                  <a:pt x="176" y="50"/>
                                </a:lnTo>
                                <a:lnTo>
                                  <a:pt x="186" y="60"/>
                                </a:lnTo>
                                <a:lnTo>
                                  <a:pt x="186" y="0"/>
                                </a:lnTo>
                                <a:lnTo>
                                  <a:pt x="205" y="26"/>
                                </a:lnTo>
                                <a:lnTo>
                                  <a:pt x="241" y="8"/>
                                </a:lnTo>
                                <a:lnTo>
                                  <a:pt x="241" y="44"/>
                                </a:lnTo>
                                <a:lnTo>
                                  <a:pt x="263" y="46"/>
                                </a:lnTo>
                                <a:lnTo>
                                  <a:pt x="227" y="84"/>
                                </a:lnTo>
                                <a:lnTo>
                                  <a:pt x="239" y="86"/>
                                </a:lnTo>
                                <a:lnTo>
                                  <a:pt x="172" y="156"/>
                                </a:lnTo>
                                <a:lnTo>
                                  <a:pt x="253" y="120"/>
                                </a:lnTo>
                                <a:lnTo>
                                  <a:pt x="247" y="134"/>
                                </a:lnTo>
                                <a:lnTo>
                                  <a:pt x="309" y="108"/>
                                </a:lnTo>
                                <a:lnTo>
                                  <a:pt x="299" y="140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4"/>
                                </a:lnTo>
                                <a:lnTo>
                                  <a:pt x="305" y="202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8"/>
                                </a:lnTo>
                                <a:lnTo>
                                  <a:pt x="172" y="170"/>
                                </a:lnTo>
                                <a:lnTo>
                                  <a:pt x="243" y="238"/>
                                </a:lnTo>
                                <a:lnTo>
                                  <a:pt x="233" y="240"/>
                                </a:lnTo>
                                <a:lnTo>
                                  <a:pt x="269" y="272"/>
                                </a:lnTo>
                                <a:lnTo>
                                  <a:pt x="245" y="278"/>
                                </a:lnTo>
                                <a:lnTo>
                                  <a:pt x="245" y="312"/>
                                </a:lnTo>
                                <a:lnTo>
                                  <a:pt x="211" y="298"/>
                                </a:lnTo>
                                <a:lnTo>
                                  <a:pt x="200" y="320"/>
                                </a:lnTo>
                                <a:lnTo>
                                  <a:pt x="188" y="264"/>
                                </a:lnTo>
                                <a:lnTo>
                                  <a:pt x="180" y="270"/>
                                </a:lnTo>
                                <a:lnTo>
                                  <a:pt x="164" y="178"/>
                                </a:lnTo>
                                <a:lnTo>
                                  <a:pt x="148" y="270"/>
                                </a:lnTo>
                                <a:lnTo>
                                  <a:pt x="140" y="260"/>
                                </a:lnTo>
                                <a:lnTo>
                                  <a:pt x="128" y="322"/>
                                </a:lnTo>
                                <a:lnTo>
                                  <a:pt x="116" y="302"/>
                                </a:lnTo>
                                <a:lnTo>
                                  <a:pt x="116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593850" y="693737"/>
                            <a:ext cx="463550" cy="576263"/>
                          </a:xfrm>
                          <a:custGeom>
                            <a:avLst/>
                            <a:gdLst>
                              <a:gd name="T0" fmla="*/ 113 w 292"/>
                              <a:gd name="T1" fmla="*/ 325 h 363"/>
                              <a:gd name="T2" fmla="*/ 123 w 292"/>
                              <a:gd name="T3" fmla="*/ 273 h 363"/>
                              <a:gd name="T4" fmla="*/ 89 w 292"/>
                              <a:gd name="T5" fmla="*/ 293 h 363"/>
                              <a:gd name="T6" fmla="*/ 87 w 292"/>
                              <a:gd name="T7" fmla="*/ 251 h 363"/>
                              <a:gd name="T8" fmla="*/ 49 w 292"/>
                              <a:gd name="T9" fmla="*/ 289 h 363"/>
                              <a:gd name="T10" fmla="*/ 0 w 292"/>
                              <a:gd name="T11" fmla="*/ 275 h 363"/>
                              <a:gd name="T12" fmla="*/ 2 w 292"/>
                              <a:gd name="T13" fmla="*/ 263 h 363"/>
                              <a:gd name="T14" fmla="*/ 4 w 292"/>
                              <a:gd name="T15" fmla="*/ 249 h 363"/>
                              <a:gd name="T16" fmla="*/ 8 w 292"/>
                              <a:gd name="T17" fmla="*/ 235 h 363"/>
                              <a:gd name="T18" fmla="*/ 12 w 292"/>
                              <a:gd name="T19" fmla="*/ 225 h 363"/>
                              <a:gd name="T20" fmla="*/ 57 w 292"/>
                              <a:gd name="T21" fmla="*/ 207 h 363"/>
                              <a:gd name="T22" fmla="*/ 29 w 292"/>
                              <a:gd name="T23" fmla="*/ 187 h 363"/>
                              <a:gd name="T24" fmla="*/ 61 w 292"/>
                              <a:gd name="T25" fmla="*/ 161 h 363"/>
                              <a:gd name="T26" fmla="*/ 14 w 292"/>
                              <a:gd name="T27" fmla="*/ 145 h 363"/>
                              <a:gd name="T28" fmla="*/ 0 w 292"/>
                              <a:gd name="T29" fmla="*/ 91 h 363"/>
                              <a:gd name="T30" fmla="*/ 45 w 292"/>
                              <a:gd name="T31" fmla="*/ 77 h 363"/>
                              <a:gd name="T32" fmla="*/ 81 w 292"/>
                              <a:gd name="T33" fmla="*/ 111 h 363"/>
                              <a:gd name="T34" fmla="*/ 85 w 292"/>
                              <a:gd name="T35" fmla="*/ 71 h 363"/>
                              <a:gd name="T36" fmla="*/ 121 w 292"/>
                              <a:gd name="T37" fmla="*/ 87 h 363"/>
                              <a:gd name="T38" fmla="*/ 113 w 292"/>
                              <a:gd name="T39" fmla="*/ 32 h 363"/>
                              <a:gd name="T40" fmla="*/ 143 w 292"/>
                              <a:gd name="T41" fmla="*/ 0 h 363"/>
                              <a:gd name="T42" fmla="*/ 179 w 292"/>
                              <a:gd name="T43" fmla="*/ 34 h 363"/>
                              <a:gd name="T44" fmla="*/ 169 w 292"/>
                              <a:gd name="T45" fmla="*/ 85 h 363"/>
                              <a:gd name="T46" fmla="*/ 203 w 292"/>
                              <a:gd name="T47" fmla="*/ 67 h 363"/>
                              <a:gd name="T48" fmla="*/ 211 w 292"/>
                              <a:gd name="T49" fmla="*/ 107 h 363"/>
                              <a:gd name="T50" fmla="*/ 246 w 292"/>
                              <a:gd name="T51" fmla="*/ 71 h 363"/>
                              <a:gd name="T52" fmla="*/ 292 w 292"/>
                              <a:gd name="T53" fmla="*/ 85 h 363"/>
                              <a:gd name="T54" fmla="*/ 280 w 292"/>
                              <a:gd name="T55" fmla="*/ 135 h 363"/>
                              <a:gd name="T56" fmla="*/ 235 w 292"/>
                              <a:gd name="T57" fmla="*/ 151 h 363"/>
                              <a:gd name="T58" fmla="*/ 268 w 292"/>
                              <a:gd name="T59" fmla="*/ 173 h 363"/>
                              <a:gd name="T60" fmla="*/ 235 w 292"/>
                              <a:gd name="T61" fmla="*/ 199 h 363"/>
                              <a:gd name="T62" fmla="*/ 280 w 292"/>
                              <a:gd name="T63" fmla="*/ 223 h 363"/>
                              <a:gd name="T64" fmla="*/ 288 w 292"/>
                              <a:gd name="T65" fmla="*/ 277 h 363"/>
                              <a:gd name="T66" fmla="*/ 237 w 292"/>
                              <a:gd name="T67" fmla="*/ 271 h 363"/>
                              <a:gd name="T68" fmla="*/ 213 w 292"/>
                              <a:gd name="T69" fmla="*/ 249 h 363"/>
                              <a:gd name="T70" fmla="*/ 211 w 292"/>
                              <a:gd name="T71" fmla="*/ 291 h 363"/>
                              <a:gd name="T72" fmla="*/ 173 w 292"/>
                              <a:gd name="T73" fmla="*/ 275 h 363"/>
                              <a:gd name="T74" fmla="*/ 175 w 292"/>
                              <a:gd name="T75" fmla="*/ 335 h 363"/>
                              <a:gd name="T76" fmla="*/ 145 w 292"/>
                              <a:gd name="T77" fmla="*/ 363 h 363"/>
                              <a:gd name="T78" fmla="*/ 113 w 292"/>
                              <a:gd name="T79" fmla="*/ 325 h 363"/>
                              <a:gd name="T80" fmla="*/ 113 w 292"/>
                              <a:gd name="T81" fmla="*/ 325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2" h="363">
                                <a:moveTo>
                                  <a:pt x="113" y="325"/>
                                </a:moveTo>
                                <a:lnTo>
                                  <a:pt x="123" y="273"/>
                                </a:lnTo>
                                <a:lnTo>
                                  <a:pt x="89" y="293"/>
                                </a:lnTo>
                                <a:lnTo>
                                  <a:pt x="87" y="251"/>
                                </a:lnTo>
                                <a:lnTo>
                                  <a:pt x="49" y="289"/>
                                </a:lnTo>
                                <a:lnTo>
                                  <a:pt x="0" y="275"/>
                                </a:lnTo>
                                <a:lnTo>
                                  <a:pt x="2" y="263"/>
                                </a:lnTo>
                                <a:lnTo>
                                  <a:pt x="4" y="249"/>
                                </a:lnTo>
                                <a:lnTo>
                                  <a:pt x="8" y="235"/>
                                </a:lnTo>
                                <a:lnTo>
                                  <a:pt x="12" y="225"/>
                                </a:lnTo>
                                <a:lnTo>
                                  <a:pt x="57" y="207"/>
                                </a:lnTo>
                                <a:lnTo>
                                  <a:pt x="29" y="187"/>
                                </a:lnTo>
                                <a:lnTo>
                                  <a:pt x="61" y="161"/>
                                </a:lnTo>
                                <a:lnTo>
                                  <a:pt x="14" y="145"/>
                                </a:lnTo>
                                <a:lnTo>
                                  <a:pt x="0" y="91"/>
                                </a:lnTo>
                                <a:lnTo>
                                  <a:pt x="45" y="77"/>
                                </a:lnTo>
                                <a:lnTo>
                                  <a:pt x="81" y="111"/>
                                </a:lnTo>
                                <a:lnTo>
                                  <a:pt x="85" y="71"/>
                                </a:lnTo>
                                <a:lnTo>
                                  <a:pt x="121" y="87"/>
                                </a:lnTo>
                                <a:lnTo>
                                  <a:pt x="113" y="32"/>
                                </a:lnTo>
                                <a:lnTo>
                                  <a:pt x="143" y="0"/>
                                </a:lnTo>
                                <a:lnTo>
                                  <a:pt x="179" y="34"/>
                                </a:lnTo>
                                <a:lnTo>
                                  <a:pt x="169" y="85"/>
                                </a:lnTo>
                                <a:lnTo>
                                  <a:pt x="203" y="67"/>
                                </a:lnTo>
                                <a:lnTo>
                                  <a:pt x="211" y="107"/>
                                </a:lnTo>
                                <a:lnTo>
                                  <a:pt x="246" y="71"/>
                                </a:lnTo>
                                <a:lnTo>
                                  <a:pt x="292" y="85"/>
                                </a:lnTo>
                                <a:lnTo>
                                  <a:pt x="280" y="135"/>
                                </a:lnTo>
                                <a:lnTo>
                                  <a:pt x="235" y="151"/>
                                </a:lnTo>
                                <a:lnTo>
                                  <a:pt x="268" y="173"/>
                                </a:lnTo>
                                <a:lnTo>
                                  <a:pt x="235" y="199"/>
                                </a:lnTo>
                                <a:lnTo>
                                  <a:pt x="280" y="223"/>
                                </a:lnTo>
                                <a:lnTo>
                                  <a:pt x="288" y="277"/>
                                </a:lnTo>
                                <a:lnTo>
                                  <a:pt x="237" y="271"/>
                                </a:lnTo>
                                <a:lnTo>
                                  <a:pt x="213" y="249"/>
                                </a:lnTo>
                                <a:lnTo>
                                  <a:pt x="211" y="291"/>
                                </a:lnTo>
                                <a:lnTo>
                                  <a:pt x="173" y="275"/>
                                </a:lnTo>
                                <a:lnTo>
                                  <a:pt x="175" y="335"/>
                                </a:lnTo>
                                <a:lnTo>
                                  <a:pt x="145" y="363"/>
                                </a:lnTo>
                                <a:lnTo>
                                  <a:pt x="113" y="325"/>
                                </a:lnTo>
                                <a:lnTo>
                                  <a:pt x="11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795462" y="1000125"/>
                            <a:ext cx="66675" cy="174625"/>
                          </a:xfrm>
                          <a:custGeom>
                            <a:avLst/>
                            <a:gdLst>
                              <a:gd name="T0" fmla="*/ 20 w 42"/>
                              <a:gd name="T1" fmla="*/ 0 h 110"/>
                              <a:gd name="T2" fmla="*/ 42 w 42"/>
                              <a:gd name="T3" fmla="*/ 74 h 110"/>
                              <a:gd name="T4" fmla="*/ 22 w 42"/>
                              <a:gd name="T5" fmla="*/ 110 h 110"/>
                              <a:gd name="T6" fmla="*/ 0 w 42"/>
                              <a:gd name="T7" fmla="*/ 76 h 110"/>
                              <a:gd name="T8" fmla="*/ 20 w 42"/>
                              <a:gd name="T9" fmla="*/ 0 h 110"/>
                              <a:gd name="T10" fmla="*/ 20 w 42"/>
                              <a:gd name="T1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0" y="0"/>
                                </a:moveTo>
                                <a:lnTo>
                                  <a:pt x="42" y="74"/>
                                </a:lnTo>
                                <a:lnTo>
                                  <a:pt x="22" y="110"/>
                                </a:lnTo>
                                <a:lnTo>
                                  <a:pt x="0" y="76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896937" y="996950"/>
                            <a:ext cx="238125" cy="98425"/>
                          </a:xfrm>
                          <a:custGeom>
                            <a:avLst/>
                            <a:gdLst>
                              <a:gd name="T0" fmla="*/ 0 w 150"/>
                              <a:gd name="T1" fmla="*/ 26 h 62"/>
                              <a:gd name="T2" fmla="*/ 44 w 150"/>
                              <a:gd name="T3" fmla="*/ 0 h 62"/>
                              <a:gd name="T4" fmla="*/ 150 w 150"/>
                              <a:gd name="T5" fmla="*/ 32 h 62"/>
                              <a:gd name="T6" fmla="*/ 48 w 150"/>
                              <a:gd name="T7" fmla="*/ 62 h 62"/>
                              <a:gd name="T8" fmla="*/ 0 w 150"/>
                              <a:gd name="T9" fmla="*/ 26 h 62"/>
                              <a:gd name="T10" fmla="*/ 0 w 150"/>
                              <a:gd name="T11" fmla="*/ 2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2">
                                <a:moveTo>
                                  <a:pt x="0" y="26"/>
                                </a:moveTo>
                                <a:lnTo>
                                  <a:pt x="44" y="0"/>
                                </a:lnTo>
                                <a:lnTo>
                                  <a:pt x="150" y="32"/>
                                </a:lnTo>
                                <a:lnTo>
                                  <a:pt x="48" y="6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182687" y="996950"/>
                            <a:ext cx="236537" cy="95250"/>
                          </a:xfrm>
                          <a:custGeom>
                            <a:avLst/>
                            <a:gdLst>
                              <a:gd name="T0" fmla="*/ 0 w 149"/>
                              <a:gd name="T1" fmla="*/ 32 h 60"/>
                              <a:gd name="T2" fmla="*/ 105 w 149"/>
                              <a:gd name="T3" fmla="*/ 0 h 60"/>
                              <a:gd name="T4" fmla="*/ 149 w 149"/>
                              <a:gd name="T5" fmla="*/ 30 h 60"/>
                              <a:gd name="T6" fmla="*/ 105 w 149"/>
                              <a:gd name="T7" fmla="*/ 60 h 60"/>
                              <a:gd name="T8" fmla="*/ 0 w 149"/>
                              <a:gd name="T9" fmla="*/ 32 h 60"/>
                              <a:gd name="T10" fmla="*/ 0 w 149"/>
                              <a:gd name="T11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9" h="60">
                                <a:moveTo>
                                  <a:pt x="0" y="32"/>
                                </a:moveTo>
                                <a:lnTo>
                                  <a:pt x="105" y="0"/>
                                </a:lnTo>
                                <a:lnTo>
                                  <a:pt x="149" y="30"/>
                                </a:lnTo>
                                <a:lnTo>
                                  <a:pt x="105" y="6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668462" y="987425"/>
                            <a:ext cx="142875" cy="92075"/>
                          </a:xfrm>
                          <a:custGeom>
                            <a:avLst/>
                            <a:gdLst>
                              <a:gd name="T0" fmla="*/ 0 w 90"/>
                              <a:gd name="T1" fmla="*/ 58 h 58"/>
                              <a:gd name="T2" fmla="*/ 18 w 90"/>
                              <a:gd name="T3" fmla="*/ 24 h 58"/>
                              <a:gd name="T4" fmla="*/ 90 w 90"/>
                              <a:gd name="T5" fmla="*/ 0 h 58"/>
                              <a:gd name="T6" fmla="*/ 40 w 90"/>
                              <a:gd name="T7" fmla="*/ 58 h 58"/>
                              <a:gd name="T8" fmla="*/ 0 w 90"/>
                              <a:gd name="T9" fmla="*/ 58 h 58"/>
                              <a:gd name="T10" fmla="*/ 0 w 90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8">
                                <a:moveTo>
                                  <a:pt x="0" y="58"/>
                                </a:moveTo>
                                <a:lnTo>
                                  <a:pt x="18" y="24"/>
                                </a:lnTo>
                                <a:lnTo>
                                  <a:pt x="90" y="0"/>
                                </a:lnTo>
                                <a:lnTo>
                                  <a:pt x="4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43087" y="987425"/>
                            <a:ext cx="141287" cy="8572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54"/>
                              <a:gd name="T2" fmla="*/ 70 w 89"/>
                              <a:gd name="T3" fmla="*/ 18 h 54"/>
                              <a:gd name="T4" fmla="*/ 76 w 89"/>
                              <a:gd name="T5" fmla="*/ 24 h 54"/>
                              <a:gd name="T6" fmla="*/ 82 w 89"/>
                              <a:gd name="T7" fmla="*/ 32 h 54"/>
                              <a:gd name="T8" fmla="*/ 85 w 89"/>
                              <a:gd name="T9" fmla="*/ 42 h 54"/>
                              <a:gd name="T10" fmla="*/ 89 w 89"/>
                              <a:gd name="T11" fmla="*/ 52 h 54"/>
                              <a:gd name="T12" fmla="*/ 84 w 89"/>
                              <a:gd name="T13" fmla="*/ 52 h 54"/>
                              <a:gd name="T14" fmla="*/ 80 w 89"/>
                              <a:gd name="T15" fmla="*/ 52 h 54"/>
                              <a:gd name="T16" fmla="*/ 74 w 89"/>
                              <a:gd name="T17" fmla="*/ 54 h 54"/>
                              <a:gd name="T18" fmla="*/ 68 w 89"/>
                              <a:gd name="T19" fmla="*/ 54 h 54"/>
                              <a:gd name="T20" fmla="*/ 62 w 89"/>
                              <a:gd name="T21" fmla="*/ 54 h 54"/>
                              <a:gd name="T22" fmla="*/ 58 w 89"/>
                              <a:gd name="T23" fmla="*/ 54 h 54"/>
                              <a:gd name="T24" fmla="*/ 54 w 89"/>
                              <a:gd name="T25" fmla="*/ 52 h 54"/>
                              <a:gd name="T26" fmla="*/ 50 w 89"/>
                              <a:gd name="T27" fmla="*/ 50 h 54"/>
                              <a:gd name="T28" fmla="*/ 0 w 89"/>
                              <a:gd name="T29" fmla="*/ 0 h 54"/>
                              <a:gd name="T30" fmla="*/ 0 w 89"/>
                              <a:gd name="T3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0" y="0"/>
                                </a:moveTo>
                                <a:lnTo>
                                  <a:pt x="70" y="18"/>
                                </a:lnTo>
                                <a:lnTo>
                                  <a:pt x="76" y="24"/>
                                </a:lnTo>
                                <a:lnTo>
                                  <a:pt x="82" y="32"/>
                                </a:lnTo>
                                <a:lnTo>
                                  <a:pt x="85" y="42"/>
                                </a:lnTo>
                                <a:lnTo>
                                  <a:pt x="89" y="52"/>
                                </a:lnTo>
                                <a:lnTo>
                                  <a:pt x="84" y="52"/>
                                </a:lnTo>
                                <a:lnTo>
                                  <a:pt x="80" y="52"/>
                                </a:lnTo>
                                <a:lnTo>
                                  <a:pt x="74" y="54"/>
                                </a:lnTo>
                                <a:lnTo>
                                  <a:pt x="68" y="54"/>
                                </a:lnTo>
                                <a:lnTo>
                                  <a:pt x="62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2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69987" y="803275"/>
                            <a:ext cx="122237" cy="222250"/>
                          </a:xfrm>
                          <a:custGeom>
                            <a:avLst/>
                            <a:gdLst>
                              <a:gd name="T0" fmla="*/ 30 w 77"/>
                              <a:gd name="T1" fmla="*/ 26 h 140"/>
                              <a:gd name="T2" fmla="*/ 77 w 77"/>
                              <a:gd name="T3" fmla="*/ 0 h 140"/>
                              <a:gd name="T4" fmla="*/ 73 w 77"/>
                              <a:gd name="T5" fmla="*/ 62 h 140"/>
                              <a:gd name="T6" fmla="*/ 0 w 77"/>
                              <a:gd name="T7" fmla="*/ 140 h 140"/>
                              <a:gd name="T8" fmla="*/ 30 w 77"/>
                              <a:gd name="T9" fmla="*/ 26 h 140"/>
                              <a:gd name="T10" fmla="*/ 30 w 77"/>
                              <a:gd name="T11" fmla="*/ 2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140">
                                <a:moveTo>
                                  <a:pt x="30" y="26"/>
                                </a:moveTo>
                                <a:lnTo>
                                  <a:pt x="77" y="0"/>
                                </a:lnTo>
                                <a:lnTo>
                                  <a:pt x="73" y="62"/>
                                </a:lnTo>
                                <a:lnTo>
                                  <a:pt x="0" y="140"/>
                                </a:lnTo>
                                <a:lnTo>
                                  <a:pt x="30" y="26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027112" y="800100"/>
                            <a:ext cx="120650" cy="225425"/>
                          </a:xfrm>
                          <a:custGeom>
                            <a:avLst/>
                            <a:gdLst>
                              <a:gd name="T0" fmla="*/ 0 w 76"/>
                              <a:gd name="T1" fmla="*/ 60 h 142"/>
                              <a:gd name="T2" fmla="*/ 4 w 76"/>
                              <a:gd name="T3" fmla="*/ 0 h 142"/>
                              <a:gd name="T4" fmla="*/ 52 w 76"/>
                              <a:gd name="T5" fmla="*/ 28 h 142"/>
                              <a:gd name="T6" fmla="*/ 76 w 76"/>
                              <a:gd name="T7" fmla="*/ 142 h 142"/>
                              <a:gd name="T8" fmla="*/ 0 w 76"/>
                              <a:gd name="T9" fmla="*/ 60 h 142"/>
                              <a:gd name="T10" fmla="*/ 0 w 76"/>
                              <a:gd name="T11" fmla="*/ 6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60"/>
                                </a:moveTo>
                                <a:lnTo>
                                  <a:pt x="4" y="0"/>
                                </a:lnTo>
                                <a:lnTo>
                                  <a:pt x="52" y="28"/>
                                </a:lnTo>
                                <a:lnTo>
                                  <a:pt x="76" y="14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668462" y="885825"/>
                            <a:ext cx="142875" cy="8255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52"/>
                              <a:gd name="T2" fmla="*/ 40 w 90"/>
                              <a:gd name="T3" fmla="*/ 2 h 52"/>
                              <a:gd name="T4" fmla="*/ 90 w 90"/>
                              <a:gd name="T5" fmla="*/ 52 h 52"/>
                              <a:gd name="T6" fmla="*/ 18 w 90"/>
                              <a:gd name="T7" fmla="*/ 34 h 52"/>
                              <a:gd name="T8" fmla="*/ 0 w 90"/>
                              <a:gd name="T9" fmla="*/ 0 h 52"/>
                              <a:gd name="T10" fmla="*/ 0 w 90"/>
                              <a:gd name="T11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0" y="0"/>
                                </a:moveTo>
                                <a:lnTo>
                                  <a:pt x="40" y="2"/>
                                </a:lnTo>
                                <a:lnTo>
                                  <a:pt x="90" y="52"/>
                                </a:lnTo>
                                <a:lnTo>
                                  <a:pt x="18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839912" y="876300"/>
                            <a:ext cx="141287" cy="92075"/>
                          </a:xfrm>
                          <a:custGeom>
                            <a:avLst/>
                            <a:gdLst>
                              <a:gd name="T0" fmla="*/ 0 w 89"/>
                              <a:gd name="T1" fmla="*/ 58 h 58"/>
                              <a:gd name="T2" fmla="*/ 54 w 89"/>
                              <a:gd name="T3" fmla="*/ 0 h 58"/>
                              <a:gd name="T4" fmla="*/ 89 w 89"/>
                              <a:gd name="T5" fmla="*/ 0 h 58"/>
                              <a:gd name="T6" fmla="*/ 74 w 89"/>
                              <a:gd name="T7" fmla="*/ 34 h 58"/>
                              <a:gd name="T8" fmla="*/ 0 w 89"/>
                              <a:gd name="T9" fmla="*/ 58 h 58"/>
                              <a:gd name="T10" fmla="*/ 0 w 89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0" y="58"/>
                                </a:moveTo>
                                <a:lnTo>
                                  <a:pt x="54" y="0"/>
                                </a:lnTo>
                                <a:lnTo>
                                  <a:pt x="89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792287" y="787400"/>
                            <a:ext cx="63500" cy="171450"/>
                          </a:xfrm>
                          <a:custGeom>
                            <a:avLst/>
                            <a:gdLst>
                              <a:gd name="T0" fmla="*/ 0 w 40"/>
                              <a:gd name="T1" fmla="*/ 36 h 108"/>
                              <a:gd name="T2" fmla="*/ 20 w 40"/>
                              <a:gd name="T3" fmla="*/ 0 h 108"/>
                              <a:gd name="T4" fmla="*/ 40 w 40"/>
                              <a:gd name="T5" fmla="*/ 32 h 108"/>
                              <a:gd name="T6" fmla="*/ 22 w 40"/>
                              <a:gd name="T7" fmla="*/ 108 h 108"/>
                              <a:gd name="T8" fmla="*/ 0 w 40"/>
                              <a:gd name="T9" fmla="*/ 36 h 108"/>
                              <a:gd name="T10" fmla="*/ 0 w 40"/>
                              <a:gd name="T11" fmla="*/ 3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8">
                                <a:moveTo>
                                  <a:pt x="0" y="36"/>
                                </a:moveTo>
                                <a:lnTo>
                                  <a:pt x="20" y="0"/>
                                </a:lnTo>
                                <a:lnTo>
                                  <a:pt x="40" y="32"/>
                                </a:lnTo>
                                <a:lnTo>
                                  <a:pt x="22" y="108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343296" y="6452394"/>
                            <a:ext cx="1987550" cy="2217738"/>
                            <a:chOff x="343296" y="6452394"/>
                            <a:chExt cx="1987550" cy="2217738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09971" y="6461919"/>
                              <a:ext cx="1920875" cy="2208213"/>
                            </a:xfrm>
                            <a:custGeom>
                              <a:avLst/>
                              <a:gdLst>
                                <a:gd name="T0" fmla="*/ 95 w 1210"/>
                                <a:gd name="T1" fmla="*/ 654 h 1391"/>
                                <a:gd name="T2" fmla="*/ 133 w 1210"/>
                                <a:gd name="T3" fmla="*/ 672 h 1391"/>
                                <a:gd name="T4" fmla="*/ 157 w 1210"/>
                                <a:gd name="T5" fmla="*/ 708 h 1391"/>
                                <a:gd name="T6" fmla="*/ 320 w 1210"/>
                                <a:gd name="T7" fmla="*/ 672 h 1391"/>
                                <a:gd name="T8" fmla="*/ 326 w 1210"/>
                                <a:gd name="T9" fmla="*/ 612 h 1391"/>
                                <a:gd name="T10" fmla="*/ 354 w 1210"/>
                                <a:gd name="T11" fmla="*/ 542 h 1391"/>
                                <a:gd name="T12" fmla="*/ 396 w 1210"/>
                                <a:gd name="T13" fmla="*/ 484 h 1391"/>
                                <a:gd name="T14" fmla="*/ 454 w 1210"/>
                                <a:gd name="T15" fmla="*/ 442 h 1391"/>
                                <a:gd name="T16" fmla="*/ 440 w 1210"/>
                                <a:gd name="T17" fmla="*/ 395 h 1391"/>
                                <a:gd name="T18" fmla="*/ 422 w 1210"/>
                                <a:gd name="T19" fmla="*/ 327 h 1391"/>
                                <a:gd name="T20" fmla="*/ 424 w 1210"/>
                                <a:gd name="T21" fmla="*/ 269 h 1391"/>
                                <a:gd name="T22" fmla="*/ 418 w 1210"/>
                                <a:gd name="T23" fmla="*/ 209 h 1391"/>
                                <a:gd name="T24" fmla="*/ 470 w 1210"/>
                                <a:gd name="T25" fmla="*/ 2 h 1391"/>
                                <a:gd name="T26" fmla="*/ 555 w 1210"/>
                                <a:gd name="T27" fmla="*/ 0 h 1391"/>
                                <a:gd name="T28" fmla="*/ 653 w 1210"/>
                                <a:gd name="T29" fmla="*/ 2 h 1391"/>
                                <a:gd name="T30" fmla="*/ 711 w 1210"/>
                                <a:gd name="T31" fmla="*/ 6 h 1391"/>
                                <a:gd name="T32" fmla="*/ 693 w 1210"/>
                                <a:gd name="T33" fmla="*/ 66 h 1391"/>
                                <a:gd name="T34" fmla="*/ 667 w 1210"/>
                                <a:gd name="T35" fmla="*/ 167 h 1391"/>
                                <a:gd name="T36" fmla="*/ 701 w 1210"/>
                                <a:gd name="T37" fmla="*/ 247 h 1391"/>
                                <a:gd name="T38" fmla="*/ 711 w 1210"/>
                                <a:gd name="T39" fmla="*/ 309 h 1391"/>
                                <a:gd name="T40" fmla="*/ 697 w 1210"/>
                                <a:gd name="T41" fmla="*/ 379 h 1391"/>
                                <a:gd name="T42" fmla="*/ 661 w 1210"/>
                                <a:gd name="T43" fmla="*/ 436 h 1391"/>
                                <a:gd name="T44" fmla="*/ 701 w 1210"/>
                                <a:gd name="T45" fmla="*/ 458 h 1391"/>
                                <a:gd name="T46" fmla="*/ 737 w 1210"/>
                                <a:gd name="T47" fmla="*/ 492 h 1391"/>
                                <a:gd name="T48" fmla="*/ 766 w 1210"/>
                                <a:gd name="T49" fmla="*/ 530 h 1391"/>
                                <a:gd name="T50" fmla="*/ 788 w 1210"/>
                                <a:gd name="T51" fmla="*/ 572 h 1391"/>
                                <a:gd name="T52" fmla="*/ 1101 w 1210"/>
                                <a:gd name="T53" fmla="*/ 446 h 1391"/>
                                <a:gd name="T54" fmla="*/ 1121 w 1210"/>
                                <a:gd name="T55" fmla="*/ 606 h 1391"/>
                                <a:gd name="T56" fmla="*/ 802 w 1210"/>
                                <a:gd name="T57" fmla="*/ 616 h 1391"/>
                                <a:gd name="T58" fmla="*/ 806 w 1210"/>
                                <a:gd name="T59" fmla="*/ 696 h 1391"/>
                                <a:gd name="T60" fmla="*/ 776 w 1210"/>
                                <a:gd name="T61" fmla="*/ 793 h 1391"/>
                                <a:gd name="T62" fmla="*/ 746 w 1210"/>
                                <a:gd name="T63" fmla="*/ 863 h 1391"/>
                                <a:gd name="T64" fmla="*/ 792 w 1210"/>
                                <a:gd name="T65" fmla="*/ 913 h 1391"/>
                                <a:gd name="T66" fmla="*/ 826 w 1210"/>
                                <a:gd name="T67" fmla="*/ 973 h 1391"/>
                                <a:gd name="T68" fmla="*/ 846 w 1210"/>
                                <a:gd name="T69" fmla="*/ 1041 h 1391"/>
                                <a:gd name="T70" fmla="*/ 850 w 1210"/>
                                <a:gd name="T71" fmla="*/ 1124 h 1391"/>
                                <a:gd name="T72" fmla="*/ 818 w 1210"/>
                                <a:gd name="T73" fmla="*/ 1236 h 1391"/>
                                <a:gd name="T74" fmla="*/ 750 w 1210"/>
                                <a:gd name="T75" fmla="*/ 1324 h 1391"/>
                                <a:gd name="T76" fmla="*/ 657 w 1210"/>
                                <a:gd name="T77" fmla="*/ 1377 h 1391"/>
                                <a:gd name="T78" fmla="*/ 545 w 1210"/>
                                <a:gd name="T79" fmla="*/ 1389 h 1391"/>
                                <a:gd name="T80" fmla="*/ 442 w 1210"/>
                                <a:gd name="T81" fmla="*/ 1356 h 1391"/>
                                <a:gd name="T82" fmla="*/ 360 w 1210"/>
                                <a:gd name="T83" fmla="*/ 1284 h 1391"/>
                                <a:gd name="T84" fmla="*/ 310 w 1210"/>
                                <a:gd name="T85" fmla="*/ 1182 h 1391"/>
                                <a:gd name="T86" fmla="*/ 298 w 1210"/>
                                <a:gd name="T87" fmla="*/ 1076 h 1391"/>
                                <a:gd name="T88" fmla="*/ 308 w 1210"/>
                                <a:gd name="T89" fmla="*/ 1011 h 1391"/>
                                <a:gd name="T90" fmla="*/ 332 w 1210"/>
                                <a:gd name="T91" fmla="*/ 949 h 1391"/>
                                <a:gd name="T92" fmla="*/ 370 w 1210"/>
                                <a:gd name="T93" fmla="*/ 895 h 1391"/>
                                <a:gd name="T94" fmla="*/ 388 w 1210"/>
                                <a:gd name="T95" fmla="*/ 847 h 1391"/>
                                <a:gd name="T96" fmla="*/ 342 w 1210"/>
                                <a:gd name="T97" fmla="*/ 773 h 1391"/>
                                <a:gd name="T98" fmla="*/ 163 w 1210"/>
                                <a:gd name="T99" fmla="*/ 735 h 1391"/>
                                <a:gd name="T100" fmla="*/ 163 w 1210"/>
                                <a:gd name="T101" fmla="*/ 739 h 1391"/>
                                <a:gd name="T102" fmla="*/ 147 w 1210"/>
                                <a:gd name="T103" fmla="*/ 793 h 1391"/>
                                <a:gd name="T104" fmla="*/ 103 w 1210"/>
                                <a:gd name="T105" fmla="*/ 825 h 1391"/>
                                <a:gd name="T106" fmla="*/ 121 w 1210"/>
                                <a:gd name="T107" fmla="*/ 1372 h 1391"/>
                                <a:gd name="T108" fmla="*/ 97 w 1210"/>
                                <a:gd name="T109" fmla="*/ 1370 h 1391"/>
                                <a:gd name="T110" fmla="*/ 40 w 1210"/>
                                <a:gd name="T111" fmla="*/ 815 h 1391"/>
                                <a:gd name="T112" fmla="*/ 6 w 1210"/>
                                <a:gd name="T113" fmla="*/ 771 h 1391"/>
                                <a:gd name="T114" fmla="*/ 4 w 1210"/>
                                <a:gd name="T115" fmla="*/ 710 h 1391"/>
                                <a:gd name="T116" fmla="*/ 36 w 1210"/>
                                <a:gd name="T117" fmla="*/ 666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1391">
                                  <a:moveTo>
                                    <a:pt x="62" y="656"/>
                                  </a:moveTo>
                                  <a:lnTo>
                                    <a:pt x="54" y="480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95" y="654"/>
                                  </a:lnTo>
                                  <a:lnTo>
                                    <a:pt x="105" y="656"/>
                                  </a:lnTo>
                                  <a:lnTo>
                                    <a:pt x="115" y="660"/>
                                  </a:lnTo>
                                  <a:lnTo>
                                    <a:pt x="125" y="666"/>
                                  </a:lnTo>
                                  <a:lnTo>
                                    <a:pt x="133" y="672"/>
                                  </a:lnTo>
                                  <a:lnTo>
                                    <a:pt x="141" y="680"/>
                                  </a:lnTo>
                                  <a:lnTo>
                                    <a:pt x="147" y="688"/>
                                  </a:lnTo>
                                  <a:lnTo>
                                    <a:pt x="153" y="698"/>
                                  </a:lnTo>
                                  <a:lnTo>
                                    <a:pt x="157" y="708"/>
                                  </a:lnTo>
                                  <a:lnTo>
                                    <a:pt x="320" y="680"/>
                                  </a:lnTo>
                                  <a:lnTo>
                                    <a:pt x="320" y="676"/>
                                  </a:lnTo>
                                  <a:lnTo>
                                    <a:pt x="320" y="674"/>
                                  </a:lnTo>
                                  <a:lnTo>
                                    <a:pt x="320" y="672"/>
                                  </a:lnTo>
                                  <a:lnTo>
                                    <a:pt x="320" y="670"/>
                                  </a:lnTo>
                                  <a:lnTo>
                                    <a:pt x="322" y="650"/>
                                  </a:lnTo>
                                  <a:lnTo>
                                    <a:pt x="324" y="632"/>
                                  </a:lnTo>
                                  <a:lnTo>
                                    <a:pt x="326" y="612"/>
                                  </a:lnTo>
                                  <a:lnTo>
                                    <a:pt x="332" y="594"/>
                                  </a:lnTo>
                                  <a:lnTo>
                                    <a:pt x="338" y="576"/>
                                  </a:lnTo>
                                  <a:lnTo>
                                    <a:pt x="344" y="560"/>
                                  </a:lnTo>
                                  <a:lnTo>
                                    <a:pt x="354" y="542"/>
                                  </a:lnTo>
                                  <a:lnTo>
                                    <a:pt x="362" y="528"/>
                                  </a:lnTo>
                                  <a:lnTo>
                                    <a:pt x="374" y="512"/>
                                  </a:lnTo>
                                  <a:lnTo>
                                    <a:pt x="384" y="498"/>
                                  </a:lnTo>
                                  <a:lnTo>
                                    <a:pt x="396" y="484"/>
                                  </a:lnTo>
                                  <a:lnTo>
                                    <a:pt x="410" y="472"/>
                                  </a:lnTo>
                                  <a:lnTo>
                                    <a:pt x="424" y="462"/>
                                  </a:lnTo>
                                  <a:lnTo>
                                    <a:pt x="438" y="452"/>
                                  </a:lnTo>
                                  <a:lnTo>
                                    <a:pt x="454" y="442"/>
                                  </a:lnTo>
                                  <a:lnTo>
                                    <a:pt x="470" y="434"/>
                                  </a:lnTo>
                                  <a:lnTo>
                                    <a:pt x="460" y="422"/>
                                  </a:lnTo>
                                  <a:lnTo>
                                    <a:pt x="450" y="408"/>
                                  </a:lnTo>
                                  <a:lnTo>
                                    <a:pt x="440" y="395"/>
                                  </a:lnTo>
                                  <a:lnTo>
                                    <a:pt x="434" y="379"/>
                                  </a:lnTo>
                                  <a:lnTo>
                                    <a:pt x="428" y="363"/>
                                  </a:lnTo>
                                  <a:lnTo>
                                    <a:pt x="424" y="345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420" y="309"/>
                                  </a:lnTo>
                                  <a:lnTo>
                                    <a:pt x="422" y="295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424" y="269"/>
                                  </a:lnTo>
                                  <a:lnTo>
                                    <a:pt x="428" y="257"/>
                                  </a:lnTo>
                                  <a:lnTo>
                                    <a:pt x="296" y="261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418" y="209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631" y="2"/>
                                  </a:lnTo>
                                  <a:lnTo>
                                    <a:pt x="653" y="2"/>
                                  </a:lnTo>
                                  <a:lnTo>
                                    <a:pt x="673" y="4"/>
                                  </a:lnTo>
                                  <a:lnTo>
                                    <a:pt x="691" y="4"/>
                                  </a:lnTo>
                                  <a:lnTo>
                                    <a:pt x="703" y="6"/>
                                  </a:lnTo>
                                  <a:lnTo>
                                    <a:pt x="711" y="6"/>
                                  </a:lnTo>
                                  <a:lnTo>
                                    <a:pt x="711" y="8"/>
                                  </a:lnTo>
                                  <a:lnTo>
                                    <a:pt x="707" y="18"/>
                                  </a:lnTo>
                                  <a:lnTo>
                                    <a:pt x="701" y="38"/>
                                  </a:lnTo>
                                  <a:lnTo>
                                    <a:pt x="693" y="66"/>
                                  </a:lnTo>
                                  <a:lnTo>
                                    <a:pt x="685" y="95"/>
                                  </a:lnTo>
                                  <a:lnTo>
                                    <a:pt x="677" y="123"/>
                                  </a:lnTo>
                                  <a:lnTo>
                                    <a:pt x="671" y="149"/>
                                  </a:lnTo>
                                  <a:lnTo>
                                    <a:pt x="667" y="167"/>
                                  </a:lnTo>
                                  <a:lnTo>
                                    <a:pt x="667" y="173"/>
                                  </a:lnTo>
                                  <a:lnTo>
                                    <a:pt x="810" y="199"/>
                                  </a:lnTo>
                                  <a:lnTo>
                                    <a:pt x="796" y="243"/>
                                  </a:lnTo>
                                  <a:lnTo>
                                    <a:pt x="701" y="247"/>
                                  </a:lnTo>
                                  <a:lnTo>
                                    <a:pt x="705" y="261"/>
                                  </a:lnTo>
                                  <a:lnTo>
                                    <a:pt x="709" y="277"/>
                                  </a:lnTo>
                                  <a:lnTo>
                                    <a:pt x="711" y="291"/>
                                  </a:lnTo>
                                  <a:lnTo>
                                    <a:pt x="711" y="309"/>
                                  </a:lnTo>
                                  <a:lnTo>
                                    <a:pt x="711" y="327"/>
                                  </a:lnTo>
                                  <a:lnTo>
                                    <a:pt x="709" y="345"/>
                                  </a:lnTo>
                                  <a:lnTo>
                                    <a:pt x="703" y="363"/>
                                  </a:lnTo>
                                  <a:lnTo>
                                    <a:pt x="697" y="379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1" y="410"/>
                                  </a:lnTo>
                                  <a:lnTo>
                                    <a:pt x="671" y="424"/>
                                  </a:lnTo>
                                  <a:lnTo>
                                    <a:pt x="661" y="436"/>
                                  </a:lnTo>
                                  <a:lnTo>
                                    <a:pt x="671" y="440"/>
                                  </a:lnTo>
                                  <a:lnTo>
                                    <a:pt x="681" y="446"/>
                                  </a:lnTo>
                                  <a:lnTo>
                                    <a:pt x="693" y="452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1" y="466"/>
                                  </a:lnTo>
                                  <a:lnTo>
                                    <a:pt x="721" y="474"/>
                                  </a:lnTo>
                                  <a:lnTo>
                                    <a:pt x="729" y="482"/>
                                  </a:lnTo>
                                  <a:lnTo>
                                    <a:pt x="737" y="492"/>
                                  </a:lnTo>
                                  <a:lnTo>
                                    <a:pt x="744" y="500"/>
                                  </a:lnTo>
                                  <a:lnTo>
                                    <a:pt x="752" y="510"/>
                                  </a:lnTo>
                                  <a:lnTo>
                                    <a:pt x="760" y="520"/>
                                  </a:lnTo>
                                  <a:lnTo>
                                    <a:pt x="766" y="530"/>
                                  </a:lnTo>
                                  <a:lnTo>
                                    <a:pt x="772" y="540"/>
                                  </a:lnTo>
                                  <a:lnTo>
                                    <a:pt x="778" y="550"/>
                                  </a:lnTo>
                                  <a:lnTo>
                                    <a:pt x="784" y="562"/>
                                  </a:lnTo>
                                  <a:lnTo>
                                    <a:pt x="788" y="572"/>
                                  </a:lnTo>
                                  <a:lnTo>
                                    <a:pt x="1073" y="450"/>
                                  </a:lnTo>
                                  <a:lnTo>
                                    <a:pt x="1129" y="319"/>
                                  </a:lnTo>
                                  <a:lnTo>
                                    <a:pt x="1163" y="319"/>
                                  </a:lnTo>
                                  <a:lnTo>
                                    <a:pt x="1101" y="446"/>
                                  </a:lnTo>
                                  <a:lnTo>
                                    <a:pt x="1210" y="494"/>
                                  </a:lnTo>
                                  <a:lnTo>
                                    <a:pt x="1167" y="524"/>
                                  </a:lnTo>
                                  <a:lnTo>
                                    <a:pt x="1109" y="474"/>
                                  </a:lnTo>
                                  <a:lnTo>
                                    <a:pt x="1121" y="606"/>
                                  </a:lnTo>
                                  <a:lnTo>
                                    <a:pt x="1071" y="602"/>
                                  </a:lnTo>
                                  <a:lnTo>
                                    <a:pt x="1087" y="480"/>
                                  </a:lnTo>
                                  <a:lnTo>
                                    <a:pt x="796" y="598"/>
                                  </a:lnTo>
                                  <a:lnTo>
                                    <a:pt x="802" y="616"/>
                                  </a:lnTo>
                                  <a:lnTo>
                                    <a:pt x="804" y="634"/>
                                  </a:lnTo>
                                  <a:lnTo>
                                    <a:pt x="806" y="652"/>
                                  </a:lnTo>
                                  <a:lnTo>
                                    <a:pt x="806" y="670"/>
                                  </a:lnTo>
                                  <a:lnTo>
                                    <a:pt x="806" y="696"/>
                                  </a:lnTo>
                                  <a:lnTo>
                                    <a:pt x="802" y="722"/>
                                  </a:lnTo>
                                  <a:lnTo>
                                    <a:pt x="796" y="747"/>
                                  </a:lnTo>
                                  <a:lnTo>
                                    <a:pt x="786" y="771"/>
                                  </a:lnTo>
                                  <a:lnTo>
                                    <a:pt x="776" y="793"/>
                                  </a:lnTo>
                                  <a:lnTo>
                                    <a:pt x="764" y="815"/>
                                  </a:lnTo>
                                  <a:lnTo>
                                    <a:pt x="750" y="835"/>
                                  </a:lnTo>
                                  <a:lnTo>
                                    <a:pt x="735" y="853"/>
                                  </a:lnTo>
                                  <a:lnTo>
                                    <a:pt x="746" y="863"/>
                                  </a:lnTo>
                                  <a:lnTo>
                                    <a:pt x="760" y="875"/>
                                  </a:lnTo>
                                  <a:lnTo>
                                    <a:pt x="770" y="887"/>
                                  </a:lnTo>
                                  <a:lnTo>
                                    <a:pt x="782" y="899"/>
                                  </a:lnTo>
                                  <a:lnTo>
                                    <a:pt x="792" y="913"/>
                                  </a:lnTo>
                                  <a:lnTo>
                                    <a:pt x="802" y="927"/>
                                  </a:lnTo>
                                  <a:lnTo>
                                    <a:pt x="812" y="941"/>
                                  </a:lnTo>
                                  <a:lnTo>
                                    <a:pt x="820" y="957"/>
                                  </a:lnTo>
                                  <a:lnTo>
                                    <a:pt x="826" y="973"/>
                                  </a:lnTo>
                                  <a:lnTo>
                                    <a:pt x="832" y="989"/>
                                  </a:lnTo>
                                  <a:lnTo>
                                    <a:pt x="838" y="1005"/>
                                  </a:lnTo>
                                  <a:lnTo>
                                    <a:pt x="842" y="1023"/>
                                  </a:lnTo>
                                  <a:lnTo>
                                    <a:pt x="846" y="1041"/>
                                  </a:lnTo>
                                  <a:lnTo>
                                    <a:pt x="850" y="1058"/>
                                  </a:lnTo>
                                  <a:lnTo>
                                    <a:pt x="850" y="1076"/>
                                  </a:lnTo>
                                  <a:lnTo>
                                    <a:pt x="852" y="1094"/>
                                  </a:lnTo>
                                  <a:lnTo>
                                    <a:pt x="850" y="1124"/>
                                  </a:lnTo>
                                  <a:lnTo>
                                    <a:pt x="846" y="1154"/>
                                  </a:lnTo>
                                  <a:lnTo>
                                    <a:pt x="838" y="1182"/>
                                  </a:lnTo>
                                  <a:lnTo>
                                    <a:pt x="830" y="1210"/>
                                  </a:lnTo>
                                  <a:lnTo>
                                    <a:pt x="818" y="1236"/>
                                  </a:lnTo>
                                  <a:lnTo>
                                    <a:pt x="804" y="1260"/>
                                  </a:lnTo>
                                  <a:lnTo>
                                    <a:pt x="788" y="1284"/>
                                  </a:lnTo>
                                  <a:lnTo>
                                    <a:pt x="770" y="1304"/>
                                  </a:lnTo>
                                  <a:lnTo>
                                    <a:pt x="750" y="1324"/>
                                  </a:lnTo>
                                  <a:lnTo>
                                    <a:pt x="729" y="1340"/>
                                  </a:lnTo>
                                  <a:lnTo>
                                    <a:pt x="707" y="1356"/>
                                  </a:lnTo>
                                  <a:lnTo>
                                    <a:pt x="683" y="1368"/>
                                  </a:lnTo>
                                  <a:lnTo>
                                    <a:pt x="657" y="1377"/>
                                  </a:lnTo>
                                  <a:lnTo>
                                    <a:pt x="631" y="1385"/>
                                  </a:lnTo>
                                  <a:lnTo>
                                    <a:pt x="603" y="1389"/>
                                  </a:lnTo>
                                  <a:lnTo>
                                    <a:pt x="575" y="1391"/>
                                  </a:lnTo>
                                  <a:lnTo>
                                    <a:pt x="545" y="1389"/>
                                  </a:lnTo>
                                  <a:lnTo>
                                    <a:pt x="519" y="1385"/>
                                  </a:lnTo>
                                  <a:lnTo>
                                    <a:pt x="492" y="1377"/>
                                  </a:lnTo>
                                  <a:lnTo>
                                    <a:pt x="466" y="1368"/>
                                  </a:lnTo>
                                  <a:lnTo>
                                    <a:pt x="442" y="1356"/>
                                  </a:lnTo>
                                  <a:lnTo>
                                    <a:pt x="420" y="1340"/>
                                  </a:lnTo>
                                  <a:lnTo>
                                    <a:pt x="398" y="1324"/>
                                  </a:lnTo>
                                  <a:lnTo>
                                    <a:pt x="378" y="1304"/>
                                  </a:lnTo>
                                  <a:lnTo>
                                    <a:pt x="360" y="1284"/>
                                  </a:lnTo>
                                  <a:lnTo>
                                    <a:pt x="344" y="1260"/>
                                  </a:lnTo>
                                  <a:lnTo>
                                    <a:pt x="330" y="1236"/>
                                  </a:lnTo>
                                  <a:lnTo>
                                    <a:pt x="318" y="1210"/>
                                  </a:lnTo>
                                  <a:lnTo>
                                    <a:pt x="310" y="1182"/>
                                  </a:lnTo>
                                  <a:lnTo>
                                    <a:pt x="302" y="1154"/>
                                  </a:lnTo>
                                  <a:lnTo>
                                    <a:pt x="298" y="1124"/>
                                  </a:lnTo>
                                  <a:lnTo>
                                    <a:pt x="296" y="1094"/>
                                  </a:lnTo>
                                  <a:lnTo>
                                    <a:pt x="298" y="1076"/>
                                  </a:lnTo>
                                  <a:lnTo>
                                    <a:pt x="298" y="1058"/>
                                  </a:lnTo>
                                  <a:lnTo>
                                    <a:pt x="300" y="1043"/>
                                  </a:lnTo>
                                  <a:lnTo>
                                    <a:pt x="304" y="1027"/>
                                  </a:lnTo>
                                  <a:lnTo>
                                    <a:pt x="308" y="1011"/>
                                  </a:lnTo>
                                  <a:lnTo>
                                    <a:pt x="314" y="993"/>
                                  </a:lnTo>
                                  <a:lnTo>
                                    <a:pt x="318" y="979"/>
                                  </a:lnTo>
                                  <a:lnTo>
                                    <a:pt x="326" y="963"/>
                                  </a:lnTo>
                                  <a:lnTo>
                                    <a:pt x="332" y="949"/>
                                  </a:lnTo>
                                  <a:lnTo>
                                    <a:pt x="340" y="935"/>
                                  </a:lnTo>
                                  <a:lnTo>
                                    <a:pt x="350" y="921"/>
                                  </a:lnTo>
                                  <a:lnTo>
                                    <a:pt x="360" y="907"/>
                                  </a:lnTo>
                                  <a:lnTo>
                                    <a:pt x="370" y="895"/>
                                  </a:lnTo>
                                  <a:lnTo>
                                    <a:pt x="380" y="883"/>
                                  </a:lnTo>
                                  <a:lnTo>
                                    <a:pt x="392" y="873"/>
                                  </a:lnTo>
                                  <a:lnTo>
                                    <a:pt x="404" y="861"/>
                                  </a:lnTo>
                                  <a:lnTo>
                                    <a:pt x="388" y="847"/>
                                  </a:lnTo>
                                  <a:lnTo>
                                    <a:pt x="374" y="829"/>
                                  </a:lnTo>
                                  <a:lnTo>
                                    <a:pt x="362" y="813"/>
                                  </a:lnTo>
                                  <a:lnTo>
                                    <a:pt x="350" y="793"/>
                                  </a:lnTo>
                                  <a:lnTo>
                                    <a:pt x="342" y="773"/>
                                  </a:lnTo>
                                  <a:lnTo>
                                    <a:pt x="334" y="753"/>
                                  </a:lnTo>
                                  <a:lnTo>
                                    <a:pt x="328" y="731"/>
                                  </a:lnTo>
                                  <a:lnTo>
                                    <a:pt x="324" y="710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3" y="755"/>
                                  </a:lnTo>
                                  <a:lnTo>
                                    <a:pt x="159" y="769"/>
                                  </a:lnTo>
                                  <a:lnTo>
                                    <a:pt x="153" y="781"/>
                                  </a:lnTo>
                                  <a:lnTo>
                                    <a:pt x="147" y="793"/>
                                  </a:lnTo>
                                  <a:lnTo>
                                    <a:pt x="137" y="803"/>
                                  </a:lnTo>
                                  <a:lnTo>
                                    <a:pt x="127" y="813"/>
                                  </a:lnTo>
                                  <a:lnTo>
                                    <a:pt x="115" y="819"/>
                                  </a:lnTo>
                                  <a:lnTo>
                                    <a:pt x="103" y="825"/>
                                  </a:lnTo>
                                  <a:lnTo>
                                    <a:pt x="127" y="1356"/>
                                  </a:lnTo>
                                  <a:lnTo>
                                    <a:pt x="127" y="1358"/>
                                  </a:lnTo>
                                  <a:lnTo>
                                    <a:pt x="125" y="1364"/>
                                  </a:lnTo>
                                  <a:lnTo>
                                    <a:pt x="121" y="1372"/>
                                  </a:lnTo>
                                  <a:lnTo>
                                    <a:pt x="117" y="1377"/>
                                  </a:lnTo>
                                  <a:lnTo>
                                    <a:pt x="111" y="1381"/>
                                  </a:lnTo>
                                  <a:lnTo>
                                    <a:pt x="105" y="1377"/>
                                  </a:lnTo>
                                  <a:lnTo>
                                    <a:pt x="97" y="1370"/>
                                  </a:lnTo>
                                  <a:lnTo>
                                    <a:pt x="89" y="1350"/>
                                  </a:lnTo>
                                  <a:lnTo>
                                    <a:pt x="67" y="827"/>
                                  </a:lnTo>
                                  <a:lnTo>
                                    <a:pt x="54" y="823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30" y="807"/>
                                  </a:lnTo>
                                  <a:lnTo>
                                    <a:pt x="20" y="797"/>
                                  </a:lnTo>
                                  <a:lnTo>
                                    <a:pt x="12" y="785"/>
                                  </a:lnTo>
                                  <a:lnTo>
                                    <a:pt x="6" y="771"/>
                                  </a:lnTo>
                                  <a:lnTo>
                                    <a:pt x="2" y="75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4" y="710"/>
                                  </a:lnTo>
                                  <a:lnTo>
                                    <a:pt x="10" y="698"/>
                                  </a:lnTo>
                                  <a:lnTo>
                                    <a:pt x="18" y="686"/>
                                  </a:lnTo>
                                  <a:lnTo>
                                    <a:pt x="26" y="674"/>
                                  </a:lnTo>
                                  <a:lnTo>
                                    <a:pt x="36" y="666"/>
                                  </a:lnTo>
                                  <a:lnTo>
                                    <a:pt x="48" y="660"/>
                                  </a:lnTo>
                                  <a:lnTo>
                                    <a:pt x="62" y="656"/>
                                  </a:lnTo>
                                  <a:lnTo>
                                    <a:pt x="62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60771" y="6971507"/>
                              <a:ext cx="144462" cy="9207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58 h 58"/>
                                <a:gd name="T2" fmla="*/ 0 w 91"/>
                                <a:gd name="T3" fmla="*/ 54 h 58"/>
                                <a:gd name="T4" fmla="*/ 4 w 91"/>
                                <a:gd name="T5" fmla="*/ 4 h 58"/>
                                <a:gd name="T6" fmla="*/ 85 w 91"/>
                                <a:gd name="T7" fmla="*/ 0 h 58"/>
                                <a:gd name="T8" fmla="*/ 91 w 91"/>
                                <a:gd name="T9" fmla="*/ 58 h 58"/>
                                <a:gd name="T10" fmla="*/ 91 w 91"/>
                                <a:gd name="T11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58">
                                  <a:moveTo>
                                    <a:pt x="91" y="5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78221" y="6506369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58 w 227"/>
                                <a:gd name="T1" fmla="*/ 271 h 271"/>
                                <a:gd name="T2" fmla="*/ 0 w 227"/>
                                <a:gd name="T3" fmla="*/ 22 h 271"/>
                                <a:gd name="T4" fmla="*/ 38 w 227"/>
                                <a:gd name="T5" fmla="*/ 2 h 271"/>
                                <a:gd name="T6" fmla="*/ 68 w 227"/>
                                <a:gd name="T7" fmla="*/ 115 h 271"/>
                                <a:gd name="T8" fmla="*/ 62 w 227"/>
                                <a:gd name="T9" fmla="*/ 0 h 271"/>
                                <a:gd name="T10" fmla="*/ 99 w 227"/>
                                <a:gd name="T11" fmla="*/ 0 h 271"/>
                                <a:gd name="T12" fmla="*/ 101 w 227"/>
                                <a:gd name="T13" fmla="*/ 69 h 271"/>
                                <a:gd name="T14" fmla="*/ 123 w 227"/>
                                <a:gd name="T15" fmla="*/ 69 h 271"/>
                                <a:gd name="T16" fmla="*/ 121 w 227"/>
                                <a:gd name="T17" fmla="*/ 89 h 271"/>
                                <a:gd name="T18" fmla="*/ 115 w 227"/>
                                <a:gd name="T19" fmla="*/ 131 h 271"/>
                                <a:gd name="T20" fmla="*/ 111 w 227"/>
                                <a:gd name="T21" fmla="*/ 179 h 271"/>
                                <a:gd name="T22" fmla="*/ 109 w 227"/>
                                <a:gd name="T23" fmla="*/ 205 h 271"/>
                                <a:gd name="T24" fmla="*/ 111 w 227"/>
                                <a:gd name="T25" fmla="*/ 199 h 271"/>
                                <a:gd name="T26" fmla="*/ 115 w 227"/>
                                <a:gd name="T27" fmla="*/ 179 h 271"/>
                                <a:gd name="T28" fmla="*/ 123 w 227"/>
                                <a:gd name="T29" fmla="*/ 149 h 271"/>
                                <a:gd name="T30" fmla="*/ 131 w 227"/>
                                <a:gd name="T31" fmla="*/ 113 h 271"/>
                                <a:gd name="T32" fmla="*/ 139 w 227"/>
                                <a:gd name="T33" fmla="*/ 77 h 271"/>
                                <a:gd name="T34" fmla="*/ 147 w 227"/>
                                <a:gd name="T35" fmla="*/ 46 h 271"/>
                                <a:gd name="T36" fmla="*/ 151 w 227"/>
                                <a:gd name="T37" fmla="*/ 22 h 271"/>
                                <a:gd name="T38" fmla="*/ 153 w 227"/>
                                <a:gd name="T39" fmla="*/ 14 h 271"/>
                                <a:gd name="T40" fmla="*/ 177 w 227"/>
                                <a:gd name="T41" fmla="*/ 16 h 271"/>
                                <a:gd name="T42" fmla="*/ 161 w 227"/>
                                <a:gd name="T43" fmla="*/ 97 h 271"/>
                                <a:gd name="T44" fmla="*/ 199 w 227"/>
                                <a:gd name="T45" fmla="*/ 28 h 271"/>
                                <a:gd name="T46" fmla="*/ 227 w 227"/>
                                <a:gd name="T47" fmla="*/ 32 h 271"/>
                                <a:gd name="T48" fmla="*/ 137 w 227"/>
                                <a:gd name="T49" fmla="*/ 269 h 271"/>
                                <a:gd name="T50" fmla="*/ 58 w 227"/>
                                <a:gd name="T51" fmla="*/ 271 h 271"/>
                                <a:gd name="T52" fmla="*/ 58 w 227"/>
                                <a:gd name="T53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58" y="27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58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03621" y="7088982"/>
                              <a:ext cx="207962" cy="90488"/>
                            </a:xfrm>
                            <a:custGeom>
                              <a:avLst/>
                              <a:gdLst>
                                <a:gd name="T0" fmla="*/ 113 w 131"/>
                                <a:gd name="T1" fmla="*/ 10 h 57"/>
                                <a:gd name="T2" fmla="*/ 131 w 131"/>
                                <a:gd name="T3" fmla="*/ 57 h 57"/>
                                <a:gd name="T4" fmla="*/ 85 w 131"/>
                                <a:gd name="T5" fmla="*/ 57 h 57"/>
                                <a:gd name="T6" fmla="*/ 71 w 131"/>
                                <a:gd name="T7" fmla="*/ 27 h 57"/>
                                <a:gd name="T8" fmla="*/ 60 w 131"/>
                                <a:gd name="T9" fmla="*/ 49 h 57"/>
                                <a:gd name="T10" fmla="*/ 0 w 131"/>
                                <a:gd name="T11" fmla="*/ 47 h 57"/>
                                <a:gd name="T12" fmla="*/ 42 w 131"/>
                                <a:gd name="T13" fmla="*/ 0 h 57"/>
                                <a:gd name="T14" fmla="*/ 113 w 131"/>
                                <a:gd name="T15" fmla="*/ 10 h 57"/>
                                <a:gd name="T16" fmla="*/ 113 w 131"/>
                                <a:gd name="T17" fmla="*/ 1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7">
                                  <a:moveTo>
                                    <a:pt x="113" y="10"/>
                                  </a:moveTo>
                                  <a:lnTo>
                                    <a:pt x="131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375046" y="7487444"/>
                              <a:ext cx="258762" cy="277813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87 h 175"/>
                                <a:gd name="T2" fmla="*/ 2 w 163"/>
                                <a:gd name="T3" fmla="*/ 105 h 175"/>
                                <a:gd name="T4" fmla="*/ 6 w 163"/>
                                <a:gd name="T5" fmla="*/ 121 h 175"/>
                                <a:gd name="T6" fmla="*/ 14 w 163"/>
                                <a:gd name="T7" fmla="*/ 137 h 175"/>
                                <a:gd name="T8" fmla="*/ 24 w 163"/>
                                <a:gd name="T9" fmla="*/ 149 h 175"/>
                                <a:gd name="T10" fmla="*/ 36 w 163"/>
                                <a:gd name="T11" fmla="*/ 161 h 175"/>
                                <a:gd name="T12" fmla="*/ 50 w 163"/>
                                <a:gd name="T13" fmla="*/ 169 h 175"/>
                                <a:gd name="T14" fmla="*/ 66 w 163"/>
                                <a:gd name="T15" fmla="*/ 173 h 175"/>
                                <a:gd name="T16" fmla="*/ 82 w 163"/>
                                <a:gd name="T17" fmla="*/ 175 h 175"/>
                                <a:gd name="T18" fmla="*/ 97 w 163"/>
                                <a:gd name="T19" fmla="*/ 173 h 175"/>
                                <a:gd name="T20" fmla="*/ 113 w 163"/>
                                <a:gd name="T21" fmla="*/ 169 h 175"/>
                                <a:gd name="T22" fmla="*/ 127 w 163"/>
                                <a:gd name="T23" fmla="*/ 161 h 175"/>
                                <a:gd name="T24" fmla="*/ 139 w 163"/>
                                <a:gd name="T25" fmla="*/ 149 h 175"/>
                                <a:gd name="T26" fmla="*/ 149 w 163"/>
                                <a:gd name="T27" fmla="*/ 137 h 175"/>
                                <a:gd name="T28" fmla="*/ 157 w 163"/>
                                <a:gd name="T29" fmla="*/ 121 h 175"/>
                                <a:gd name="T30" fmla="*/ 161 w 163"/>
                                <a:gd name="T31" fmla="*/ 105 h 175"/>
                                <a:gd name="T32" fmla="*/ 163 w 163"/>
                                <a:gd name="T33" fmla="*/ 87 h 175"/>
                                <a:gd name="T34" fmla="*/ 161 w 163"/>
                                <a:gd name="T35" fmla="*/ 70 h 175"/>
                                <a:gd name="T36" fmla="*/ 157 w 163"/>
                                <a:gd name="T37" fmla="*/ 54 h 175"/>
                                <a:gd name="T38" fmla="*/ 149 w 163"/>
                                <a:gd name="T39" fmla="*/ 38 h 175"/>
                                <a:gd name="T40" fmla="*/ 139 w 163"/>
                                <a:gd name="T41" fmla="*/ 26 h 175"/>
                                <a:gd name="T42" fmla="*/ 127 w 163"/>
                                <a:gd name="T43" fmla="*/ 14 h 175"/>
                                <a:gd name="T44" fmla="*/ 113 w 163"/>
                                <a:gd name="T45" fmla="*/ 8 h 175"/>
                                <a:gd name="T46" fmla="*/ 97 w 163"/>
                                <a:gd name="T47" fmla="*/ 2 h 175"/>
                                <a:gd name="T48" fmla="*/ 82 w 163"/>
                                <a:gd name="T49" fmla="*/ 0 h 175"/>
                                <a:gd name="T50" fmla="*/ 66 w 163"/>
                                <a:gd name="T51" fmla="*/ 2 h 175"/>
                                <a:gd name="T52" fmla="*/ 50 w 163"/>
                                <a:gd name="T53" fmla="*/ 8 h 175"/>
                                <a:gd name="T54" fmla="*/ 36 w 163"/>
                                <a:gd name="T55" fmla="*/ 14 h 175"/>
                                <a:gd name="T56" fmla="*/ 24 w 163"/>
                                <a:gd name="T57" fmla="*/ 26 h 175"/>
                                <a:gd name="T58" fmla="*/ 14 w 163"/>
                                <a:gd name="T59" fmla="*/ 38 h 175"/>
                                <a:gd name="T60" fmla="*/ 6 w 163"/>
                                <a:gd name="T61" fmla="*/ 54 h 175"/>
                                <a:gd name="T62" fmla="*/ 2 w 163"/>
                                <a:gd name="T63" fmla="*/ 70 h 175"/>
                                <a:gd name="T64" fmla="*/ 0 w 163"/>
                                <a:gd name="T65" fmla="*/ 87 h 175"/>
                                <a:gd name="T66" fmla="*/ 0 w 163"/>
                                <a:gd name="T67" fmla="*/ 8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3" h="175">
                                  <a:moveTo>
                                    <a:pt x="0" y="87"/>
                                  </a:moveTo>
                                  <a:lnTo>
                                    <a:pt x="2" y="105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27" y="161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41796" y="6673057"/>
                              <a:ext cx="461962" cy="534988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88 h 337"/>
                                <a:gd name="T2" fmla="*/ 6 w 291"/>
                                <a:gd name="T3" fmla="*/ 220 h 337"/>
                                <a:gd name="T4" fmla="*/ 18 w 291"/>
                                <a:gd name="T5" fmla="*/ 250 h 337"/>
                                <a:gd name="T6" fmla="*/ 34 w 291"/>
                                <a:gd name="T7" fmla="*/ 277 h 337"/>
                                <a:gd name="T8" fmla="*/ 54 w 291"/>
                                <a:gd name="T9" fmla="*/ 299 h 337"/>
                                <a:gd name="T10" fmla="*/ 76 w 291"/>
                                <a:gd name="T11" fmla="*/ 317 h 337"/>
                                <a:gd name="T12" fmla="*/ 102 w 291"/>
                                <a:gd name="T13" fmla="*/ 329 h 337"/>
                                <a:gd name="T14" fmla="*/ 131 w 291"/>
                                <a:gd name="T15" fmla="*/ 337 h 337"/>
                                <a:gd name="T16" fmla="*/ 161 w 291"/>
                                <a:gd name="T17" fmla="*/ 337 h 337"/>
                                <a:gd name="T18" fmla="*/ 189 w 291"/>
                                <a:gd name="T19" fmla="*/ 329 h 337"/>
                                <a:gd name="T20" fmla="*/ 215 w 291"/>
                                <a:gd name="T21" fmla="*/ 317 h 337"/>
                                <a:gd name="T22" fmla="*/ 239 w 291"/>
                                <a:gd name="T23" fmla="*/ 299 h 337"/>
                                <a:gd name="T24" fmla="*/ 259 w 291"/>
                                <a:gd name="T25" fmla="*/ 277 h 337"/>
                                <a:gd name="T26" fmla="*/ 273 w 291"/>
                                <a:gd name="T27" fmla="*/ 250 h 337"/>
                                <a:gd name="T28" fmla="*/ 285 w 291"/>
                                <a:gd name="T29" fmla="*/ 220 h 337"/>
                                <a:gd name="T30" fmla="*/ 291 w 291"/>
                                <a:gd name="T31" fmla="*/ 188 h 337"/>
                                <a:gd name="T32" fmla="*/ 291 w 291"/>
                                <a:gd name="T33" fmla="*/ 152 h 337"/>
                                <a:gd name="T34" fmla="*/ 285 w 291"/>
                                <a:gd name="T35" fmla="*/ 120 h 337"/>
                                <a:gd name="T36" fmla="*/ 273 w 291"/>
                                <a:gd name="T37" fmla="*/ 90 h 337"/>
                                <a:gd name="T38" fmla="*/ 259 w 291"/>
                                <a:gd name="T39" fmla="*/ 62 h 337"/>
                                <a:gd name="T40" fmla="*/ 239 w 291"/>
                                <a:gd name="T41" fmla="*/ 40 h 337"/>
                                <a:gd name="T42" fmla="*/ 215 w 291"/>
                                <a:gd name="T43" fmla="*/ 22 h 337"/>
                                <a:gd name="T44" fmla="*/ 189 w 291"/>
                                <a:gd name="T45" fmla="*/ 8 h 337"/>
                                <a:gd name="T46" fmla="*/ 161 w 291"/>
                                <a:gd name="T47" fmla="*/ 2 h 337"/>
                                <a:gd name="T48" fmla="*/ 131 w 291"/>
                                <a:gd name="T49" fmla="*/ 2 h 337"/>
                                <a:gd name="T50" fmla="*/ 102 w 291"/>
                                <a:gd name="T51" fmla="*/ 8 h 337"/>
                                <a:gd name="T52" fmla="*/ 76 w 291"/>
                                <a:gd name="T53" fmla="*/ 22 h 337"/>
                                <a:gd name="T54" fmla="*/ 54 w 291"/>
                                <a:gd name="T55" fmla="*/ 40 h 337"/>
                                <a:gd name="T56" fmla="*/ 34 w 291"/>
                                <a:gd name="T57" fmla="*/ 62 h 337"/>
                                <a:gd name="T58" fmla="*/ 18 w 291"/>
                                <a:gd name="T59" fmla="*/ 90 h 337"/>
                                <a:gd name="T60" fmla="*/ 6 w 291"/>
                                <a:gd name="T61" fmla="*/ 120 h 337"/>
                                <a:gd name="T62" fmla="*/ 0 w 291"/>
                                <a:gd name="T63" fmla="*/ 152 h 337"/>
                                <a:gd name="T64" fmla="*/ 0 w 291"/>
                                <a:gd name="T65" fmla="*/ 17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91" h="337">
                                  <a:moveTo>
                                    <a:pt x="0" y="17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18" y="250"/>
                                  </a:lnTo>
                                  <a:lnTo>
                                    <a:pt x="26" y="264"/>
                                  </a:lnTo>
                                  <a:lnTo>
                                    <a:pt x="34" y="277"/>
                                  </a:lnTo>
                                  <a:lnTo>
                                    <a:pt x="42" y="287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90" y="323"/>
                                  </a:lnTo>
                                  <a:lnTo>
                                    <a:pt x="102" y="329"/>
                                  </a:lnTo>
                                  <a:lnTo>
                                    <a:pt x="116" y="333"/>
                                  </a:lnTo>
                                  <a:lnTo>
                                    <a:pt x="131" y="337"/>
                                  </a:lnTo>
                                  <a:lnTo>
                                    <a:pt x="145" y="337"/>
                                  </a:lnTo>
                                  <a:lnTo>
                                    <a:pt x="161" y="337"/>
                                  </a:lnTo>
                                  <a:lnTo>
                                    <a:pt x="175" y="333"/>
                                  </a:lnTo>
                                  <a:lnTo>
                                    <a:pt x="189" y="329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15" y="317"/>
                                  </a:lnTo>
                                  <a:lnTo>
                                    <a:pt x="227" y="309"/>
                                  </a:lnTo>
                                  <a:lnTo>
                                    <a:pt x="239" y="299"/>
                                  </a:lnTo>
                                  <a:lnTo>
                                    <a:pt x="249" y="287"/>
                                  </a:lnTo>
                                  <a:lnTo>
                                    <a:pt x="259" y="277"/>
                                  </a:lnTo>
                                  <a:lnTo>
                                    <a:pt x="265" y="264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9" y="236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91" y="170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85" y="120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49" y="50"/>
                                  </a:lnTo>
                                  <a:lnTo>
                                    <a:pt x="239" y="40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883046" y="7109619"/>
                              <a:ext cx="771525" cy="811213"/>
                            </a:xfrm>
                            <a:custGeom>
                              <a:avLst/>
                              <a:gdLst>
                                <a:gd name="T0" fmla="*/ 2 w 486"/>
                                <a:gd name="T1" fmla="*/ 282 h 511"/>
                                <a:gd name="T2" fmla="*/ 12 w 486"/>
                                <a:gd name="T3" fmla="*/ 331 h 511"/>
                                <a:gd name="T4" fmla="*/ 30 w 486"/>
                                <a:gd name="T5" fmla="*/ 377 h 511"/>
                                <a:gd name="T6" fmla="*/ 56 w 486"/>
                                <a:gd name="T7" fmla="*/ 419 h 511"/>
                                <a:gd name="T8" fmla="*/ 88 w 486"/>
                                <a:gd name="T9" fmla="*/ 453 h 511"/>
                                <a:gd name="T10" fmla="*/ 128 w 486"/>
                                <a:gd name="T11" fmla="*/ 481 h 511"/>
                                <a:gd name="T12" fmla="*/ 172 w 486"/>
                                <a:gd name="T13" fmla="*/ 501 h 511"/>
                                <a:gd name="T14" fmla="*/ 219 w 486"/>
                                <a:gd name="T15" fmla="*/ 511 h 511"/>
                                <a:gd name="T16" fmla="*/ 269 w 486"/>
                                <a:gd name="T17" fmla="*/ 511 h 511"/>
                                <a:gd name="T18" fmla="*/ 315 w 486"/>
                                <a:gd name="T19" fmla="*/ 501 h 511"/>
                                <a:gd name="T20" fmla="*/ 359 w 486"/>
                                <a:gd name="T21" fmla="*/ 481 h 511"/>
                                <a:gd name="T22" fmla="*/ 399 w 486"/>
                                <a:gd name="T23" fmla="*/ 453 h 511"/>
                                <a:gd name="T24" fmla="*/ 431 w 486"/>
                                <a:gd name="T25" fmla="*/ 419 h 511"/>
                                <a:gd name="T26" fmla="*/ 456 w 486"/>
                                <a:gd name="T27" fmla="*/ 377 h 511"/>
                                <a:gd name="T28" fmla="*/ 474 w 486"/>
                                <a:gd name="T29" fmla="*/ 331 h 511"/>
                                <a:gd name="T30" fmla="*/ 484 w 486"/>
                                <a:gd name="T31" fmla="*/ 282 h 511"/>
                                <a:gd name="T32" fmla="*/ 484 w 486"/>
                                <a:gd name="T33" fmla="*/ 230 h 511"/>
                                <a:gd name="T34" fmla="*/ 474 w 486"/>
                                <a:gd name="T35" fmla="*/ 180 h 511"/>
                                <a:gd name="T36" fmla="*/ 456 w 486"/>
                                <a:gd name="T37" fmla="*/ 134 h 511"/>
                                <a:gd name="T38" fmla="*/ 431 w 486"/>
                                <a:gd name="T39" fmla="*/ 94 h 511"/>
                                <a:gd name="T40" fmla="*/ 399 w 486"/>
                                <a:gd name="T41" fmla="*/ 58 h 511"/>
                                <a:gd name="T42" fmla="*/ 359 w 486"/>
                                <a:gd name="T43" fmla="*/ 30 h 511"/>
                                <a:gd name="T44" fmla="*/ 315 w 486"/>
                                <a:gd name="T45" fmla="*/ 10 h 511"/>
                                <a:gd name="T46" fmla="*/ 269 w 486"/>
                                <a:gd name="T47" fmla="*/ 2 h 511"/>
                                <a:gd name="T48" fmla="*/ 219 w 486"/>
                                <a:gd name="T49" fmla="*/ 2 h 511"/>
                                <a:gd name="T50" fmla="*/ 172 w 486"/>
                                <a:gd name="T51" fmla="*/ 10 h 511"/>
                                <a:gd name="T52" fmla="*/ 128 w 486"/>
                                <a:gd name="T53" fmla="*/ 30 h 511"/>
                                <a:gd name="T54" fmla="*/ 88 w 486"/>
                                <a:gd name="T55" fmla="*/ 58 h 511"/>
                                <a:gd name="T56" fmla="*/ 56 w 486"/>
                                <a:gd name="T57" fmla="*/ 94 h 511"/>
                                <a:gd name="T58" fmla="*/ 30 w 486"/>
                                <a:gd name="T59" fmla="*/ 134 h 511"/>
                                <a:gd name="T60" fmla="*/ 12 w 486"/>
                                <a:gd name="T61" fmla="*/ 180 h 511"/>
                                <a:gd name="T62" fmla="*/ 2 w 486"/>
                                <a:gd name="T63" fmla="*/ 230 h 511"/>
                                <a:gd name="T64" fmla="*/ 0 w 486"/>
                                <a:gd name="T65" fmla="*/ 256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6" h="511">
                                  <a:moveTo>
                                    <a:pt x="0" y="256"/>
                                  </a:moveTo>
                                  <a:lnTo>
                                    <a:pt x="2" y="282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12" y="331"/>
                                  </a:lnTo>
                                  <a:lnTo>
                                    <a:pt x="20" y="355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42" y="399"/>
                                  </a:lnTo>
                                  <a:lnTo>
                                    <a:pt x="56" y="419"/>
                                  </a:lnTo>
                                  <a:lnTo>
                                    <a:pt x="72" y="437"/>
                                  </a:lnTo>
                                  <a:lnTo>
                                    <a:pt x="88" y="453"/>
                                  </a:lnTo>
                                  <a:lnTo>
                                    <a:pt x="108" y="469"/>
                                  </a:lnTo>
                                  <a:lnTo>
                                    <a:pt x="128" y="481"/>
                                  </a:lnTo>
                                  <a:lnTo>
                                    <a:pt x="150" y="491"/>
                                  </a:lnTo>
                                  <a:lnTo>
                                    <a:pt x="172" y="501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219" y="511"/>
                                  </a:lnTo>
                                  <a:lnTo>
                                    <a:pt x="243" y="511"/>
                                  </a:lnTo>
                                  <a:lnTo>
                                    <a:pt x="269" y="511"/>
                                  </a:lnTo>
                                  <a:lnTo>
                                    <a:pt x="293" y="507"/>
                                  </a:lnTo>
                                  <a:lnTo>
                                    <a:pt x="315" y="501"/>
                                  </a:lnTo>
                                  <a:lnTo>
                                    <a:pt x="339" y="491"/>
                                  </a:lnTo>
                                  <a:lnTo>
                                    <a:pt x="359" y="481"/>
                                  </a:lnTo>
                                  <a:lnTo>
                                    <a:pt x="379" y="469"/>
                                  </a:lnTo>
                                  <a:lnTo>
                                    <a:pt x="399" y="453"/>
                                  </a:lnTo>
                                  <a:lnTo>
                                    <a:pt x="415" y="437"/>
                                  </a:lnTo>
                                  <a:lnTo>
                                    <a:pt x="431" y="419"/>
                                  </a:lnTo>
                                  <a:lnTo>
                                    <a:pt x="445" y="399"/>
                                  </a:lnTo>
                                  <a:lnTo>
                                    <a:pt x="456" y="377"/>
                                  </a:lnTo>
                                  <a:lnTo>
                                    <a:pt x="468" y="355"/>
                                  </a:lnTo>
                                  <a:lnTo>
                                    <a:pt x="474" y="331"/>
                                  </a:lnTo>
                                  <a:lnTo>
                                    <a:pt x="480" y="308"/>
                                  </a:lnTo>
                                  <a:lnTo>
                                    <a:pt x="484" y="282"/>
                                  </a:lnTo>
                                  <a:lnTo>
                                    <a:pt x="486" y="256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74" y="180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56" y="134"/>
                                  </a:lnTo>
                                  <a:lnTo>
                                    <a:pt x="445" y="112"/>
                                  </a:lnTo>
                                  <a:lnTo>
                                    <a:pt x="431" y="94"/>
                                  </a:lnTo>
                                  <a:lnTo>
                                    <a:pt x="415" y="74"/>
                                  </a:lnTo>
                                  <a:lnTo>
                                    <a:pt x="399" y="58"/>
                                  </a:lnTo>
                                  <a:lnTo>
                                    <a:pt x="379" y="44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39" y="20"/>
                                  </a:lnTo>
                                  <a:lnTo>
                                    <a:pt x="315" y="1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6" y="204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89421" y="6720682"/>
                              <a:ext cx="366712" cy="427038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50 h 269"/>
                                <a:gd name="T2" fmla="*/ 4 w 231"/>
                                <a:gd name="T3" fmla="*/ 176 h 269"/>
                                <a:gd name="T4" fmla="*/ 14 w 231"/>
                                <a:gd name="T5" fmla="*/ 200 h 269"/>
                                <a:gd name="T6" fmla="*/ 26 w 231"/>
                                <a:gd name="T7" fmla="*/ 222 h 269"/>
                                <a:gd name="T8" fmla="*/ 42 w 231"/>
                                <a:gd name="T9" fmla="*/ 240 h 269"/>
                                <a:gd name="T10" fmla="*/ 60 w 231"/>
                                <a:gd name="T11" fmla="*/ 253 h 269"/>
                                <a:gd name="T12" fmla="*/ 82 w 231"/>
                                <a:gd name="T13" fmla="*/ 263 h 269"/>
                                <a:gd name="T14" fmla="*/ 103 w 231"/>
                                <a:gd name="T15" fmla="*/ 269 h 269"/>
                                <a:gd name="T16" fmla="*/ 127 w 231"/>
                                <a:gd name="T17" fmla="*/ 269 h 269"/>
                                <a:gd name="T18" fmla="*/ 151 w 231"/>
                                <a:gd name="T19" fmla="*/ 263 h 269"/>
                                <a:gd name="T20" fmla="*/ 171 w 231"/>
                                <a:gd name="T21" fmla="*/ 253 h 269"/>
                                <a:gd name="T22" fmla="*/ 189 w 231"/>
                                <a:gd name="T23" fmla="*/ 240 h 269"/>
                                <a:gd name="T24" fmla="*/ 205 w 231"/>
                                <a:gd name="T25" fmla="*/ 222 h 269"/>
                                <a:gd name="T26" fmla="*/ 217 w 231"/>
                                <a:gd name="T27" fmla="*/ 200 h 269"/>
                                <a:gd name="T28" fmla="*/ 227 w 231"/>
                                <a:gd name="T29" fmla="*/ 176 h 269"/>
                                <a:gd name="T30" fmla="*/ 231 w 231"/>
                                <a:gd name="T31" fmla="*/ 150 h 269"/>
                                <a:gd name="T32" fmla="*/ 231 w 231"/>
                                <a:gd name="T33" fmla="*/ 122 h 269"/>
                                <a:gd name="T34" fmla="*/ 227 w 231"/>
                                <a:gd name="T35" fmla="*/ 96 h 269"/>
                                <a:gd name="T36" fmla="*/ 217 w 231"/>
                                <a:gd name="T37" fmla="*/ 72 h 269"/>
                                <a:gd name="T38" fmla="*/ 205 w 231"/>
                                <a:gd name="T39" fmla="*/ 50 h 269"/>
                                <a:gd name="T40" fmla="*/ 189 w 231"/>
                                <a:gd name="T41" fmla="*/ 32 h 269"/>
                                <a:gd name="T42" fmla="*/ 171 w 231"/>
                                <a:gd name="T43" fmla="*/ 18 h 269"/>
                                <a:gd name="T44" fmla="*/ 151 w 231"/>
                                <a:gd name="T45" fmla="*/ 8 h 269"/>
                                <a:gd name="T46" fmla="*/ 127 w 231"/>
                                <a:gd name="T47" fmla="*/ 2 h 269"/>
                                <a:gd name="T48" fmla="*/ 103 w 231"/>
                                <a:gd name="T49" fmla="*/ 2 h 269"/>
                                <a:gd name="T50" fmla="*/ 82 w 231"/>
                                <a:gd name="T51" fmla="*/ 8 h 269"/>
                                <a:gd name="T52" fmla="*/ 60 w 231"/>
                                <a:gd name="T53" fmla="*/ 18 h 269"/>
                                <a:gd name="T54" fmla="*/ 42 w 231"/>
                                <a:gd name="T55" fmla="*/ 32 h 269"/>
                                <a:gd name="T56" fmla="*/ 26 w 231"/>
                                <a:gd name="T57" fmla="*/ 50 h 269"/>
                                <a:gd name="T58" fmla="*/ 14 w 231"/>
                                <a:gd name="T59" fmla="*/ 72 h 269"/>
                                <a:gd name="T60" fmla="*/ 4 w 231"/>
                                <a:gd name="T61" fmla="*/ 96 h 269"/>
                                <a:gd name="T62" fmla="*/ 0 w 231"/>
                                <a:gd name="T63" fmla="*/ 122 h 269"/>
                                <a:gd name="T64" fmla="*/ 0 w 231"/>
                                <a:gd name="T65" fmla="*/ 136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1" h="269">
                                  <a:moveTo>
                                    <a:pt x="0" y="136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60" y="253"/>
                                  </a:lnTo>
                                  <a:lnTo>
                                    <a:pt x="70" y="259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3" y="269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39" y="267"/>
                                  </a:lnTo>
                                  <a:lnTo>
                                    <a:pt x="151" y="263"/>
                                  </a:lnTo>
                                  <a:lnTo>
                                    <a:pt x="161" y="259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89" y="240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205" y="222"/>
                                  </a:lnTo>
                                  <a:lnTo>
                                    <a:pt x="211" y="212"/>
                                  </a:lnTo>
                                  <a:lnTo>
                                    <a:pt x="217" y="200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27" y="176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1" y="136"/>
                                  </a:lnTo>
                                  <a:lnTo>
                                    <a:pt x="231" y="122"/>
                                  </a:lnTo>
                                  <a:lnTo>
                                    <a:pt x="229" y="108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197" y="40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61" y="1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846534" y="6452394"/>
                              <a:ext cx="814387" cy="414338"/>
                            </a:xfrm>
                            <a:custGeom>
                              <a:avLst/>
                              <a:gdLst>
                                <a:gd name="T0" fmla="*/ 499 w 513"/>
                                <a:gd name="T1" fmla="*/ 243 h 261"/>
                                <a:gd name="T2" fmla="*/ 0 w 513"/>
                                <a:gd name="T3" fmla="*/ 261 h 261"/>
                                <a:gd name="T4" fmla="*/ 10 w 513"/>
                                <a:gd name="T5" fmla="*/ 217 h 261"/>
                                <a:gd name="T6" fmla="*/ 119 w 513"/>
                                <a:gd name="T7" fmla="*/ 209 h 261"/>
                                <a:gd name="T8" fmla="*/ 147 w 513"/>
                                <a:gd name="T9" fmla="*/ 2 h 261"/>
                                <a:gd name="T10" fmla="*/ 151 w 513"/>
                                <a:gd name="T11" fmla="*/ 2 h 261"/>
                                <a:gd name="T12" fmla="*/ 159 w 513"/>
                                <a:gd name="T13" fmla="*/ 2 h 261"/>
                                <a:gd name="T14" fmla="*/ 173 w 513"/>
                                <a:gd name="T15" fmla="*/ 2 h 261"/>
                                <a:gd name="T16" fmla="*/ 191 w 513"/>
                                <a:gd name="T17" fmla="*/ 0 h 261"/>
                                <a:gd name="T18" fmla="*/ 211 w 513"/>
                                <a:gd name="T19" fmla="*/ 0 h 261"/>
                                <a:gd name="T20" fmla="*/ 235 w 513"/>
                                <a:gd name="T21" fmla="*/ 0 h 261"/>
                                <a:gd name="T22" fmla="*/ 258 w 513"/>
                                <a:gd name="T23" fmla="*/ 0 h 261"/>
                                <a:gd name="T24" fmla="*/ 284 w 513"/>
                                <a:gd name="T25" fmla="*/ 0 h 261"/>
                                <a:gd name="T26" fmla="*/ 310 w 513"/>
                                <a:gd name="T27" fmla="*/ 0 h 261"/>
                                <a:gd name="T28" fmla="*/ 334 w 513"/>
                                <a:gd name="T29" fmla="*/ 2 h 261"/>
                                <a:gd name="T30" fmla="*/ 356 w 513"/>
                                <a:gd name="T31" fmla="*/ 2 h 261"/>
                                <a:gd name="T32" fmla="*/ 376 w 513"/>
                                <a:gd name="T33" fmla="*/ 2 h 261"/>
                                <a:gd name="T34" fmla="*/ 392 w 513"/>
                                <a:gd name="T35" fmla="*/ 4 h 261"/>
                                <a:gd name="T36" fmla="*/ 406 w 513"/>
                                <a:gd name="T37" fmla="*/ 4 h 261"/>
                                <a:gd name="T38" fmla="*/ 412 w 513"/>
                                <a:gd name="T39" fmla="*/ 6 h 261"/>
                                <a:gd name="T40" fmla="*/ 414 w 513"/>
                                <a:gd name="T41" fmla="*/ 8 h 261"/>
                                <a:gd name="T42" fmla="*/ 408 w 513"/>
                                <a:gd name="T43" fmla="*/ 18 h 261"/>
                                <a:gd name="T44" fmla="*/ 402 w 513"/>
                                <a:gd name="T45" fmla="*/ 38 h 261"/>
                                <a:gd name="T46" fmla="*/ 394 w 513"/>
                                <a:gd name="T47" fmla="*/ 66 h 261"/>
                                <a:gd name="T48" fmla="*/ 388 w 513"/>
                                <a:gd name="T49" fmla="*/ 93 h 261"/>
                                <a:gd name="T50" fmla="*/ 380 w 513"/>
                                <a:gd name="T51" fmla="*/ 123 h 261"/>
                                <a:gd name="T52" fmla="*/ 374 w 513"/>
                                <a:gd name="T53" fmla="*/ 149 h 261"/>
                                <a:gd name="T54" fmla="*/ 370 w 513"/>
                                <a:gd name="T55" fmla="*/ 167 h 261"/>
                                <a:gd name="T56" fmla="*/ 370 w 513"/>
                                <a:gd name="T57" fmla="*/ 173 h 261"/>
                                <a:gd name="T58" fmla="*/ 513 w 513"/>
                                <a:gd name="T59" fmla="*/ 199 h 261"/>
                                <a:gd name="T60" fmla="*/ 499 w 513"/>
                                <a:gd name="T61" fmla="*/ 243 h 261"/>
                                <a:gd name="T62" fmla="*/ 499 w 513"/>
                                <a:gd name="T63" fmla="*/ 24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3" h="261">
                                  <a:moveTo>
                                    <a:pt x="499" y="243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10" y="217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6" y="4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14" y="8"/>
                                  </a:lnTo>
                                  <a:lnTo>
                                    <a:pt x="408" y="18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80" y="123"/>
                                  </a:lnTo>
                                  <a:lnTo>
                                    <a:pt x="374" y="149"/>
                                  </a:lnTo>
                                  <a:lnTo>
                                    <a:pt x="370" y="167"/>
                                  </a:lnTo>
                                  <a:lnTo>
                                    <a:pt x="370" y="173"/>
                                  </a:lnTo>
                                  <a:lnTo>
                                    <a:pt x="513" y="199"/>
                                  </a:lnTo>
                                  <a:lnTo>
                                    <a:pt x="499" y="243"/>
                                  </a:lnTo>
                                  <a:lnTo>
                                    <a:pt x="4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345009" y="6895307"/>
                              <a:ext cx="50800" cy="4762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4 h 30"/>
                                <a:gd name="T2" fmla="*/ 2 w 32"/>
                                <a:gd name="T3" fmla="*/ 20 h 30"/>
                                <a:gd name="T4" fmla="*/ 6 w 32"/>
                                <a:gd name="T5" fmla="*/ 26 h 30"/>
                                <a:gd name="T6" fmla="*/ 10 w 32"/>
                                <a:gd name="T7" fmla="*/ 28 h 30"/>
                                <a:gd name="T8" fmla="*/ 16 w 32"/>
                                <a:gd name="T9" fmla="*/ 30 h 30"/>
                                <a:gd name="T10" fmla="*/ 22 w 32"/>
                                <a:gd name="T11" fmla="*/ 28 h 30"/>
                                <a:gd name="T12" fmla="*/ 26 w 32"/>
                                <a:gd name="T13" fmla="*/ 26 h 30"/>
                                <a:gd name="T14" fmla="*/ 30 w 32"/>
                                <a:gd name="T15" fmla="*/ 20 h 30"/>
                                <a:gd name="T16" fmla="*/ 32 w 32"/>
                                <a:gd name="T17" fmla="*/ 14 h 30"/>
                                <a:gd name="T18" fmla="*/ 30 w 32"/>
                                <a:gd name="T19" fmla="*/ 10 h 30"/>
                                <a:gd name="T20" fmla="*/ 26 w 32"/>
                                <a:gd name="T21" fmla="*/ 4 h 30"/>
                                <a:gd name="T22" fmla="*/ 22 w 32"/>
                                <a:gd name="T23" fmla="*/ 2 h 30"/>
                                <a:gd name="T24" fmla="*/ 16 w 32"/>
                                <a:gd name="T25" fmla="*/ 0 h 30"/>
                                <a:gd name="T26" fmla="*/ 10 w 32"/>
                                <a:gd name="T27" fmla="*/ 2 h 30"/>
                                <a:gd name="T28" fmla="*/ 6 w 32"/>
                                <a:gd name="T29" fmla="*/ 4 h 30"/>
                                <a:gd name="T30" fmla="*/ 2 w 32"/>
                                <a:gd name="T31" fmla="*/ 10 h 30"/>
                                <a:gd name="T32" fmla="*/ 0 w 32"/>
                                <a:gd name="T33" fmla="*/ 14 h 30"/>
                                <a:gd name="T34" fmla="*/ 0 w 32"/>
                                <a:gd name="T35" fmla="*/ 1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" h="30">
                                  <a:moveTo>
                                    <a:pt x="0" y="14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146571" y="6860382"/>
                              <a:ext cx="103187" cy="16827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2 h 106"/>
                                <a:gd name="T2" fmla="*/ 0 w 65"/>
                                <a:gd name="T3" fmla="*/ 64 h 106"/>
                                <a:gd name="T4" fmla="*/ 2 w 65"/>
                                <a:gd name="T5" fmla="*/ 74 h 106"/>
                                <a:gd name="T6" fmla="*/ 6 w 65"/>
                                <a:gd name="T7" fmla="*/ 84 h 106"/>
                                <a:gd name="T8" fmla="*/ 10 w 65"/>
                                <a:gd name="T9" fmla="*/ 90 h 106"/>
                                <a:gd name="T10" fmla="*/ 14 w 65"/>
                                <a:gd name="T11" fmla="*/ 98 h 106"/>
                                <a:gd name="T12" fmla="*/ 20 w 65"/>
                                <a:gd name="T13" fmla="*/ 102 h 106"/>
                                <a:gd name="T14" fmla="*/ 26 w 65"/>
                                <a:gd name="T15" fmla="*/ 104 h 106"/>
                                <a:gd name="T16" fmla="*/ 32 w 65"/>
                                <a:gd name="T17" fmla="*/ 106 h 106"/>
                                <a:gd name="T18" fmla="*/ 38 w 65"/>
                                <a:gd name="T19" fmla="*/ 104 h 106"/>
                                <a:gd name="T20" fmla="*/ 46 w 65"/>
                                <a:gd name="T21" fmla="*/ 102 h 106"/>
                                <a:gd name="T22" fmla="*/ 50 w 65"/>
                                <a:gd name="T23" fmla="*/ 98 h 106"/>
                                <a:gd name="T24" fmla="*/ 55 w 65"/>
                                <a:gd name="T25" fmla="*/ 90 h 106"/>
                                <a:gd name="T26" fmla="*/ 59 w 65"/>
                                <a:gd name="T27" fmla="*/ 84 h 106"/>
                                <a:gd name="T28" fmla="*/ 61 w 65"/>
                                <a:gd name="T29" fmla="*/ 74 h 106"/>
                                <a:gd name="T30" fmla="*/ 63 w 65"/>
                                <a:gd name="T31" fmla="*/ 64 h 106"/>
                                <a:gd name="T32" fmla="*/ 65 w 65"/>
                                <a:gd name="T33" fmla="*/ 52 h 106"/>
                                <a:gd name="T34" fmla="*/ 63 w 65"/>
                                <a:gd name="T35" fmla="*/ 42 h 106"/>
                                <a:gd name="T36" fmla="*/ 61 w 65"/>
                                <a:gd name="T37" fmla="*/ 32 h 106"/>
                                <a:gd name="T38" fmla="*/ 59 w 65"/>
                                <a:gd name="T39" fmla="*/ 22 h 106"/>
                                <a:gd name="T40" fmla="*/ 55 w 65"/>
                                <a:gd name="T41" fmla="*/ 14 h 106"/>
                                <a:gd name="T42" fmla="*/ 50 w 65"/>
                                <a:gd name="T43" fmla="*/ 8 h 106"/>
                                <a:gd name="T44" fmla="*/ 46 w 65"/>
                                <a:gd name="T45" fmla="*/ 4 h 106"/>
                                <a:gd name="T46" fmla="*/ 38 w 65"/>
                                <a:gd name="T47" fmla="*/ 0 h 106"/>
                                <a:gd name="T48" fmla="*/ 32 w 65"/>
                                <a:gd name="T49" fmla="*/ 0 h 106"/>
                                <a:gd name="T50" fmla="*/ 26 w 65"/>
                                <a:gd name="T51" fmla="*/ 0 h 106"/>
                                <a:gd name="T52" fmla="*/ 20 w 65"/>
                                <a:gd name="T53" fmla="*/ 4 h 106"/>
                                <a:gd name="T54" fmla="*/ 14 w 65"/>
                                <a:gd name="T55" fmla="*/ 8 h 106"/>
                                <a:gd name="T56" fmla="*/ 10 w 65"/>
                                <a:gd name="T57" fmla="*/ 14 h 106"/>
                                <a:gd name="T58" fmla="*/ 6 w 65"/>
                                <a:gd name="T59" fmla="*/ 22 h 106"/>
                                <a:gd name="T60" fmla="*/ 2 w 65"/>
                                <a:gd name="T61" fmla="*/ 32 h 106"/>
                                <a:gd name="T62" fmla="*/ 0 w 65"/>
                                <a:gd name="T63" fmla="*/ 42 h 106"/>
                                <a:gd name="T64" fmla="*/ 0 w 65"/>
                                <a:gd name="T65" fmla="*/ 52 h 106"/>
                                <a:gd name="T66" fmla="*/ 0 w 65"/>
                                <a:gd name="T67" fmla="*/ 5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5" h="106">
                                  <a:moveTo>
                                    <a:pt x="0" y="5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65621" y="6888957"/>
                              <a:ext cx="65087" cy="10795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4 h 68"/>
                                <a:gd name="T2" fmla="*/ 2 w 41"/>
                                <a:gd name="T3" fmla="*/ 40 h 68"/>
                                <a:gd name="T4" fmla="*/ 2 w 41"/>
                                <a:gd name="T5" fmla="*/ 46 h 68"/>
                                <a:gd name="T6" fmla="*/ 4 w 41"/>
                                <a:gd name="T7" fmla="*/ 52 h 68"/>
                                <a:gd name="T8" fmla="*/ 8 w 41"/>
                                <a:gd name="T9" fmla="*/ 58 h 68"/>
                                <a:gd name="T10" fmla="*/ 10 w 41"/>
                                <a:gd name="T11" fmla="*/ 62 h 68"/>
                                <a:gd name="T12" fmla="*/ 14 w 41"/>
                                <a:gd name="T13" fmla="*/ 66 h 68"/>
                                <a:gd name="T14" fmla="*/ 18 w 41"/>
                                <a:gd name="T15" fmla="*/ 68 h 68"/>
                                <a:gd name="T16" fmla="*/ 22 w 41"/>
                                <a:gd name="T17" fmla="*/ 68 h 68"/>
                                <a:gd name="T18" fmla="*/ 26 w 41"/>
                                <a:gd name="T19" fmla="*/ 68 h 68"/>
                                <a:gd name="T20" fmla="*/ 30 w 41"/>
                                <a:gd name="T21" fmla="*/ 66 h 68"/>
                                <a:gd name="T22" fmla="*/ 34 w 41"/>
                                <a:gd name="T23" fmla="*/ 62 h 68"/>
                                <a:gd name="T24" fmla="*/ 36 w 41"/>
                                <a:gd name="T25" fmla="*/ 58 h 68"/>
                                <a:gd name="T26" fmla="*/ 40 w 41"/>
                                <a:gd name="T27" fmla="*/ 52 h 68"/>
                                <a:gd name="T28" fmla="*/ 41 w 41"/>
                                <a:gd name="T29" fmla="*/ 46 h 68"/>
                                <a:gd name="T30" fmla="*/ 41 w 41"/>
                                <a:gd name="T31" fmla="*/ 40 h 68"/>
                                <a:gd name="T32" fmla="*/ 41 w 41"/>
                                <a:gd name="T33" fmla="*/ 34 h 68"/>
                                <a:gd name="T34" fmla="*/ 41 w 41"/>
                                <a:gd name="T35" fmla="*/ 26 h 68"/>
                                <a:gd name="T36" fmla="*/ 41 w 41"/>
                                <a:gd name="T37" fmla="*/ 20 h 68"/>
                                <a:gd name="T38" fmla="*/ 40 w 41"/>
                                <a:gd name="T39" fmla="*/ 14 h 68"/>
                                <a:gd name="T40" fmla="*/ 36 w 41"/>
                                <a:gd name="T41" fmla="*/ 10 h 68"/>
                                <a:gd name="T42" fmla="*/ 34 w 41"/>
                                <a:gd name="T43" fmla="*/ 6 h 68"/>
                                <a:gd name="T44" fmla="*/ 30 w 41"/>
                                <a:gd name="T45" fmla="*/ 2 h 68"/>
                                <a:gd name="T46" fmla="*/ 26 w 41"/>
                                <a:gd name="T47" fmla="*/ 0 h 68"/>
                                <a:gd name="T48" fmla="*/ 22 w 41"/>
                                <a:gd name="T49" fmla="*/ 0 h 68"/>
                                <a:gd name="T50" fmla="*/ 18 w 41"/>
                                <a:gd name="T51" fmla="*/ 0 h 68"/>
                                <a:gd name="T52" fmla="*/ 14 w 41"/>
                                <a:gd name="T53" fmla="*/ 2 h 68"/>
                                <a:gd name="T54" fmla="*/ 10 w 41"/>
                                <a:gd name="T55" fmla="*/ 6 h 68"/>
                                <a:gd name="T56" fmla="*/ 8 w 41"/>
                                <a:gd name="T57" fmla="*/ 10 h 68"/>
                                <a:gd name="T58" fmla="*/ 4 w 41"/>
                                <a:gd name="T59" fmla="*/ 14 h 68"/>
                                <a:gd name="T60" fmla="*/ 2 w 41"/>
                                <a:gd name="T61" fmla="*/ 20 h 68"/>
                                <a:gd name="T62" fmla="*/ 2 w 41"/>
                                <a:gd name="T63" fmla="*/ 26 h 68"/>
                                <a:gd name="T64" fmla="*/ 0 w 41"/>
                                <a:gd name="T65" fmla="*/ 34 h 68"/>
                                <a:gd name="T66" fmla="*/ 0 w 41"/>
                                <a:gd name="T67" fmla="*/ 3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0" y="34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265634" y="6984207"/>
                              <a:ext cx="133350" cy="85725"/>
                            </a:xfrm>
                            <a:custGeom>
                              <a:avLst/>
                              <a:gdLst>
                                <a:gd name="T0" fmla="*/ 34 w 84"/>
                                <a:gd name="T1" fmla="*/ 0 h 54"/>
                                <a:gd name="T2" fmla="*/ 36 w 84"/>
                                <a:gd name="T3" fmla="*/ 2 h 54"/>
                                <a:gd name="T4" fmla="*/ 42 w 84"/>
                                <a:gd name="T5" fmla="*/ 8 h 54"/>
                                <a:gd name="T6" fmla="*/ 52 w 84"/>
                                <a:gd name="T7" fmla="*/ 18 h 54"/>
                                <a:gd name="T8" fmla="*/ 62 w 84"/>
                                <a:gd name="T9" fmla="*/ 28 h 54"/>
                                <a:gd name="T10" fmla="*/ 72 w 84"/>
                                <a:gd name="T11" fmla="*/ 38 h 54"/>
                                <a:gd name="T12" fmla="*/ 80 w 84"/>
                                <a:gd name="T13" fmla="*/ 48 h 54"/>
                                <a:gd name="T14" fmla="*/ 84 w 84"/>
                                <a:gd name="T15" fmla="*/ 52 h 54"/>
                                <a:gd name="T16" fmla="*/ 82 w 84"/>
                                <a:gd name="T17" fmla="*/ 54 h 54"/>
                                <a:gd name="T18" fmla="*/ 74 w 84"/>
                                <a:gd name="T19" fmla="*/ 52 h 54"/>
                                <a:gd name="T20" fmla="*/ 62 w 84"/>
                                <a:gd name="T21" fmla="*/ 48 h 54"/>
                                <a:gd name="T22" fmla="*/ 50 w 84"/>
                                <a:gd name="T23" fmla="*/ 44 h 54"/>
                                <a:gd name="T24" fmla="*/ 36 w 84"/>
                                <a:gd name="T25" fmla="*/ 38 h 54"/>
                                <a:gd name="T26" fmla="*/ 22 w 84"/>
                                <a:gd name="T27" fmla="*/ 34 h 54"/>
                                <a:gd name="T28" fmla="*/ 10 w 84"/>
                                <a:gd name="T29" fmla="*/ 28 h 54"/>
                                <a:gd name="T30" fmla="*/ 2 w 84"/>
                                <a:gd name="T31" fmla="*/ 26 h 54"/>
                                <a:gd name="T32" fmla="*/ 0 w 84"/>
                                <a:gd name="T33" fmla="*/ 24 h 54"/>
                                <a:gd name="T34" fmla="*/ 34 w 84"/>
                                <a:gd name="T35" fmla="*/ 0 h 54"/>
                                <a:gd name="T36" fmla="*/ 34 w 84"/>
                                <a:gd name="T3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54">
                                  <a:moveTo>
                                    <a:pt x="34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616471" y="6958807"/>
                              <a:ext cx="681037" cy="452438"/>
                            </a:xfrm>
                            <a:custGeom>
                              <a:avLst/>
                              <a:gdLst>
                                <a:gd name="T0" fmla="*/ 0 w 429"/>
                                <a:gd name="T1" fmla="*/ 257 h 285"/>
                                <a:gd name="T2" fmla="*/ 291 w 429"/>
                                <a:gd name="T3" fmla="*/ 131 h 285"/>
                                <a:gd name="T4" fmla="*/ 347 w 429"/>
                                <a:gd name="T5" fmla="*/ 0 h 285"/>
                                <a:gd name="T6" fmla="*/ 381 w 429"/>
                                <a:gd name="T7" fmla="*/ 0 h 285"/>
                                <a:gd name="T8" fmla="*/ 319 w 429"/>
                                <a:gd name="T9" fmla="*/ 127 h 285"/>
                                <a:gd name="T10" fmla="*/ 429 w 429"/>
                                <a:gd name="T11" fmla="*/ 175 h 285"/>
                                <a:gd name="T12" fmla="*/ 385 w 429"/>
                                <a:gd name="T13" fmla="*/ 205 h 285"/>
                                <a:gd name="T14" fmla="*/ 325 w 429"/>
                                <a:gd name="T15" fmla="*/ 153 h 285"/>
                                <a:gd name="T16" fmla="*/ 339 w 429"/>
                                <a:gd name="T17" fmla="*/ 285 h 285"/>
                                <a:gd name="T18" fmla="*/ 289 w 429"/>
                                <a:gd name="T19" fmla="*/ 283 h 285"/>
                                <a:gd name="T20" fmla="*/ 305 w 429"/>
                                <a:gd name="T21" fmla="*/ 161 h 285"/>
                                <a:gd name="T22" fmla="*/ 8 w 429"/>
                                <a:gd name="T23" fmla="*/ 283 h 285"/>
                                <a:gd name="T24" fmla="*/ 0 w 429"/>
                                <a:gd name="T25" fmla="*/ 257 h 285"/>
                                <a:gd name="T26" fmla="*/ 0 w 429"/>
                                <a:gd name="T27" fmla="*/ 257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9" h="285">
                                  <a:moveTo>
                                    <a:pt x="0" y="257"/>
                                  </a:moveTo>
                                  <a:lnTo>
                                    <a:pt x="291" y="13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19" y="127"/>
                                  </a:lnTo>
                                  <a:lnTo>
                                    <a:pt x="429" y="175"/>
                                  </a:lnTo>
                                  <a:lnTo>
                                    <a:pt x="385" y="205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289" y="283"/>
                                  </a:lnTo>
                                  <a:lnTo>
                                    <a:pt x="305" y="161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25846" y="6958807"/>
                              <a:ext cx="141287" cy="95250"/>
                            </a:xfrm>
                            <a:custGeom>
                              <a:avLst/>
                              <a:gdLst>
                                <a:gd name="T0" fmla="*/ 83 w 89"/>
                                <a:gd name="T1" fmla="*/ 0 h 60"/>
                                <a:gd name="T2" fmla="*/ 89 w 89"/>
                                <a:gd name="T3" fmla="*/ 60 h 60"/>
                                <a:gd name="T4" fmla="*/ 0 w 89"/>
                                <a:gd name="T5" fmla="*/ 56 h 60"/>
                                <a:gd name="T6" fmla="*/ 2 w 89"/>
                                <a:gd name="T7" fmla="*/ 6 h 60"/>
                                <a:gd name="T8" fmla="*/ 83 w 89"/>
                                <a:gd name="T9" fmla="*/ 0 h 60"/>
                                <a:gd name="T10" fmla="*/ 83 w 89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83" y="0"/>
                                  </a:moveTo>
                                  <a:lnTo>
                                    <a:pt x="89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343296" y="6496844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135 w 227"/>
                                <a:gd name="T1" fmla="*/ 269 h 271"/>
                                <a:gd name="T2" fmla="*/ 227 w 227"/>
                                <a:gd name="T3" fmla="*/ 32 h 271"/>
                                <a:gd name="T4" fmla="*/ 199 w 227"/>
                                <a:gd name="T5" fmla="*/ 28 h 271"/>
                                <a:gd name="T6" fmla="*/ 161 w 227"/>
                                <a:gd name="T7" fmla="*/ 97 h 271"/>
                                <a:gd name="T8" fmla="*/ 177 w 227"/>
                                <a:gd name="T9" fmla="*/ 16 h 271"/>
                                <a:gd name="T10" fmla="*/ 153 w 227"/>
                                <a:gd name="T11" fmla="*/ 14 h 271"/>
                                <a:gd name="T12" fmla="*/ 151 w 227"/>
                                <a:gd name="T13" fmla="*/ 22 h 271"/>
                                <a:gd name="T14" fmla="*/ 145 w 227"/>
                                <a:gd name="T15" fmla="*/ 46 h 271"/>
                                <a:gd name="T16" fmla="*/ 139 w 227"/>
                                <a:gd name="T17" fmla="*/ 77 h 271"/>
                                <a:gd name="T18" fmla="*/ 131 w 227"/>
                                <a:gd name="T19" fmla="*/ 113 h 271"/>
                                <a:gd name="T20" fmla="*/ 123 w 227"/>
                                <a:gd name="T21" fmla="*/ 149 h 271"/>
                                <a:gd name="T22" fmla="*/ 115 w 227"/>
                                <a:gd name="T23" fmla="*/ 179 h 271"/>
                                <a:gd name="T24" fmla="*/ 111 w 227"/>
                                <a:gd name="T25" fmla="*/ 199 h 271"/>
                                <a:gd name="T26" fmla="*/ 109 w 227"/>
                                <a:gd name="T27" fmla="*/ 203 h 271"/>
                                <a:gd name="T28" fmla="*/ 111 w 227"/>
                                <a:gd name="T29" fmla="*/ 177 h 271"/>
                                <a:gd name="T30" fmla="*/ 115 w 227"/>
                                <a:gd name="T31" fmla="*/ 133 h 271"/>
                                <a:gd name="T32" fmla="*/ 121 w 227"/>
                                <a:gd name="T33" fmla="*/ 89 h 271"/>
                                <a:gd name="T34" fmla="*/ 123 w 227"/>
                                <a:gd name="T35" fmla="*/ 69 h 271"/>
                                <a:gd name="T36" fmla="*/ 102 w 227"/>
                                <a:gd name="T37" fmla="*/ 69 h 271"/>
                                <a:gd name="T38" fmla="*/ 98 w 227"/>
                                <a:gd name="T39" fmla="*/ 0 h 271"/>
                                <a:gd name="T40" fmla="*/ 62 w 227"/>
                                <a:gd name="T41" fmla="*/ 0 h 271"/>
                                <a:gd name="T42" fmla="*/ 68 w 227"/>
                                <a:gd name="T43" fmla="*/ 115 h 271"/>
                                <a:gd name="T44" fmla="*/ 38 w 227"/>
                                <a:gd name="T45" fmla="*/ 2 h 271"/>
                                <a:gd name="T46" fmla="*/ 0 w 227"/>
                                <a:gd name="T47" fmla="*/ 22 h 271"/>
                                <a:gd name="T48" fmla="*/ 58 w 227"/>
                                <a:gd name="T49" fmla="*/ 271 h 271"/>
                                <a:gd name="T50" fmla="*/ 135 w 227"/>
                                <a:gd name="T51" fmla="*/ 269 h 271"/>
                                <a:gd name="T52" fmla="*/ 135 w 227"/>
                                <a:gd name="T53" fmla="*/ 26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135" y="269"/>
                                  </a:moveTo>
                                  <a:lnTo>
                                    <a:pt x="227" y="32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9" y="203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135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368696" y="7082632"/>
                              <a:ext cx="207962" cy="84138"/>
                            </a:xfrm>
                            <a:custGeom>
                              <a:avLst/>
                              <a:gdLst>
                                <a:gd name="T0" fmla="*/ 111 w 131"/>
                                <a:gd name="T1" fmla="*/ 8 h 53"/>
                                <a:gd name="T2" fmla="*/ 131 w 131"/>
                                <a:gd name="T3" fmla="*/ 53 h 53"/>
                                <a:gd name="T4" fmla="*/ 86 w 131"/>
                                <a:gd name="T5" fmla="*/ 53 h 53"/>
                                <a:gd name="T6" fmla="*/ 72 w 131"/>
                                <a:gd name="T7" fmla="*/ 25 h 53"/>
                                <a:gd name="T8" fmla="*/ 60 w 131"/>
                                <a:gd name="T9" fmla="*/ 49 h 53"/>
                                <a:gd name="T10" fmla="*/ 0 w 131"/>
                                <a:gd name="T11" fmla="*/ 45 h 53"/>
                                <a:gd name="T12" fmla="*/ 42 w 131"/>
                                <a:gd name="T13" fmla="*/ 0 h 53"/>
                                <a:gd name="T14" fmla="*/ 111 w 131"/>
                                <a:gd name="T15" fmla="*/ 8 h 53"/>
                                <a:gd name="T16" fmla="*/ 111 w 131"/>
                                <a:gd name="T17" fmla="*/ 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3">
                                  <a:moveTo>
                                    <a:pt x="111" y="8"/>
                                  </a:moveTo>
                                  <a:lnTo>
                                    <a:pt x="13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460771" y="7217569"/>
                              <a:ext cx="115887" cy="1425575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0 h 898"/>
                                <a:gd name="T2" fmla="*/ 73 w 73"/>
                                <a:gd name="T3" fmla="*/ 874 h 898"/>
                                <a:gd name="T4" fmla="*/ 73 w 73"/>
                                <a:gd name="T5" fmla="*/ 876 h 898"/>
                                <a:gd name="T6" fmla="*/ 71 w 73"/>
                                <a:gd name="T7" fmla="*/ 882 h 898"/>
                                <a:gd name="T8" fmla="*/ 67 w 73"/>
                                <a:gd name="T9" fmla="*/ 890 h 898"/>
                                <a:gd name="T10" fmla="*/ 63 w 73"/>
                                <a:gd name="T11" fmla="*/ 896 h 898"/>
                                <a:gd name="T12" fmla="*/ 57 w 73"/>
                                <a:gd name="T13" fmla="*/ 898 h 898"/>
                                <a:gd name="T14" fmla="*/ 51 w 73"/>
                                <a:gd name="T15" fmla="*/ 896 h 898"/>
                                <a:gd name="T16" fmla="*/ 43 w 73"/>
                                <a:gd name="T17" fmla="*/ 888 h 898"/>
                                <a:gd name="T18" fmla="*/ 35 w 73"/>
                                <a:gd name="T19" fmla="*/ 868 h 898"/>
                                <a:gd name="T20" fmla="*/ 0 w 73"/>
                                <a:gd name="T21" fmla="*/ 0 h 898"/>
                                <a:gd name="T22" fmla="*/ 33 w 73"/>
                                <a:gd name="T23" fmla="*/ 0 h 898"/>
                                <a:gd name="T24" fmla="*/ 33 w 73"/>
                                <a:gd name="T25" fmla="*/ 0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898">
                                  <a:moveTo>
                                    <a:pt x="33" y="0"/>
                                  </a:moveTo>
                                  <a:lnTo>
                                    <a:pt x="73" y="874"/>
                                  </a:lnTo>
                                  <a:lnTo>
                                    <a:pt x="73" y="876"/>
                                  </a:lnTo>
                                  <a:lnTo>
                                    <a:pt x="71" y="882"/>
                                  </a:lnTo>
                                  <a:lnTo>
                                    <a:pt x="67" y="890"/>
                                  </a:lnTo>
                                  <a:lnTo>
                                    <a:pt x="63" y="896"/>
                                  </a:lnTo>
                                  <a:lnTo>
                                    <a:pt x="57" y="898"/>
                                  </a:lnTo>
                                  <a:lnTo>
                                    <a:pt x="51" y="896"/>
                                  </a:lnTo>
                                  <a:lnTo>
                                    <a:pt x="43" y="888"/>
                                  </a:lnTo>
                                  <a:lnTo>
                                    <a:pt x="35" y="8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08396" y="7528719"/>
                              <a:ext cx="403225" cy="106363"/>
                            </a:xfrm>
                            <a:custGeom>
                              <a:avLst/>
                              <a:gdLst>
                                <a:gd name="T0" fmla="*/ 246 w 254"/>
                                <a:gd name="T1" fmla="*/ 0 h 67"/>
                                <a:gd name="T2" fmla="*/ 0 w 254"/>
                                <a:gd name="T3" fmla="*/ 44 h 67"/>
                                <a:gd name="T4" fmla="*/ 3 w 254"/>
                                <a:gd name="T5" fmla="*/ 67 h 67"/>
                                <a:gd name="T6" fmla="*/ 254 w 254"/>
                                <a:gd name="T7" fmla="*/ 28 h 67"/>
                                <a:gd name="T8" fmla="*/ 246 w 254"/>
                                <a:gd name="T9" fmla="*/ 0 h 67"/>
                                <a:gd name="T10" fmla="*/ 246 w 254"/>
                                <a:gd name="T11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67">
                                  <a:moveTo>
                                    <a:pt x="246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254" y="28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416321" y="7531894"/>
                              <a:ext cx="173037" cy="192088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61 h 121"/>
                                <a:gd name="T2" fmla="*/ 2 w 109"/>
                                <a:gd name="T3" fmla="*/ 73 h 121"/>
                                <a:gd name="T4" fmla="*/ 4 w 109"/>
                                <a:gd name="T5" fmla="*/ 85 h 121"/>
                                <a:gd name="T6" fmla="*/ 10 w 109"/>
                                <a:gd name="T7" fmla="*/ 95 h 121"/>
                                <a:gd name="T8" fmla="*/ 16 w 109"/>
                                <a:gd name="T9" fmla="*/ 103 h 121"/>
                                <a:gd name="T10" fmla="*/ 26 w 109"/>
                                <a:gd name="T11" fmla="*/ 111 h 121"/>
                                <a:gd name="T12" fmla="*/ 34 w 109"/>
                                <a:gd name="T13" fmla="*/ 117 h 121"/>
                                <a:gd name="T14" fmla="*/ 44 w 109"/>
                                <a:gd name="T15" fmla="*/ 121 h 121"/>
                                <a:gd name="T16" fmla="*/ 56 w 109"/>
                                <a:gd name="T17" fmla="*/ 121 h 121"/>
                                <a:gd name="T18" fmla="*/ 65 w 109"/>
                                <a:gd name="T19" fmla="*/ 121 h 121"/>
                                <a:gd name="T20" fmla="*/ 77 w 109"/>
                                <a:gd name="T21" fmla="*/ 117 h 121"/>
                                <a:gd name="T22" fmla="*/ 85 w 109"/>
                                <a:gd name="T23" fmla="*/ 111 h 121"/>
                                <a:gd name="T24" fmla="*/ 93 w 109"/>
                                <a:gd name="T25" fmla="*/ 103 h 121"/>
                                <a:gd name="T26" fmla="*/ 101 w 109"/>
                                <a:gd name="T27" fmla="*/ 95 h 121"/>
                                <a:gd name="T28" fmla="*/ 105 w 109"/>
                                <a:gd name="T29" fmla="*/ 85 h 121"/>
                                <a:gd name="T30" fmla="*/ 109 w 109"/>
                                <a:gd name="T31" fmla="*/ 73 h 121"/>
                                <a:gd name="T32" fmla="*/ 109 w 109"/>
                                <a:gd name="T33" fmla="*/ 61 h 121"/>
                                <a:gd name="T34" fmla="*/ 109 w 109"/>
                                <a:gd name="T35" fmla="*/ 50 h 121"/>
                                <a:gd name="T36" fmla="*/ 105 w 109"/>
                                <a:gd name="T37" fmla="*/ 38 h 121"/>
                                <a:gd name="T38" fmla="*/ 101 w 109"/>
                                <a:gd name="T39" fmla="*/ 28 h 121"/>
                                <a:gd name="T40" fmla="*/ 93 w 109"/>
                                <a:gd name="T41" fmla="*/ 18 h 121"/>
                                <a:gd name="T42" fmla="*/ 85 w 109"/>
                                <a:gd name="T43" fmla="*/ 12 h 121"/>
                                <a:gd name="T44" fmla="*/ 77 w 109"/>
                                <a:gd name="T45" fmla="*/ 6 h 121"/>
                                <a:gd name="T46" fmla="*/ 65 w 109"/>
                                <a:gd name="T47" fmla="*/ 2 h 121"/>
                                <a:gd name="T48" fmla="*/ 56 w 109"/>
                                <a:gd name="T49" fmla="*/ 0 h 121"/>
                                <a:gd name="T50" fmla="*/ 44 w 109"/>
                                <a:gd name="T51" fmla="*/ 2 h 121"/>
                                <a:gd name="T52" fmla="*/ 34 w 109"/>
                                <a:gd name="T53" fmla="*/ 6 h 121"/>
                                <a:gd name="T54" fmla="*/ 26 w 109"/>
                                <a:gd name="T55" fmla="*/ 12 h 121"/>
                                <a:gd name="T56" fmla="*/ 16 w 109"/>
                                <a:gd name="T57" fmla="*/ 18 h 121"/>
                                <a:gd name="T58" fmla="*/ 10 w 109"/>
                                <a:gd name="T59" fmla="*/ 28 h 121"/>
                                <a:gd name="T60" fmla="*/ 4 w 109"/>
                                <a:gd name="T61" fmla="*/ 38 h 121"/>
                                <a:gd name="T62" fmla="*/ 2 w 109"/>
                                <a:gd name="T63" fmla="*/ 50 h 121"/>
                                <a:gd name="T64" fmla="*/ 0 w 109"/>
                                <a:gd name="T65" fmla="*/ 61 h 121"/>
                                <a:gd name="T66" fmla="*/ 0 w 109"/>
                                <a:gd name="T67" fmla="*/ 6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9" h="121">
                                  <a:moveTo>
                                    <a:pt x="0" y="61"/>
                                  </a:moveTo>
                                  <a:lnTo>
                                    <a:pt x="2" y="73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846534" y="7717632"/>
                              <a:ext cx="877887" cy="942975"/>
                            </a:xfrm>
                            <a:custGeom>
                              <a:avLst/>
                              <a:gdLst>
                                <a:gd name="T0" fmla="*/ 2 w 553"/>
                                <a:gd name="T1" fmla="*/ 327 h 594"/>
                                <a:gd name="T2" fmla="*/ 12 w 553"/>
                                <a:gd name="T3" fmla="*/ 385 h 594"/>
                                <a:gd name="T4" fmla="*/ 33 w 553"/>
                                <a:gd name="T5" fmla="*/ 439 h 594"/>
                                <a:gd name="T6" fmla="*/ 63 w 553"/>
                                <a:gd name="T7" fmla="*/ 485 h 594"/>
                                <a:gd name="T8" fmla="*/ 101 w 553"/>
                                <a:gd name="T9" fmla="*/ 527 h 594"/>
                                <a:gd name="T10" fmla="*/ 145 w 553"/>
                                <a:gd name="T11" fmla="*/ 559 h 594"/>
                                <a:gd name="T12" fmla="*/ 195 w 553"/>
                                <a:gd name="T13" fmla="*/ 581 h 594"/>
                                <a:gd name="T14" fmla="*/ 248 w 553"/>
                                <a:gd name="T15" fmla="*/ 592 h 594"/>
                                <a:gd name="T16" fmla="*/ 306 w 553"/>
                                <a:gd name="T17" fmla="*/ 592 h 594"/>
                                <a:gd name="T18" fmla="*/ 360 w 553"/>
                                <a:gd name="T19" fmla="*/ 581 h 594"/>
                                <a:gd name="T20" fmla="*/ 410 w 553"/>
                                <a:gd name="T21" fmla="*/ 559 h 594"/>
                                <a:gd name="T22" fmla="*/ 454 w 553"/>
                                <a:gd name="T23" fmla="*/ 527 h 594"/>
                                <a:gd name="T24" fmla="*/ 491 w 553"/>
                                <a:gd name="T25" fmla="*/ 485 h 594"/>
                                <a:gd name="T26" fmla="*/ 521 w 553"/>
                                <a:gd name="T27" fmla="*/ 439 h 594"/>
                                <a:gd name="T28" fmla="*/ 541 w 553"/>
                                <a:gd name="T29" fmla="*/ 385 h 594"/>
                                <a:gd name="T30" fmla="*/ 553 w 553"/>
                                <a:gd name="T31" fmla="*/ 327 h 594"/>
                                <a:gd name="T32" fmla="*/ 553 w 553"/>
                                <a:gd name="T33" fmla="*/ 267 h 594"/>
                                <a:gd name="T34" fmla="*/ 541 w 553"/>
                                <a:gd name="T35" fmla="*/ 210 h 594"/>
                                <a:gd name="T36" fmla="*/ 521 w 553"/>
                                <a:gd name="T37" fmla="*/ 156 h 594"/>
                                <a:gd name="T38" fmla="*/ 491 w 553"/>
                                <a:gd name="T39" fmla="*/ 108 h 594"/>
                                <a:gd name="T40" fmla="*/ 454 w 553"/>
                                <a:gd name="T41" fmla="*/ 68 h 594"/>
                                <a:gd name="T42" fmla="*/ 410 w 553"/>
                                <a:gd name="T43" fmla="*/ 36 h 594"/>
                                <a:gd name="T44" fmla="*/ 360 w 553"/>
                                <a:gd name="T45" fmla="*/ 14 h 594"/>
                                <a:gd name="T46" fmla="*/ 306 w 553"/>
                                <a:gd name="T47" fmla="*/ 2 h 594"/>
                                <a:gd name="T48" fmla="*/ 248 w 553"/>
                                <a:gd name="T49" fmla="*/ 2 h 594"/>
                                <a:gd name="T50" fmla="*/ 195 w 553"/>
                                <a:gd name="T51" fmla="*/ 14 h 594"/>
                                <a:gd name="T52" fmla="*/ 145 w 553"/>
                                <a:gd name="T53" fmla="*/ 36 h 594"/>
                                <a:gd name="T54" fmla="*/ 101 w 553"/>
                                <a:gd name="T55" fmla="*/ 68 h 594"/>
                                <a:gd name="T56" fmla="*/ 63 w 553"/>
                                <a:gd name="T57" fmla="*/ 108 h 594"/>
                                <a:gd name="T58" fmla="*/ 33 w 553"/>
                                <a:gd name="T59" fmla="*/ 156 h 594"/>
                                <a:gd name="T60" fmla="*/ 12 w 553"/>
                                <a:gd name="T61" fmla="*/ 210 h 594"/>
                                <a:gd name="T62" fmla="*/ 2 w 553"/>
                                <a:gd name="T63" fmla="*/ 267 h 594"/>
                                <a:gd name="T64" fmla="*/ 0 w 553"/>
                                <a:gd name="T65" fmla="*/ 297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53" h="594">
                                  <a:moveTo>
                                    <a:pt x="0" y="297"/>
                                  </a:moveTo>
                                  <a:lnTo>
                                    <a:pt x="2" y="327"/>
                                  </a:lnTo>
                                  <a:lnTo>
                                    <a:pt x="6" y="357"/>
                                  </a:lnTo>
                                  <a:lnTo>
                                    <a:pt x="12" y="385"/>
                                  </a:lnTo>
                                  <a:lnTo>
                                    <a:pt x="21" y="413"/>
                                  </a:lnTo>
                                  <a:lnTo>
                                    <a:pt x="33" y="439"/>
                                  </a:lnTo>
                                  <a:lnTo>
                                    <a:pt x="47" y="463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81" y="507"/>
                                  </a:lnTo>
                                  <a:lnTo>
                                    <a:pt x="101" y="527"/>
                                  </a:lnTo>
                                  <a:lnTo>
                                    <a:pt x="121" y="543"/>
                                  </a:lnTo>
                                  <a:lnTo>
                                    <a:pt x="145" y="559"/>
                                  </a:lnTo>
                                  <a:lnTo>
                                    <a:pt x="169" y="571"/>
                                  </a:lnTo>
                                  <a:lnTo>
                                    <a:pt x="195" y="581"/>
                                  </a:lnTo>
                                  <a:lnTo>
                                    <a:pt x="221" y="586"/>
                                  </a:lnTo>
                                  <a:lnTo>
                                    <a:pt x="248" y="592"/>
                                  </a:lnTo>
                                  <a:lnTo>
                                    <a:pt x="276" y="594"/>
                                  </a:lnTo>
                                  <a:lnTo>
                                    <a:pt x="306" y="592"/>
                                  </a:lnTo>
                                  <a:lnTo>
                                    <a:pt x="332" y="586"/>
                                  </a:lnTo>
                                  <a:lnTo>
                                    <a:pt x="360" y="581"/>
                                  </a:lnTo>
                                  <a:lnTo>
                                    <a:pt x="384" y="571"/>
                                  </a:lnTo>
                                  <a:lnTo>
                                    <a:pt x="410" y="559"/>
                                  </a:lnTo>
                                  <a:lnTo>
                                    <a:pt x="432" y="543"/>
                                  </a:lnTo>
                                  <a:lnTo>
                                    <a:pt x="454" y="527"/>
                                  </a:lnTo>
                                  <a:lnTo>
                                    <a:pt x="473" y="507"/>
                                  </a:lnTo>
                                  <a:lnTo>
                                    <a:pt x="491" y="485"/>
                                  </a:lnTo>
                                  <a:lnTo>
                                    <a:pt x="507" y="463"/>
                                  </a:lnTo>
                                  <a:lnTo>
                                    <a:pt x="521" y="439"/>
                                  </a:lnTo>
                                  <a:lnTo>
                                    <a:pt x="533" y="413"/>
                                  </a:lnTo>
                                  <a:lnTo>
                                    <a:pt x="541" y="385"/>
                                  </a:lnTo>
                                  <a:lnTo>
                                    <a:pt x="549" y="357"/>
                                  </a:lnTo>
                                  <a:lnTo>
                                    <a:pt x="553" y="327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3" y="267"/>
                                  </a:lnTo>
                                  <a:lnTo>
                                    <a:pt x="549" y="238"/>
                                  </a:lnTo>
                                  <a:lnTo>
                                    <a:pt x="541" y="210"/>
                                  </a:lnTo>
                                  <a:lnTo>
                                    <a:pt x="533" y="182"/>
                                  </a:lnTo>
                                  <a:lnTo>
                                    <a:pt x="521" y="156"/>
                                  </a:lnTo>
                                  <a:lnTo>
                                    <a:pt x="507" y="132"/>
                                  </a:lnTo>
                                  <a:lnTo>
                                    <a:pt x="491" y="10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10" y="36"/>
                                  </a:lnTo>
                                  <a:lnTo>
                                    <a:pt x="384" y="24"/>
                                  </a:lnTo>
                                  <a:lnTo>
                                    <a:pt x="360" y="14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62421" y="7179469"/>
                              <a:ext cx="617537" cy="649288"/>
                            </a:xfrm>
                            <a:custGeom>
                              <a:avLst/>
                              <a:gdLst>
                                <a:gd name="T0" fmla="*/ 2 w 389"/>
                                <a:gd name="T1" fmla="*/ 226 h 409"/>
                                <a:gd name="T2" fmla="*/ 10 w 389"/>
                                <a:gd name="T3" fmla="*/ 266 h 409"/>
                                <a:gd name="T4" fmla="*/ 24 w 389"/>
                                <a:gd name="T5" fmla="*/ 303 h 409"/>
                                <a:gd name="T6" fmla="*/ 46 w 389"/>
                                <a:gd name="T7" fmla="*/ 335 h 409"/>
                                <a:gd name="T8" fmla="*/ 72 w 389"/>
                                <a:gd name="T9" fmla="*/ 363 h 409"/>
                                <a:gd name="T10" fmla="*/ 102 w 389"/>
                                <a:gd name="T11" fmla="*/ 385 h 409"/>
                                <a:gd name="T12" fmla="*/ 138 w 389"/>
                                <a:gd name="T13" fmla="*/ 401 h 409"/>
                                <a:gd name="T14" fmla="*/ 175 w 389"/>
                                <a:gd name="T15" fmla="*/ 409 h 409"/>
                                <a:gd name="T16" fmla="*/ 215 w 389"/>
                                <a:gd name="T17" fmla="*/ 409 h 409"/>
                                <a:gd name="T18" fmla="*/ 253 w 389"/>
                                <a:gd name="T19" fmla="*/ 401 h 409"/>
                                <a:gd name="T20" fmla="*/ 287 w 389"/>
                                <a:gd name="T21" fmla="*/ 385 h 409"/>
                                <a:gd name="T22" fmla="*/ 319 w 389"/>
                                <a:gd name="T23" fmla="*/ 363 h 409"/>
                                <a:gd name="T24" fmla="*/ 345 w 389"/>
                                <a:gd name="T25" fmla="*/ 335 h 409"/>
                                <a:gd name="T26" fmla="*/ 367 w 389"/>
                                <a:gd name="T27" fmla="*/ 303 h 409"/>
                                <a:gd name="T28" fmla="*/ 381 w 389"/>
                                <a:gd name="T29" fmla="*/ 266 h 409"/>
                                <a:gd name="T30" fmla="*/ 389 w 389"/>
                                <a:gd name="T31" fmla="*/ 226 h 409"/>
                                <a:gd name="T32" fmla="*/ 389 w 389"/>
                                <a:gd name="T33" fmla="*/ 184 h 409"/>
                                <a:gd name="T34" fmla="*/ 381 w 389"/>
                                <a:gd name="T35" fmla="*/ 144 h 409"/>
                                <a:gd name="T36" fmla="*/ 367 w 389"/>
                                <a:gd name="T37" fmla="*/ 108 h 409"/>
                                <a:gd name="T38" fmla="*/ 345 w 389"/>
                                <a:gd name="T39" fmla="*/ 74 h 409"/>
                                <a:gd name="T40" fmla="*/ 319 w 389"/>
                                <a:gd name="T41" fmla="*/ 48 h 409"/>
                                <a:gd name="T42" fmla="*/ 287 w 389"/>
                                <a:gd name="T43" fmla="*/ 24 h 409"/>
                                <a:gd name="T44" fmla="*/ 253 w 389"/>
                                <a:gd name="T45" fmla="*/ 10 h 409"/>
                                <a:gd name="T46" fmla="*/ 215 w 389"/>
                                <a:gd name="T47" fmla="*/ 2 h 409"/>
                                <a:gd name="T48" fmla="*/ 175 w 389"/>
                                <a:gd name="T49" fmla="*/ 2 h 409"/>
                                <a:gd name="T50" fmla="*/ 138 w 389"/>
                                <a:gd name="T51" fmla="*/ 10 h 409"/>
                                <a:gd name="T52" fmla="*/ 102 w 389"/>
                                <a:gd name="T53" fmla="*/ 24 h 409"/>
                                <a:gd name="T54" fmla="*/ 72 w 389"/>
                                <a:gd name="T55" fmla="*/ 48 h 409"/>
                                <a:gd name="T56" fmla="*/ 46 w 389"/>
                                <a:gd name="T57" fmla="*/ 74 h 409"/>
                                <a:gd name="T58" fmla="*/ 24 w 389"/>
                                <a:gd name="T59" fmla="*/ 108 h 409"/>
                                <a:gd name="T60" fmla="*/ 10 w 389"/>
                                <a:gd name="T61" fmla="*/ 144 h 409"/>
                                <a:gd name="T62" fmla="*/ 2 w 389"/>
                                <a:gd name="T63" fmla="*/ 184 h 409"/>
                                <a:gd name="T64" fmla="*/ 0 w 389"/>
                                <a:gd name="T65" fmla="*/ 20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9" h="409">
                                  <a:moveTo>
                                    <a:pt x="0" y="204"/>
                                  </a:moveTo>
                                  <a:lnTo>
                                    <a:pt x="2" y="226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6" y="335"/>
                                  </a:lnTo>
                                  <a:lnTo>
                                    <a:pt x="58" y="349"/>
                                  </a:lnTo>
                                  <a:lnTo>
                                    <a:pt x="72" y="363"/>
                                  </a:lnTo>
                                  <a:lnTo>
                                    <a:pt x="86" y="375"/>
                                  </a:lnTo>
                                  <a:lnTo>
                                    <a:pt x="102" y="385"/>
                                  </a:lnTo>
                                  <a:lnTo>
                                    <a:pt x="120" y="393"/>
                                  </a:lnTo>
                                  <a:lnTo>
                                    <a:pt x="138" y="401"/>
                                  </a:lnTo>
                                  <a:lnTo>
                                    <a:pt x="156" y="405"/>
                                  </a:lnTo>
                                  <a:lnTo>
                                    <a:pt x="175" y="409"/>
                                  </a:lnTo>
                                  <a:lnTo>
                                    <a:pt x="195" y="409"/>
                                  </a:lnTo>
                                  <a:lnTo>
                                    <a:pt x="215" y="409"/>
                                  </a:lnTo>
                                  <a:lnTo>
                                    <a:pt x="235" y="405"/>
                                  </a:lnTo>
                                  <a:lnTo>
                                    <a:pt x="253" y="401"/>
                                  </a:lnTo>
                                  <a:lnTo>
                                    <a:pt x="271" y="393"/>
                                  </a:lnTo>
                                  <a:lnTo>
                                    <a:pt x="287" y="385"/>
                                  </a:lnTo>
                                  <a:lnTo>
                                    <a:pt x="305" y="375"/>
                                  </a:lnTo>
                                  <a:lnTo>
                                    <a:pt x="319" y="363"/>
                                  </a:lnTo>
                                  <a:lnTo>
                                    <a:pt x="333" y="349"/>
                                  </a:lnTo>
                                  <a:lnTo>
                                    <a:pt x="345" y="335"/>
                                  </a:lnTo>
                                  <a:lnTo>
                                    <a:pt x="357" y="319"/>
                                  </a:lnTo>
                                  <a:lnTo>
                                    <a:pt x="367" y="303"/>
                                  </a:lnTo>
                                  <a:lnTo>
                                    <a:pt x="375" y="283"/>
                                  </a:lnTo>
                                  <a:lnTo>
                                    <a:pt x="381" y="266"/>
                                  </a:lnTo>
                                  <a:lnTo>
                                    <a:pt x="385" y="246"/>
                                  </a:lnTo>
                                  <a:lnTo>
                                    <a:pt x="389" y="226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89" y="184"/>
                                  </a:lnTo>
                                  <a:lnTo>
                                    <a:pt x="385" y="16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75" y="126"/>
                                  </a:lnTo>
                                  <a:lnTo>
                                    <a:pt x="367" y="108"/>
                                  </a:lnTo>
                                  <a:lnTo>
                                    <a:pt x="357" y="90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33" y="60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05" y="36"/>
                                  </a:lnTo>
                                  <a:lnTo>
                                    <a:pt x="287" y="24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940196" y="7806532"/>
                              <a:ext cx="704850" cy="754063"/>
                            </a:xfrm>
                            <a:custGeom>
                              <a:avLst/>
                              <a:gdLst>
                                <a:gd name="T0" fmla="*/ 2 w 444"/>
                                <a:gd name="T1" fmla="*/ 261 h 475"/>
                                <a:gd name="T2" fmla="*/ 10 w 444"/>
                                <a:gd name="T3" fmla="*/ 309 h 475"/>
                                <a:gd name="T4" fmla="*/ 28 w 444"/>
                                <a:gd name="T5" fmla="*/ 351 h 475"/>
                                <a:gd name="T6" fmla="*/ 52 w 444"/>
                                <a:gd name="T7" fmla="*/ 389 h 475"/>
                                <a:gd name="T8" fmla="*/ 82 w 444"/>
                                <a:gd name="T9" fmla="*/ 421 h 475"/>
                                <a:gd name="T10" fmla="*/ 118 w 444"/>
                                <a:gd name="T11" fmla="*/ 447 h 475"/>
                                <a:gd name="T12" fmla="*/ 158 w 444"/>
                                <a:gd name="T13" fmla="*/ 465 h 475"/>
                                <a:gd name="T14" fmla="*/ 201 w 444"/>
                                <a:gd name="T15" fmla="*/ 473 h 475"/>
                                <a:gd name="T16" fmla="*/ 245 w 444"/>
                                <a:gd name="T17" fmla="*/ 473 h 475"/>
                                <a:gd name="T18" fmla="*/ 289 w 444"/>
                                <a:gd name="T19" fmla="*/ 465 h 475"/>
                                <a:gd name="T20" fmla="*/ 329 w 444"/>
                                <a:gd name="T21" fmla="*/ 447 h 475"/>
                                <a:gd name="T22" fmla="*/ 365 w 444"/>
                                <a:gd name="T23" fmla="*/ 421 h 475"/>
                                <a:gd name="T24" fmla="*/ 395 w 444"/>
                                <a:gd name="T25" fmla="*/ 389 h 475"/>
                                <a:gd name="T26" fmla="*/ 418 w 444"/>
                                <a:gd name="T27" fmla="*/ 351 h 475"/>
                                <a:gd name="T28" fmla="*/ 434 w 444"/>
                                <a:gd name="T29" fmla="*/ 309 h 475"/>
                                <a:gd name="T30" fmla="*/ 442 w 444"/>
                                <a:gd name="T31" fmla="*/ 261 h 475"/>
                                <a:gd name="T32" fmla="*/ 442 w 444"/>
                                <a:gd name="T33" fmla="*/ 213 h 475"/>
                                <a:gd name="T34" fmla="*/ 434 w 444"/>
                                <a:gd name="T35" fmla="*/ 168 h 475"/>
                                <a:gd name="T36" fmla="*/ 418 w 444"/>
                                <a:gd name="T37" fmla="*/ 126 h 475"/>
                                <a:gd name="T38" fmla="*/ 395 w 444"/>
                                <a:gd name="T39" fmla="*/ 88 h 475"/>
                                <a:gd name="T40" fmla="*/ 365 w 444"/>
                                <a:gd name="T41" fmla="*/ 54 h 475"/>
                                <a:gd name="T42" fmla="*/ 329 w 444"/>
                                <a:gd name="T43" fmla="*/ 30 h 475"/>
                                <a:gd name="T44" fmla="*/ 289 w 444"/>
                                <a:gd name="T45" fmla="*/ 12 h 475"/>
                                <a:gd name="T46" fmla="*/ 245 w 444"/>
                                <a:gd name="T47" fmla="*/ 2 h 475"/>
                                <a:gd name="T48" fmla="*/ 201 w 444"/>
                                <a:gd name="T49" fmla="*/ 2 h 475"/>
                                <a:gd name="T50" fmla="*/ 158 w 444"/>
                                <a:gd name="T51" fmla="*/ 12 h 475"/>
                                <a:gd name="T52" fmla="*/ 118 w 444"/>
                                <a:gd name="T53" fmla="*/ 30 h 475"/>
                                <a:gd name="T54" fmla="*/ 82 w 444"/>
                                <a:gd name="T55" fmla="*/ 54 h 475"/>
                                <a:gd name="T56" fmla="*/ 52 w 444"/>
                                <a:gd name="T57" fmla="*/ 88 h 475"/>
                                <a:gd name="T58" fmla="*/ 28 w 444"/>
                                <a:gd name="T59" fmla="*/ 126 h 475"/>
                                <a:gd name="T60" fmla="*/ 10 w 444"/>
                                <a:gd name="T61" fmla="*/ 168 h 475"/>
                                <a:gd name="T62" fmla="*/ 2 w 444"/>
                                <a:gd name="T63" fmla="*/ 213 h 475"/>
                                <a:gd name="T64" fmla="*/ 0 w 444"/>
                                <a:gd name="T65" fmla="*/ 237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0" y="237"/>
                                  </a:moveTo>
                                  <a:lnTo>
                                    <a:pt x="2" y="261"/>
                                  </a:lnTo>
                                  <a:lnTo>
                                    <a:pt x="6" y="28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8" y="331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52" y="389"/>
                                  </a:lnTo>
                                  <a:lnTo>
                                    <a:pt x="66" y="405"/>
                                  </a:lnTo>
                                  <a:lnTo>
                                    <a:pt x="82" y="421"/>
                                  </a:lnTo>
                                  <a:lnTo>
                                    <a:pt x="100" y="435"/>
                                  </a:lnTo>
                                  <a:lnTo>
                                    <a:pt x="118" y="447"/>
                                  </a:lnTo>
                                  <a:lnTo>
                                    <a:pt x="138" y="455"/>
                                  </a:lnTo>
                                  <a:lnTo>
                                    <a:pt x="158" y="465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223" y="475"/>
                                  </a:lnTo>
                                  <a:lnTo>
                                    <a:pt x="245" y="473"/>
                                  </a:lnTo>
                                  <a:lnTo>
                                    <a:pt x="267" y="471"/>
                                  </a:lnTo>
                                  <a:lnTo>
                                    <a:pt x="289" y="465"/>
                                  </a:lnTo>
                                  <a:lnTo>
                                    <a:pt x="309" y="455"/>
                                  </a:lnTo>
                                  <a:lnTo>
                                    <a:pt x="329" y="447"/>
                                  </a:lnTo>
                                  <a:lnTo>
                                    <a:pt x="347" y="435"/>
                                  </a:lnTo>
                                  <a:lnTo>
                                    <a:pt x="365" y="421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395" y="389"/>
                                  </a:lnTo>
                                  <a:lnTo>
                                    <a:pt x="407" y="371"/>
                                  </a:lnTo>
                                  <a:lnTo>
                                    <a:pt x="418" y="351"/>
                                  </a:lnTo>
                                  <a:lnTo>
                                    <a:pt x="426" y="331"/>
                                  </a:lnTo>
                                  <a:lnTo>
                                    <a:pt x="434" y="309"/>
                                  </a:lnTo>
                                  <a:lnTo>
                                    <a:pt x="440" y="285"/>
                                  </a:lnTo>
                                  <a:lnTo>
                                    <a:pt x="442" y="261"/>
                                  </a:lnTo>
                                  <a:lnTo>
                                    <a:pt x="444" y="237"/>
                                  </a:lnTo>
                                  <a:lnTo>
                                    <a:pt x="442" y="213"/>
                                  </a:lnTo>
                                  <a:lnTo>
                                    <a:pt x="440" y="190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26" y="146"/>
                                  </a:lnTo>
                                  <a:lnTo>
                                    <a:pt x="418" y="126"/>
                                  </a:lnTo>
                                  <a:lnTo>
                                    <a:pt x="407" y="106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381" y="70"/>
                                  </a:lnTo>
                                  <a:lnTo>
                                    <a:pt x="365" y="54"/>
                                  </a:lnTo>
                                  <a:lnTo>
                                    <a:pt x="347" y="42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09" y="20"/>
                                  </a:lnTo>
                                  <a:lnTo>
                                    <a:pt x="289" y="12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338659" y="7474744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8 h 58"/>
                                <a:gd name="T2" fmla="*/ 2 w 56"/>
                                <a:gd name="T3" fmla="*/ 34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4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38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0 w 56"/>
                                <a:gd name="T27" fmla="*/ 46 h 58"/>
                                <a:gd name="T28" fmla="*/ 54 w 56"/>
                                <a:gd name="T29" fmla="*/ 40 h 58"/>
                                <a:gd name="T30" fmla="*/ 54 w 56"/>
                                <a:gd name="T31" fmla="*/ 34 h 58"/>
                                <a:gd name="T32" fmla="*/ 56 w 56"/>
                                <a:gd name="T33" fmla="*/ 28 h 58"/>
                                <a:gd name="T34" fmla="*/ 54 w 56"/>
                                <a:gd name="T35" fmla="*/ 22 h 58"/>
                                <a:gd name="T36" fmla="*/ 54 w 56"/>
                                <a:gd name="T37" fmla="*/ 18 h 58"/>
                                <a:gd name="T38" fmla="*/ 50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38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4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2 h 58"/>
                                <a:gd name="T64" fmla="*/ 0 w 56"/>
                                <a:gd name="T65" fmla="*/ 28 h 58"/>
                                <a:gd name="T66" fmla="*/ 0 w 56"/>
                                <a:gd name="T67" fmla="*/ 2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28"/>
                                  </a:moveTo>
                                  <a:lnTo>
                                    <a:pt x="2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310084" y="7328694"/>
                              <a:ext cx="76200" cy="825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6 h 52"/>
                                <a:gd name="T2" fmla="*/ 0 w 48"/>
                                <a:gd name="T3" fmla="*/ 32 h 52"/>
                                <a:gd name="T4" fmla="*/ 2 w 48"/>
                                <a:gd name="T5" fmla="*/ 36 h 52"/>
                                <a:gd name="T6" fmla="*/ 4 w 48"/>
                                <a:gd name="T7" fmla="*/ 40 h 52"/>
                                <a:gd name="T8" fmla="*/ 6 w 48"/>
                                <a:gd name="T9" fmla="*/ 44 h 52"/>
                                <a:gd name="T10" fmla="*/ 10 w 48"/>
                                <a:gd name="T11" fmla="*/ 48 h 52"/>
                                <a:gd name="T12" fmla="*/ 14 w 48"/>
                                <a:gd name="T13" fmla="*/ 50 h 52"/>
                                <a:gd name="T14" fmla="*/ 20 w 48"/>
                                <a:gd name="T15" fmla="*/ 50 h 52"/>
                                <a:gd name="T16" fmla="*/ 24 w 48"/>
                                <a:gd name="T17" fmla="*/ 52 h 52"/>
                                <a:gd name="T18" fmla="*/ 28 w 48"/>
                                <a:gd name="T19" fmla="*/ 50 h 52"/>
                                <a:gd name="T20" fmla="*/ 34 w 48"/>
                                <a:gd name="T21" fmla="*/ 50 h 52"/>
                                <a:gd name="T22" fmla="*/ 36 w 48"/>
                                <a:gd name="T23" fmla="*/ 48 h 52"/>
                                <a:gd name="T24" fmla="*/ 40 w 48"/>
                                <a:gd name="T25" fmla="*/ 44 h 52"/>
                                <a:gd name="T26" fmla="*/ 44 w 48"/>
                                <a:gd name="T27" fmla="*/ 40 h 52"/>
                                <a:gd name="T28" fmla="*/ 46 w 48"/>
                                <a:gd name="T29" fmla="*/ 36 h 52"/>
                                <a:gd name="T30" fmla="*/ 46 w 48"/>
                                <a:gd name="T31" fmla="*/ 32 h 52"/>
                                <a:gd name="T32" fmla="*/ 48 w 48"/>
                                <a:gd name="T33" fmla="*/ 26 h 52"/>
                                <a:gd name="T34" fmla="*/ 46 w 48"/>
                                <a:gd name="T35" fmla="*/ 22 h 52"/>
                                <a:gd name="T36" fmla="*/ 46 w 48"/>
                                <a:gd name="T37" fmla="*/ 16 h 52"/>
                                <a:gd name="T38" fmla="*/ 44 w 48"/>
                                <a:gd name="T39" fmla="*/ 12 h 52"/>
                                <a:gd name="T40" fmla="*/ 40 w 48"/>
                                <a:gd name="T41" fmla="*/ 8 h 52"/>
                                <a:gd name="T42" fmla="*/ 36 w 48"/>
                                <a:gd name="T43" fmla="*/ 6 h 52"/>
                                <a:gd name="T44" fmla="*/ 34 w 48"/>
                                <a:gd name="T45" fmla="*/ 2 h 52"/>
                                <a:gd name="T46" fmla="*/ 28 w 48"/>
                                <a:gd name="T47" fmla="*/ 2 h 52"/>
                                <a:gd name="T48" fmla="*/ 24 w 48"/>
                                <a:gd name="T49" fmla="*/ 0 h 52"/>
                                <a:gd name="T50" fmla="*/ 20 w 48"/>
                                <a:gd name="T51" fmla="*/ 2 h 52"/>
                                <a:gd name="T52" fmla="*/ 14 w 48"/>
                                <a:gd name="T53" fmla="*/ 2 h 52"/>
                                <a:gd name="T54" fmla="*/ 10 w 48"/>
                                <a:gd name="T55" fmla="*/ 6 h 52"/>
                                <a:gd name="T56" fmla="*/ 6 w 48"/>
                                <a:gd name="T57" fmla="*/ 8 h 52"/>
                                <a:gd name="T58" fmla="*/ 4 w 48"/>
                                <a:gd name="T59" fmla="*/ 12 h 52"/>
                                <a:gd name="T60" fmla="*/ 2 w 48"/>
                                <a:gd name="T61" fmla="*/ 16 h 52"/>
                                <a:gd name="T62" fmla="*/ 0 w 48"/>
                                <a:gd name="T63" fmla="*/ 22 h 52"/>
                                <a:gd name="T64" fmla="*/ 0 w 48"/>
                                <a:gd name="T65" fmla="*/ 26 h 52"/>
                                <a:gd name="T66" fmla="*/ 0 w 48"/>
                                <a:gd name="T67" fmla="*/ 2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0" y="26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329134" y="7638257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38 h 40"/>
                                <a:gd name="T8" fmla="*/ 20 w 38"/>
                                <a:gd name="T9" fmla="*/ 40 h 40"/>
                                <a:gd name="T10" fmla="*/ 26 w 38"/>
                                <a:gd name="T11" fmla="*/ 38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386284" y="8131969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30 h 58"/>
                                <a:gd name="T2" fmla="*/ 2 w 56"/>
                                <a:gd name="T3" fmla="*/ 36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2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40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2 w 56"/>
                                <a:gd name="T27" fmla="*/ 46 h 58"/>
                                <a:gd name="T28" fmla="*/ 54 w 56"/>
                                <a:gd name="T29" fmla="*/ 40 h 58"/>
                                <a:gd name="T30" fmla="*/ 56 w 56"/>
                                <a:gd name="T31" fmla="*/ 36 h 58"/>
                                <a:gd name="T32" fmla="*/ 56 w 56"/>
                                <a:gd name="T33" fmla="*/ 30 h 58"/>
                                <a:gd name="T34" fmla="*/ 56 w 56"/>
                                <a:gd name="T35" fmla="*/ 24 h 58"/>
                                <a:gd name="T36" fmla="*/ 54 w 56"/>
                                <a:gd name="T37" fmla="*/ 18 h 58"/>
                                <a:gd name="T38" fmla="*/ 52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40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2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4 h 58"/>
                                <a:gd name="T64" fmla="*/ 0 w 56"/>
                                <a:gd name="T65" fmla="*/ 30 h 58"/>
                                <a:gd name="T66" fmla="*/ 0 w 56"/>
                                <a:gd name="T67" fmla="*/ 3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30"/>
                                  </a:moveTo>
                                  <a:lnTo>
                                    <a:pt x="2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57709" y="7990682"/>
                              <a:ext cx="76200" cy="7937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4 h 50"/>
                                <a:gd name="T2" fmla="*/ 2 w 48"/>
                                <a:gd name="T3" fmla="*/ 30 h 50"/>
                                <a:gd name="T4" fmla="*/ 2 w 48"/>
                                <a:gd name="T5" fmla="*/ 34 h 50"/>
                                <a:gd name="T6" fmla="*/ 4 w 48"/>
                                <a:gd name="T7" fmla="*/ 38 h 50"/>
                                <a:gd name="T8" fmla="*/ 6 w 48"/>
                                <a:gd name="T9" fmla="*/ 42 h 50"/>
                                <a:gd name="T10" fmla="*/ 10 w 48"/>
                                <a:gd name="T11" fmla="*/ 46 h 50"/>
                                <a:gd name="T12" fmla="*/ 14 w 48"/>
                                <a:gd name="T13" fmla="*/ 48 h 50"/>
                                <a:gd name="T14" fmla="*/ 20 w 48"/>
                                <a:gd name="T15" fmla="*/ 50 h 50"/>
                                <a:gd name="T16" fmla="*/ 24 w 48"/>
                                <a:gd name="T17" fmla="*/ 50 h 50"/>
                                <a:gd name="T18" fmla="*/ 28 w 48"/>
                                <a:gd name="T19" fmla="*/ 50 h 50"/>
                                <a:gd name="T20" fmla="*/ 34 w 48"/>
                                <a:gd name="T21" fmla="*/ 48 h 50"/>
                                <a:gd name="T22" fmla="*/ 38 w 48"/>
                                <a:gd name="T23" fmla="*/ 46 h 50"/>
                                <a:gd name="T24" fmla="*/ 40 w 48"/>
                                <a:gd name="T25" fmla="*/ 42 h 50"/>
                                <a:gd name="T26" fmla="*/ 44 w 48"/>
                                <a:gd name="T27" fmla="*/ 38 h 50"/>
                                <a:gd name="T28" fmla="*/ 46 w 48"/>
                                <a:gd name="T29" fmla="*/ 34 h 50"/>
                                <a:gd name="T30" fmla="*/ 46 w 48"/>
                                <a:gd name="T31" fmla="*/ 30 h 50"/>
                                <a:gd name="T32" fmla="*/ 48 w 48"/>
                                <a:gd name="T33" fmla="*/ 24 h 50"/>
                                <a:gd name="T34" fmla="*/ 46 w 48"/>
                                <a:gd name="T35" fmla="*/ 20 h 50"/>
                                <a:gd name="T36" fmla="*/ 46 w 48"/>
                                <a:gd name="T37" fmla="*/ 14 h 50"/>
                                <a:gd name="T38" fmla="*/ 44 w 48"/>
                                <a:gd name="T39" fmla="*/ 10 h 50"/>
                                <a:gd name="T40" fmla="*/ 40 w 48"/>
                                <a:gd name="T41" fmla="*/ 6 h 50"/>
                                <a:gd name="T42" fmla="*/ 38 w 48"/>
                                <a:gd name="T43" fmla="*/ 4 h 50"/>
                                <a:gd name="T44" fmla="*/ 34 w 48"/>
                                <a:gd name="T45" fmla="*/ 2 h 50"/>
                                <a:gd name="T46" fmla="*/ 28 w 48"/>
                                <a:gd name="T47" fmla="*/ 0 h 50"/>
                                <a:gd name="T48" fmla="*/ 24 w 48"/>
                                <a:gd name="T49" fmla="*/ 0 h 50"/>
                                <a:gd name="T50" fmla="*/ 20 w 48"/>
                                <a:gd name="T51" fmla="*/ 0 h 50"/>
                                <a:gd name="T52" fmla="*/ 14 w 48"/>
                                <a:gd name="T53" fmla="*/ 2 h 50"/>
                                <a:gd name="T54" fmla="*/ 10 w 48"/>
                                <a:gd name="T55" fmla="*/ 4 h 50"/>
                                <a:gd name="T56" fmla="*/ 6 w 48"/>
                                <a:gd name="T57" fmla="*/ 6 h 50"/>
                                <a:gd name="T58" fmla="*/ 4 w 48"/>
                                <a:gd name="T59" fmla="*/ 10 h 50"/>
                                <a:gd name="T60" fmla="*/ 2 w 48"/>
                                <a:gd name="T61" fmla="*/ 14 h 50"/>
                                <a:gd name="T62" fmla="*/ 2 w 48"/>
                                <a:gd name="T63" fmla="*/ 20 h 50"/>
                                <a:gd name="T64" fmla="*/ 0 w 48"/>
                                <a:gd name="T65" fmla="*/ 24 h 50"/>
                                <a:gd name="T66" fmla="*/ 0 w 48"/>
                                <a:gd name="T67" fmla="*/ 2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0">
                                  <a:moveTo>
                                    <a:pt x="0" y="24"/>
                                  </a:moveTo>
                                  <a:lnTo>
                                    <a:pt x="2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376759" y="8297069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40 h 40"/>
                                <a:gd name="T8" fmla="*/ 20 w 38"/>
                                <a:gd name="T9" fmla="*/ 40 h 40"/>
                                <a:gd name="T10" fmla="*/ 26 w 38"/>
                                <a:gd name="T11" fmla="*/ 40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108471" y="6506369"/>
                              <a:ext cx="306387" cy="261938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0 h 165"/>
                                <a:gd name="T2" fmla="*/ 175 w 193"/>
                                <a:gd name="T3" fmla="*/ 135 h 165"/>
                                <a:gd name="T4" fmla="*/ 175 w 193"/>
                                <a:gd name="T5" fmla="*/ 155 h 165"/>
                                <a:gd name="T6" fmla="*/ 0 w 193"/>
                                <a:gd name="T7" fmla="*/ 165 h 165"/>
                                <a:gd name="T8" fmla="*/ 24 w 193"/>
                                <a:gd name="T9" fmla="*/ 10 h 165"/>
                                <a:gd name="T10" fmla="*/ 193 w 193"/>
                                <a:gd name="T11" fmla="*/ 0 h 165"/>
                                <a:gd name="T12" fmla="*/ 193 w 193"/>
                                <a:gd name="T1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65">
                                  <a:moveTo>
                                    <a:pt x="193" y="0"/>
                                  </a:moveTo>
                                  <a:lnTo>
                                    <a:pt x="175" y="135"/>
                                  </a:lnTo>
                                  <a:lnTo>
                                    <a:pt x="175" y="15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092596" y="6641307"/>
                              <a:ext cx="338137" cy="88900"/>
                            </a:xfrm>
                            <a:custGeom>
                              <a:avLst/>
                              <a:gdLst>
                                <a:gd name="T0" fmla="*/ 199 w 213"/>
                                <a:gd name="T1" fmla="*/ 34 h 56"/>
                                <a:gd name="T2" fmla="*/ 0 w 213"/>
                                <a:gd name="T3" fmla="*/ 56 h 56"/>
                                <a:gd name="T4" fmla="*/ 14 w 213"/>
                                <a:gd name="T5" fmla="*/ 0 h 56"/>
                                <a:gd name="T6" fmla="*/ 213 w 213"/>
                                <a:gd name="T7" fmla="*/ 0 h 56"/>
                                <a:gd name="T8" fmla="*/ 199 w 213"/>
                                <a:gd name="T9" fmla="*/ 34 h 56"/>
                                <a:gd name="T10" fmla="*/ 199 w 213"/>
                                <a:gd name="T11" fmla="*/ 3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" h="56">
                                  <a:moveTo>
                                    <a:pt x="199" y="34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19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795734" y="7784307"/>
                              <a:ext cx="60325" cy="66675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42 h 42"/>
                                <a:gd name="T2" fmla="*/ 12 w 38"/>
                                <a:gd name="T3" fmla="*/ 40 h 42"/>
                                <a:gd name="T4" fmla="*/ 4 w 38"/>
                                <a:gd name="T5" fmla="*/ 36 h 42"/>
                                <a:gd name="T6" fmla="*/ 0 w 38"/>
                                <a:gd name="T7" fmla="*/ 28 h 42"/>
                                <a:gd name="T8" fmla="*/ 0 w 38"/>
                                <a:gd name="T9" fmla="*/ 20 h 42"/>
                                <a:gd name="T10" fmla="*/ 0 w 38"/>
                                <a:gd name="T11" fmla="*/ 14 h 42"/>
                                <a:gd name="T12" fmla="*/ 4 w 38"/>
                                <a:gd name="T13" fmla="*/ 6 h 42"/>
                                <a:gd name="T14" fmla="*/ 12 w 38"/>
                                <a:gd name="T15" fmla="*/ 2 h 42"/>
                                <a:gd name="T16" fmla="*/ 18 w 38"/>
                                <a:gd name="T17" fmla="*/ 0 h 42"/>
                                <a:gd name="T18" fmla="*/ 22 w 38"/>
                                <a:gd name="T19" fmla="*/ 2 h 42"/>
                                <a:gd name="T20" fmla="*/ 26 w 38"/>
                                <a:gd name="T21" fmla="*/ 2 h 42"/>
                                <a:gd name="T22" fmla="*/ 30 w 38"/>
                                <a:gd name="T23" fmla="*/ 4 h 42"/>
                                <a:gd name="T24" fmla="*/ 32 w 38"/>
                                <a:gd name="T25" fmla="*/ 6 h 42"/>
                                <a:gd name="T26" fmla="*/ 34 w 38"/>
                                <a:gd name="T27" fmla="*/ 10 h 42"/>
                                <a:gd name="T28" fmla="*/ 36 w 38"/>
                                <a:gd name="T29" fmla="*/ 14 h 42"/>
                                <a:gd name="T30" fmla="*/ 38 w 38"/>
                                <a:gd name="T31" fmla="*/ 16 h 42"/>
                                <a:gd name="T32" fmla="*/ 38 w 38"/>
                                <a:gd name="T33" fmla="*/ 20 h 42"/>
                                <a:gd name="T34" fmla="*/ 38 w 38"/>
                                <a:gd name="T35" fmla="*/ 26 h 42"/>
                                <a:gd name="T36" fmla="*/ 36 w 38"/>
                                <a:gd name="T37" fmla="*/ 28 h 42"/>
                                <a:gd name="T38" fmla="*/ 34 w 38"/>
                                <a:gd name="T39" fmla="*/ 32 h 42"/>
                                <a:gd name="T40" fmla="*/ 32 w 38"/>
                                <a:gd name="T41" fmla="*/ 36 h 42"/>
                                <a:gd name="T42" fmla="*/ 30 w 38"/>
                                <a:gd name="T43" fmla="*/ 38 h 42"/>
                                <a:gd name="T44" fmla="*/ 26 w 38"/>
                                <a:gd name="T45" fmla="*/ 40 h 42"/>
                                <a:gd name="T46" fmla="*/ 22 w 38"/>
                                <a:gd name="T47" fmla="*/ 42 h 42"/>
                                <a:gd name="T48" fmla="*/ 18 w 38"/>
                                <a:gd name="T49" fmla="*/ 42 h 42"/>
                                <a:gd name="T50" fmla="*/ 18 w 38"/>
                                <a:gd name="T5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8" h="42">
                                  <a:moveTo>
                                    <a:pt x="18" y="42"/>
                                  </a:moveTo>
                                  <a:lnTo>
                                    <a:pt x="12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32234" y="8041482"/>
                              <a:ext cx="41275" cy="53975"/>
                            </a:xfrm>
                            <a:custGeom>
                              <a:avLst/>
                              <a:gdLst>
                                <a:gd name="T0" fmla="*/ 12 w 26"/>
                                <a:gd name="T1" fmla="*/ 34 h 34"/>
                                <a:gd name="T2" fmla="*/ 8 w 26"/>
                                <a:gd name="T3" fmla="*/ 34 h 34"/>
                                <a:gd name="T4" fmla="*/ 4 w 26"/>
                                <a:gd name="T5" fmla="*/ 30 h 34"/>
                                <a:gd name="T6" fmla="*/ 2 w 26"/>
                                <a:gd name="T7" fmla="*/ 24 h 34"/>
                                <a:gd name="T8" fmla="*/ 0 w 26"/>
                                <a:gd name="T9" fmla="*/ 18 h 34"/>
                                <a:gd name="T10" fmla="*/ 2 w 26"/>
                                <a:gd name="T11" fmla="*/ 10 h 34"/>
                                <a:gd name="T12" fmla="*/ 4 w 26"/>
                                <a:gd name="T13" fmla="*/ 6 h 34"/>
                                <a:gd name="T14" fmla="*/ 8 w 26"/>
                                <a:gd name="T15" fmla="*/ 2 h 34"/>
                                <a:gd name="T16" fmla="*/ 12 w 26"/>
                                <a:gd name="T17" fmla="*/ 0 h 34"/>
                                <a:gd name="T18" fmla="*/ 18 w 26"/>
                                <a:gd name="T19" fmla="*/ 2 h 34"/>
                                <a:gd name="T20" fmla="*/ 22 w 26"/>
                                <a:gd name="T21" fmla="*/ 6 h 34"/>
                                <a:gd name="T22" fmla="*/ 24 w 26"/>
                                <a:gd name="T23" fmla="*/ 10 h 34"/>
                                <a:gd name="T24" fmla="*/ 26 w 26"/>
                                <a:gd name="T25" fmla="*/ 18 h 34"/>
                                <a:gd name="T26" fmla="*/ 24 w 26"/>
                                <a:gd name="T27" fmla="*/ 24 h 34"/>
                                <a:gd name="T28" fmla="*/ 22 w 26"/>
                                <a:gd name="T29" fmla="*/ 30 h 34"/>
                                <a:gd name="T30" fmla="*/ 18 w 26"/>
                                <a:gd name="T31" fmla="*/ 34 h 34"/>
                                <a:gd name="T32" fmla="*/ 12 w 26"/>
                                <a:gd name="T33" fmla="*/ 34 h 34"/>
                                <a:gd name="T34" fmla="*/ 12 w 26"/>
                                <a:gd name="T3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" h="34">
                                  <a:moveTo>
                                    <a:pt x="12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796925" y="5073650"/>
                            <a:ext cx="122237" cy="133350"/>
                          </a:xfrm>
                          <a:custGeom>
                            <a:avLst/>
                            <a:gdLst>
                              <a:gd name="T0" fmla="*/ 40 w 77"/>
                              <a:gd name="T1" fmla="*/ 84 h 84"/>
                              <a:gd name="T2" fmla="*/ 54 w 77"/>
                              <a:gd name="T3" fmla="*/ 80 h 84"/>
                              <a:gd name="T4" fmla="*/ 65 w 77"/>
                              <a:gd name="T5" fmla="*/ 72 h 84"/>
                              <a:gd name="T6" fmla="*/ 73 w 77"/>
                              <a:gd name="T7" fmla="*/ 58 h 84"/>
                              <a:gd name="T8" fmla="*/ 77 w 77"/>
                              <a:gd name="T9" fmla="*/ 42 h 84"/>
                              <a:gd name="T10" fmla="*/ 73 w 77"/>
                              <a:gd name="T11" fmla="*/ 26 h 84"/>
                              <a:gd name="T12" fmla="*/ 65 w 77"/>
                              <a:gd name="T13" fmla="*/ 12 h 84"/>
                              <a:gd name="T14" fmla="*/ 54 w 77"/>
                              <a:gd name="T15" fmla="*/ 4 h 84"/>
                              <a:gd name="T16" fmla="*/ 40 w 77"/>
                              <a:gd name="T17" fmla="*/ 0 h 84"/>
                              <a:gd name="T18" fmla="*/ 24 w 77"/>
                              <a:gd name="T19" fmla="*/ 4 h 84"/>
                              <a:gd name="T20" fmla="*/ 10 w 77"/>
                              <a:gd name="T21" fmla="*/ 12 h 84"/>
                              <a:gd name="T22" fmla="*/ 2 w 77"/>
                              <a:gd name="T23" fmla="*/ 26 h 84"/>
                              <a:gd name="T24" fmla="*/ 0 w 77"/>
                              <a:gd name="T25" fmla="*/ 42 h 84"/>
                              <a:gd name="T26" fmla="*/ 2 w 77"/>
                              <a:gd name="T27" fmla="*/ 58 h 84"/>
                              <a:gd name="T28" fmla="*/ 10 w 77"/>
                              <a:gd name="T29" fmla="*/ 72 h 84"/>
                              <a:gd name="T30" fmla="*/ 24 w 77"/>
                              <a:gd name="T31" fmla="*/ 80 h 84"/>
                              <a:gd name="T32" fmla="*/ 40 w 77"/>
                              <a:gd name="T33" fmla="*/ 84 h 84"/>
                              <a:gd name="T34" fmla="*/ 40 w 77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5" y="72"/>
                                </a:lnTo>
                                <a:lnTo>
                                  <a:pt x="73" y="58"/>
                                </a:lnTo>
                                <a:lnTo>
                                  <a:pt x="77" y="42"/>
                                </a:lnTo>
                                <a:lnTo>
                                  <a:pt x="73" y="26"/>
                                </a:lnTo>
                                <a:lnTo>
                                  <a:pt x="65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ACAA8" id="Group 1" o:spid="_x0000_s1026" alt="Snowman and snowflake background with border" style="position:absolute;margin-left:0;margin-top:0;width:540.7pt;height:718.55pt;z-index:-251657216;mso-position-horizontal:center;mso-position-horizontal-relative:page;mso-position-vertical:center;mso-position-vertical-relative:page;mso-width-relative:margin;mso-height-relative:margin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">
                <v:shape id="Freeform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    <v:stroke joinstyle="miter"/>
                  <v:path arrowok="t" o:connecttype="custom" o:connectlocs="0,1187450;6675437,0;6597650,9064625;960437,8529638;0,1187450;0,1187450" o:connectangles="0,0,0,0,0,0"/>
                </v:shape>
    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    <v:fill color2="#c7d0e7 [980]" rotate="t" colors="0 #f6f7fb;48497f #acb9db;54395f #acb9db;1 #c8d1e7" focus="100%" type="gradient"/>
                  <v:stroke joinstyle="miter"/>
                  <v:path arrowok="t" o:connecttype="custom" o:connectlocs="0,1089025;6145212,0;6075362,8569325;885825,8059738;0,1089025;0,1089025" o:connectangles="0,0,0,0,0,0"/>
                </v:shape>
    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  </v:shape>
    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  </v:shape>
    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  </v:shape>
    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  </v:shape>
    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  </v:shape>
    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  </v:shape>
    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  </v:shape>
    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  </v:shape>
    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  </v:shape>
    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  </v:shape>
    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  </v:shape>
    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  </v:shape>
    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  </v:shape>
    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  </v:shape>
    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  </v:shape>
    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  </v:shape>
    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  </v:shape>
    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  </v:shape>
    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  <v:path arrowok="t" o:connecttype="custom" o:connectlocs="87312,77788;42862,255588;0,68263;49212,0;87312,77788;87312,77788" o:connectangles="0,0,0,0,0,0"/>
                </v:shape>
    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  <v:path arrowok="t" o:connecttype="custom" o:connectlocs="165100,82550;0,130175;114300,0;203200,0;165100,82550;165100,82550" o:connectangles="0,0,0,0,0,0"/>
                </v:shape>
    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  <v:path arrowok="t" o:connecttype="custom" o:connectlocs="207962,127000;44450,85725;0,0;88900,0;207962,127000;207962,127000" o:connectangles="0,0,0,0,0,0"/>
                </v:shape>
    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  <v:path arrowok="t" o:connecttype="custom" o:connectlocs="207962,0;92075,130175;0,130175;38100,50800;207962,0;207962,0" o:connectangles="0,0,0,0,0,0"/>
                </v:shape>
    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  <v:path arrowok="t" o:connecttype="custom" o:connectlocs="206375,127000;123825,133350;0,0;168275,44450;206375,127000;206375,127000" o:connectangles="0,0,0,0,0,0"/>
                </v:shape>
    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  <v:path arrowok="t" o:connecttype="custom" o:connectlocs="46037,261938;0,184150;46037,0;90487,184150;46037,261938;46037,261938" o:connectangles="0,0,0,0,0,0"/>
                </v:shape>
    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  <v:stroke joinstyle="miter"/>
  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  </v:shape>
    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  <v:stroke joinstyle="miter"/>
  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  </v:shape>
    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    <v:stroke joinstyle="miter"/>
                  <v:path arrowok="t" o:connecttype="custom" o:connectlocs="53975,30163;85725,150813;0,65088;3175,0;53975,30163;53975,30163" o:connectangles="0,0,0,0,0,0"/>
                </v:shape>
    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    <v:stroke joinstyle="miter"/>
                  <v:path arrowok="t" o:connecttype="custom" o:connectlocs="85725,65088;0,150813;25400,46038;85725,0;85725,65088;85725,65088" o:connectangles="0,0,0,0,0,0"/>
                </v:shape>
    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    <v:stroke joinstyle="miter"/>
                  <v:path arrowok="t" o:connecttype="custom" o:connectlocs="166687,31750;111125,63500;0,34925;111125,0;166687,31750;166687,31750" o:connectangles="0,0,0,0,0,0"/>
                </v:shape>
    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    <v:stroke joinstyle="miter"/>
                  <v:path arrowok="t" o:connecttype="custom" o:connectlocs="165100,31750;47625,66675;0,34925;47625,0;165100,31750;165100,31750" o:connectangles="0,0,0,0,0,0"/>
                </v:shape>
    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    <v:stroke joinstyle="miter"/>
                  <v:path arrowok="t" o:connecttype="custom" o:connectlocs="85725,155575;28575,111125;0,0;85725,88900;85725,155575;85725,155575" o:connectangles="0,0,0,0,0,0"/>
                </v:shape>
    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    <v:stroke joinstyle="miter"/>
                  <v:path arrowok="t" o:connecttype="custom" o:connectlocs="60325,120650;0,152400;0,88900;85725,0;60325,120650;60325,120650" o:connectangles="0,0,0,0,0,0"/>
                </v:shape>
    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  </v:shape>
    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  </v:shape>
    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  <v:stroke joinstyle="miter"/>
  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  </v:shape>
    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  </v:shape>
    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  </v:shape>
    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  <v:path arrowok="t" o:connecttype="custom" o:connectlocs="76200,44450;114300,222250;0,98425;0,0;76200,44450;76200,44450" o:connectangles="0,0,0,0,0,0"/>
                </v:shape>
    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  <v:path arrowok="t" o:connecttype="custom" o:connectlocs="122237,92075;0,222250;46037,41275;125412,0;122237,92075;122237,92075" o:connectangles="0,0,0,0,0,0"/>
                </v:shape>
    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  </v:shape>
    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  </v:shape>
    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  <v:path arrowok="t" o:connecttype="custom" o:connectlocs="34925,174625;0,57150;31750,0;66675,53975;34925,174625;34925,174625" o:connectangles="0,0,0,0,0,0"/>
                </v:shape>
    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  <v:path arrowok="t" o:connecttype="custom" o:connectlocs="241300,57150;171450,98425;0,50800;165100,0;241300,57150;241300,57150" o:connectangles="0,0,0,0,0,0"/>
                </v:shape>
    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  <v:path arrowok="t" o:connecttype="custom" o:connectlocs="238125,47625;69850,95250;0,47625;69850,0;238125,47625;238125,47625" o:connectangles="0,0,0,0,0,0"/>
                </v:shape>
    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  <v:path arrowok="t" o:connecttype="custom" o:connectlocs="142875,0;114300,53975;0,95250;76200,0;142875,0;142875,0" o:connectangles="0,0,0,0,0,0"/>
                </v:shape>
    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  </v:shape>
    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  <v:path arrowok="t" o:connecttype="custom" o:connectlocs="76200,179388;0,220663;6350,123825;123825,0;76200,179388;76200,179388" o:connectangles="0,0,0,0,0,0"/>
                </v:shape>
    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  <v:path arrowok="t" o:connecttype="custom" o:connectlocs="119062,130175;112712,223838;36512,179388;0,0;119062,130175;119062,130175" o:connectangles="0,0,0,0,0,0"/>
                </v:shape>
    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  <v:path arrowok="t" o:connecttype="custom" o:connectlocs="142875,82550;79375,79375;0,0;114300,28575;142875,82550;142875,82550" o:connectangles="0,0,0,0,0,0"/>
                </v:shape>
    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  <v:path arrowok="t" o:connecttype="custom" o:connectlocs="141287,0;57150,92075;0,92075;25400,38100;141287,0;141287,0" o:connectangles="0,0,0,0,0,0"/>
                </v:shape>
    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  <v:path arrowok="t" o:connecttype="custom" o:connectlocs="63500,112713;31750,169863;0,119063;28575,0;63500,112713;63500,112713" o:connectangles="0,0,0,0,0,0"/>
                </v:shape>
    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  </v:shape>
    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  </v:shape>
    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  <v:path arrowok="t" o:connecttype="custom" o:connectlocs="0,176213;44450,0;88900,185738;38100,255588;0,176213;0,176213" o:connectangles="0,0,0,0,0,0"/>
                </v:shape>
    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  <v:path arrowok="t" o:connecttype="custom" o:connectlocs="36512,47625;201612,0;87312,130175;0,130175;36512,47625;36512,47625" o:connectangles="0,0,0,0,0,0"/>
                </v:shape>
    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  <v:path arrowok="t" o:connecttype="custom" o:connectlocs="0,0;163512,44450;207962,127000;120650,127000;0,0;0,0" o:connectangles="0,0,0,0,0,0"/>
                </v:shape>
    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  <v:path arrowok="t" o:connecttype="custom" o:connectlocs="0,133350;117475,0;207962,0;169862,79375;0,133350;0,133350" o:connectangles="0,0,0,0,0,0"/>
                </v:shape>
    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  <v:path arrowok="t" o:connecttype="custom" o:connectlocs="0,6350;80962,0;204787,133350;36512,88900;0,6350;0,6350" o:connectangles="0,0,0,0,0,0"/>
                </v:shape>
    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  <v:path arrowok="t" o:connecttype="custom" o:connectlocs="44450,0;92075,82550;44450,263525;0,82550;44450,0;44450,0" o:connectangles="0,0,0,0,0,0"/>
                </v:shape>
    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  <v:stroke joinstyle="miter"/>
  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  </v:shape>
    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  </v:shape>
    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  <v:path arrowok="t" o:connecttype="custom" o:connectlocs="34925,119063;0,0;88900,84138;85725,150813;34925,119063;34925,119063" o:connectangles="0,0,0,0,0,0"/>
                </v:shape>
    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  <v:path arrowok="t" o:connecttype="custom" o:connectlocs="0,84138;84137,0;58737,103188;0,150813;0,84138;0,84138" o:connectangles="0,0,0,0,0,0"/>
                </v:shape>
    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  <v:path arrowok="t" o:connecttype="custom" o:connectlocs="0,31750;57150,0;166687,31750;57150,66675;0,31750;0,31750" o:connectangles="0,0,0,0,0,0"/>
                </v:shape>
    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  <v:path arrowok="t" o:connecttype="custom" o:connectlocs="0,31750;117475,0;165100,31750;117475,63500;0,31750;0,31750" o:connectangles="0,0,0,0,0,0"/>
                </v:shape>
    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  <v:path arrowok="t" o:connecttype="custom" o:connectlocs="0,0;57150,44450;84137,155575;0,66675;0,0;0,0" o:connectangles="0,0,0,0,0,0"/>
                </v:shape>
    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  <v:path arrowok="t" o:connecttype="custom" o:connectlocs="25400,31750;85725,0;85725,63500;0,152400;25400,31750;25400,31750" o:connectangles="0,0,0,0,0,0"/>
                </v:shape>
    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  </v:shape>
    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  </v:shape>
    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  <v:stroke joinstyle="miter"/>
  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  </v:shape>
    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  </v:shape>
    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  </v:shape>
    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  <v:path arrowok="t" o:connecttype="custom" o:connectlocs="38100,177800;0,0;112712,123825;112712,220663;38100,177800;38100,177800" o:connectangles="0,0,0,0,0,0"/>
                </v:shape>
    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  <v:path arrowok="t" o:connecttype="custom" o:connectlocs="3175,130175;127000,0;79375,180975;0,220663;3175,130175;3175,130175" o:connectangles="0,0,0,0,0,0"/>
                </v:shape>
    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  </v:shape>
    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  <v:stroke joinstyle="miter"/>
  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  </v:shape>
    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    <v:stroke joinstyle="miter"/>
                  <v:path arrowok="t" o:connecttype="custom" o:connectlocs="31750,0;66675,117475;34925,174625;0,120650;31750,0;31750,0" o:connectangles="0,0,0,0,0,0"/>
                </v:shape>
    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  <v:path arrowok="t" o:connecttype="custom" o:connectlocs="0,41275;69850,0;238125,50800;76200,98425;0,41275;0,41275" o:connectangles="0,0,0,0,0,0"/>
                </v:shape>
    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  <v:path arrowok="t" o:connecttype="custom" o:connectlocs="0,50800;166687,0;236537,47625;166687,95250;0,50800;0,50800" o:connectangles="0,0,0,0,0,0"/>
                </v:shape>
    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    <v:stroke joinstyle="miter"/>
                  <v:path arrowok="t" o:connecttype="custom" o:connectlocs="0,92075;28575,38100;142875,0;63500,92075;0,92075;0,92075" o:connectangles="0,0,0,0,0,0"/>
                </v:shape>
    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    <v:stroke joinstyle="miter"/>
  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  </v:shape>
    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  <v:path arrowok="t" o:connecttype="custom" o:connectlocs="47625,41275;122237,0;115887,98425;0,222250;47625,41275;47625,41275" o:connectangles="0,0,0,0,0,0"/>
                </v:shape>
    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  <v:path arrowok="t" o:connecttype="custom" o:connectlocs="0,95250;6350,0;82550,44450;120650,225425;0,95250;0,95250" o:connectangles="0,0,0,0,0,0"/>
                </v:shape>
    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    <v:stroke joinstyle="miter"/>
                  <v:path arrowok="t" o:connecttype="custom" o:connectlocs="0,0;63500,3175;142875,82550;28575,53975;0,0;0,0" o:connectangles="0,0,0,0,0,0"/>
                </v:shape>
    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    <v:stroke joinstyle="miter"/>
                  <v:path arrowok="t" o:connecttype="custom" o:connectlocs="0,92075;85725,0;141287,0;117475,53975;0,92075;0,92075" o:connectangles="0,0,0,0,0,0"/>
                </v:shape>
    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    <v:stroke joinstyle="miter"/>
                  <v:path arrowok="t" o:connecttype="custom" o:connectlocs="0,57150;31750,0;63500,50800;34925,171450;0,57150;0,57150" o:connectangles="0,0,0,0,0,0"/>
                </v:shape>
    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  </v:shape>
    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    <v:path arrowok="t" o:connecttype="custom" o:connectlocs="144462,92075;0,85725;6350,6350;134937,0;144462,92075;144462,92075" o:connectangles="0,0,0,0,0,0"/>
                  </v:shape>
    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  </v:shape>
    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    <v:path arrowok="t" o:connecttype="custom" o:connectlocs="179387,15875;207962,90488;134937,90488;112712,42863;95250,77788;0,74613;66675,0;179387,15875;179387,15875" o:connectangles="0,0,0,0,0,0,0,0,0"/>
                  </v:shape>
    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  </v:shape>
    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  </v:shape>
    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  </v:shape>
    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  </v:shape>
    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  </v:shape>
    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  </v:shape>
    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  </v:shape>
    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  </v:shape>
    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  </v:shape>
    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  </v:shape>
    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    <v:path arrowok="t" o:connecttype="custom" o:connectlocs="131762,0;141287,95250;0,88900;3175,9525;131762,0;131762,0" o:connectangles="0,0,0,0,0,0"/>
                  </v:shape>
    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  </v:shape>
    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    <v:path arrowok="t" o:connecttype="custom" o:connectlocs="176212,12700;207962,84138;136525,84138;114300,39688;95250,77788;0,71438;66675,0;176212,12700;176212,12700" o:connectangles="0,0,0,0,0,0,0,0,0"/>
                  </v:shape>
    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  </v:shape>
    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    <v:path arrowok="t" o:connecttype="custom" o:connectlocs="390525,0;0,69850;4763,106363;403225,44450;390525,0;390525,0" o:connectangles="0,0,0,0,0,0"/>
                  </v:shape>
    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  </v:shape>
                  <v:shape id="Freeform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  </v:shape>
                  <v:shape id="Freeform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  </v:shape>
                  <v:shape id="Freeform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  </v:shape>
                  <v:shape id="Freeform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  </v:shape>
                  <v:shape id="Freeform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  </v:shape>
                  <v:shape id="Freeform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  </v:shape>
                  <v:shape id="Freeform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  </v:shape>
                  <v:shape id="Freeform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  </v:shape>
                  <v:shape id="Freeform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  </v:shape>
                  <v:shape id="Freeform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    <v:path arrowok="t" o:connecttype="custom" o:connectlocs="306387,0;277812,214313;277812,246063;0,261938;38100,15875;306387,0;306387,0" o:connectangles="0,0,0,0,0,0,0"/>
                  </v:shape>
                  <v:shape id="Freeform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    <v:path arrowok="t" o:connecttype="custom" o:connectlocs="315912,53975;0,88900;22225,0;338137,0;315912,53975;315912,53975" o:connectangles="0,0,0,0,0,0"/>
                  </v:shape>
                  <v:shape id="Freeform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  </v:shape>
                  <v:shape id="Freeform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  </v:shape>
                </v:group>
                <v:shape id="Freeform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bookmarkEnd w:id="0"/>
      <w:r w:rsidRPr="00DA6CA2">
        <w:rPr>
          <w:rStyle w:val="Strong"/>
        </w:rPr>
        <w:t xml:space="preserve"> </w:t>
      </w:r>
      <w:r w:rsidRPr="00DA6CA2">
        <w:rPr>
          <w:rStyle w:val="Strong"/>
          <w:b w:val="0"/>
        </w:rPr>
        <w:t>Salted Caramel</w:t>
      </w:r>
      <w:r w:rsidRPr="00DA6CA2">
        <w:rPr>
          <w:rStyle w:val="Strong"/>
        </w:rPr>
        <w:t xml:space="preserve"> </w:t>
      </w:r>
      <w:r w:rsidRPr="00DA6CA2">
        <w:rPr>
          <w:rStyle w:val="Strong"/>
          <w:b w:val="0"/>
        </w:rPr>
        <w:t>Espresso Sundaes-warm rich coffee, coffee ice cream, salted caramel &amp; chocolate covered espresso beans</w:t>
      </w:r>
    </w:p>
    <w:sectPr w:rsidR="00782AA7" w:rsidRPr="00DA6CA2"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61" w:rsidRDefault="00034661">
      <w:pPr>
        <w:spacing w:after="0" w:line="240" w:lineRule="auto"/>
      </w:pPr>
      <w:r>
        <w:separator/>
      </w:r>
    </w:p>
  </w:endnote>
  <w:endnote w:type="continuationSeparator" w:id="0">
    <w:p w:rsidR="00034661" w:rsidRDefault="0003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61" w:rsidRDefault="00034661">
      <w:pPr>
        <w:spacing w:after="0" w:line="240" w:lineRule="auto"/>
      </w:pPr>
      <w:r>
        <w:separator/>
      </w:r>
    </w:p>
  </w:footnote>
  <w:footnote w:type="continuationSeparator" w:id="0">
    <w:p w:rsidR="00034661" w:rsidRDefault="0003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C8"/>
    <w:rsid w:val="00034661"/>
    <w:rsid w:val="006A5B08"/>
    <w:rsid w:val="00782AA7"/>
    <w:rsid w:val="00D55BC8"/>
    <w:rsid w:val="00D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0B8EC-E082-49E0-9F40-D6AD0D2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0"/>
    </w:pPr>
    <w:rPr>
      <w:color w:val="253356" w:themeColor="accent1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21428" w:themeColor="text2" w:themeShade="80"/>
      <w:sz w:val="96"/>
      <w:szCs w:val="96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paragraph" w:styleId="Heading2">
    <w:name w:val="heading 2"/>
    <w:basedOn w:val="Normal"/>
    <w:next w:val="Normal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B1D3D" w:themeColor="text2" w:themeShade="BF"/>
      <w:sz w:val="44"/>
      <w:szCs w:val="4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48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A2"/>
    <w:rPr>
      <w:rFonts w:ascii="Segoe UI" w:hAnsi="Segoe UI" w:cs="Segoe UI"/>
      <w:color w:val="253356" w:themeColor="accent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C\AppData\Roaming\Microsoft\Templates\Winter%20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FD520CE024C33BFC384999162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445-67B9-4415-BA66-207F877730C1}"/>
      </w:docPartPr>
      <w:docPartBody>
        <w:p w:rsidR="00000000" w:rsidRDefault="00233265">
          <w:pPr>
            <w:pStyle w:val="FD3FD520CE024C33BFC384999162A055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5"/>
    <w:rsid w:val="002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0113DBA1745D58096E127F6744E62">
    <w:name w:val="D300113DBA1745D58096E127F6744E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3FD520CE024C33BFC384999162A055">
    <w:name w:val="FD3FD520CE024C33BFC384999162A055"/>
  </w:style>
  <w:style w:type="paragraph" w:customStyle="1" w:styleId="DA933B42A66D498E889A8BB1208C8A96">
    <w:name w:val="DA933B42A66D498E889A8BB1208C8A96"/>
  </w:style>
  <w:style w:type="paragraph" w:customStyle="1" w:styleId="119EEC38C2564447827AC8D7F9A630E0">
    <w:name w:val="119EEC38C2564447827AC8D7F9A630E0"/>
  </w:style>
  <w:style w:type="paragraph" w:customStyle="1" w:styleId="1D26B284EA424D029F462767AE78828F">
    <w:name w:val="1D26B284EA424D029F462767AE78828F"/>
  </w:style>
  <w:style w:type="paragraph" w:customStyle="1" w:styleId="8D7E72A3143F4720A00A876B488B7F8D">
    <w:name w:val="8D7E72A3143F4720A00A876B488B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950CC9-15D2-4C5E-B4B6-6B66D81EC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FICC</dc:creator>
  <cp:keywords/>
  <cp:lastModifiedBy>FICC</cp:lastModifiedBy>
  <cp:revision>1</cp:revision>
  <cp:lastPrinted>2013-12-02T17:09:00Z</cp:lastPrinted>
  <dcterms:created xsi:type="dcterms:W3CDTF">2013-12-02T16:40:00Z</dcterms:created>
  <dcterms:modified xsi:type="dcterms:W3CDTF">2013-12-02T17:11:00Z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TC039779679991</vt:lpwstr>
  </property>
</Properties>
</file>